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AD95" w14:textId="6F667D7D" w:rsidR="008F4C69" w:rsidRPr="008F4C69" w:rsidRDefault="00494F0B" w:rsidP="008F4C69">
      <w:pPr>
        <w:spacing w:after="120"/>
        <w:rPr>
          <w:b/>
          <w:sz w:val="28"/>
        </w:rPr>
      </w:pPr>
      <w:r>
        <w:rPr>
          <w:b/>
          <w:sz w:val="28"/>
        </w:rPr>
        <w:t>World’s Best Airlines for 201</w:t>
      </w:r>
      <w:r w:rsidR="00BD75D9">
        <w:rPr>
          <w:b/>
          <w:sz w:val="28"/>
        </w:rPr>
        <w:t>9</w:t>
      </w:r>
      <w:r w:rsidR="008F4C69" w:rsidRPr="008F4C69">
        <w:rPr>
          <w:b/>
          <w:sz w:val="28"/>
        </w:rPr>
        <w:t xml:space="preserve"> </w:t>
      </w:r>
    </w:p>
    <w:p w14:paraId="3E1610EF" w14:textId="7BD8F818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 xml:space="preserve">Perth, Australia (November </w:t>
      </w:r>
      <w:r w:rsidR="00BD75D9">
        <w:rPr>
          <w:sz w:val="28"/>
        </w:rPr>
        <w:t>13</w:t>
      </w:r>
      <w:r w:rsidR="00B4207F">
        <w:rPr>
          <w:sz w:val="28"/>
        </w:rPr>
        <w:t>, 2018</w:t>
      </w:r>
      <w:bookmarkStart w:id="0" w:name="_GoBack"/>
      <w:bookmarkEnd w:id="0"/>
      <w:r w:rsidRPr="008F4C69">
        <w:rPr>
          <w:sz w:val="28"/>
        </w:rPr>
        <w:t>)</w:t>
      </w:r>
    </w:p>
    <w:p w14:paraId="6F947890" w14:textId="5D153746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 xml:space="preserve">Embargoed </w:t>
      </w:r>
      <w:r w:rsidR="00BD75D9">
        <w:rPr>
          <w:sz w:val="28"/>
        </w:rPr>
        <w:t>7</w:t>
      </w:r>
      <w:r w:rsidRPr="008F4C69">
        <w:rPr>
          <w:sz w:val="28"/>
        </w:rPr>
        <w:t xml:space="preserve">pm November </w:t>
      </w:r>
      <w:r w:rsidR="00BD75D9">
        <w:rPr>
          <w:sz w:val="28"/>
        </w:rPr>
        <w:t>13</w:t>
      </w:r>
      <w:r w:rsidRPr="008F4C69">
        <w:rPr>
          <w:sz w:val="28"/>
        </w:rPr>
        <w:t xml:space="preserve">, </w:t>
      </w:r>
      <w:r w:rsidR="008B31B4">
        <w:rPr>
          <w:sz w:val="28"/>
        </w:rPr>
        <w:t>PERTH TIME.</w:t>
      </w:r>
    </w:p>
    <w:p w14:paraId="2DE2210D" w14:textId="0471EDB1" w:rsidR="009E723C" w:rsidRDefault="008F4C69" w:rsidP="008F4C69">
      <w:pPr>
        <w:spacing w:after="120"/>
        <w:rPr>
          <w:sz w:val="28"/>
        </w:rPr>
      </w:pPr>
      <w:r w:rsidRPr="008F4C69">
        <w:rPr>
          <w:b/>
          <w:sz w:val="44"/>
          <w:szCs w:val="44"/>
        </w:rPr>
        <w:t>A</w:t>
      </w:r>
      <w:r w:rsidRPr="008F4C69">
        <w:rPr>
          <w:sz w:val="28"/>
        </w:rPr>
        <w:t xml:space="preserve">irlineRatings.com, the world’s only safety and product rating website has announced </w:t>
      </w:r>
      <w:r w:rsidR="00BD75D9">
        <w:rPr>
          <w:sz w:val="28"/>
        </w:rPr>
        <w:t xml:space="preserve">Singapore Airlines </w:t>
      </w:r>
      <w:r w:rsidRPr="008F4C69">
        <w:rPr>
          <w:sz w:val="28"/>
        </w:rPr>
        <w:t xml:space="preserve">as </w:t>
      </w:r>
      <w:r w:rsidR="009F47E4">
        <w:rPr>
          <w:sz w:val="28"/>
        </w:rPr>
        <w:t>its Airline of the Year for 201</w:t>
      </w:r>
      <w:r w:rsidR="00BD75D9">
        <w:rPr>
          <w:sz w:val="28"/>
        </w:rPr>
        <w:t>9</w:t>
      </w:r>
      <w:r w:rsidRPr="008F4C69">
        <w:rPr>
          <w:sz w:val="28"/>
        </w:rPr>
        <w:t>.</w:t>
      </w:r>
    </w:p>
    <w:p w14:paraId="571AC990" w14:textId="5610B2CA" w:rsidR="008F4C69" w:rsidRPr="008F4C69" w:rsidRDefault="00BD75D9" w:rsidP="008F4C69">
      <w:pPr>
        <w:spacing w:after="120"/>
        <w:rPr>
          <w:sz w:val="28"/>
        </w:rPr>
      </w:pPr>
      <w:r>
        <w:rPr>
          <w:sz w:val="28"/>
        </w:rPr>
        <w:t xml:space="preserve">Singapore Airlines </w:t>
      </w:r>
      <w:r w:rsidR="008F4C69" w:rsidRPr="008F4C69">
        <w:rPr>
          <w:sz w:val="28"/>
        </w:rPr>
        <w:t xml:space="preserve">is being </w:t>
      </w:r>
      <w:r w:rsidR="0071679C" w:rsidRPr="008F4C69">
        <w:rPr>
          <w:sz w:val="28"/>
        </w:rPr>
        <w:t>honored</w:t>
      </w:r>
      <w:r w:rsidR="008F4C69" w:rsidRPr="008F4C69">
        <w:rPr>
          <w:sz w:val="28"/>
        </w:rPr>
        <w:t xml:space="preserve"> for the </w:t>
      </w:r>
      <w:r>
        <w:rPr>
          <w:sz w:val="28"/>
        </w:rPr>
        <w:t xml:space="preserve">first time </w:t>
      </w:r>
      <w:r w:rsidR="008F4C69" w:rsidRPr="008F4C69">
        <w:rPr>
          <w:sz w:val="28"/>
        </w:rPr>
        <w:t xml:space="preserve">for its </w:t>
      </w:r>
      <w:r w:rsidR="00165667">
        <w:rPr>
          <w:sz w:val="28"/>
        </w:rPr>
        <w:t>market leadership in inflight service, new aircraft types</w:t>
      </w:r>
      <w:r w:rsidR="00EF799E">
        <w:rPr>
          <w:sz w:val="28"/>
        </w:rPr>
        <w:t xml:space="preserve"> such as the A350 and 787-10</w:t>
      </w:r>
      <w:r w:rsidR="00165667">
        <w:rPr>
          <w:sz w:val="28"/>
        </w:rPr>
        <w:t>, revamped interiors and the launch of the non-stop Singapore to New York service</w:t>
      </w:r>
      <w:r w:rsidR="008F4C69" w:rsidRPr="008F4C69">
        <w:rPr>
          <w:sz w:val="28"/>
        </w:rPr>
        <w:t xml:space="preserve">, </w:t>
      </w:r>
      <w:r w:rsidR="00EF799E">
        <w:rPr>
          <w:sz w:val="28"/>
        </w:rPr>
        <w:t xml:space="preserve">as well as </w:t>
      </w:r>
      <w:r w:rsidR="008F4C69" w:rsidRPr="008F4C69">
        <w:rPr>
          <w:sz w:val="28"/>
        </w:rPr>
        <w:t>operational safety. These factors have stamped the airline as a</w:t>
      </w:r>
      <w:r w:rsidR="0071679C">
        <w:rPr>
          <w:sz w:val="28"/>
        </w:rPr>
        <w:t xml:space="preserve"> clear</w:t>
      </w:r>
      <w:r w:rsidR="008F4C69" w:rsidRPr="008F4C69">
        <w:rPr>
          <w:sz w:val="28"/>
        </w:rPr>
        <w:t xml:space="preserve"> industry </w:t>
      </w:r>
      <w:r w:rsidR="0071679C">
        <w:rPr>
          <w:sz w:val="28"/>
        </w:rPr>
        <w:t>leader.</w:t>
      </w:r>
    </w:p>
    <w:p w14:paraId="39B36AFC" w14:textId="52D9E409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>The AirlineRatings.com Airline Excellence Awards</w:t>
      </w:r>
      <w:r w:rsidR="003E68C4">
        <w:rPr>
          <w:sz w:val="28"/>
        </w:rPr>
        <w:t xml:space="preserve">, judged by </w:t>
      </w:r>
      <w:r w:rsidR="00EF799E">
        <w:rPr>
          <w:sz w:val="28"/>
        </w:rPr>
        <w:t xml:space="preserve">seven </w:t>
      </w:r>
      <w:r w:rsidR="003E68C4">
        <w:rPr>
          <w:sz w:val="28"/>
        </w:rPr>
        <w:t xml:space="preserve">editors with over </w:t>
      </w:r>
      <w:r w:rsidR="00EF799E">
        <w:rPr>
          <w:sz w:val="28"/>
        </w:rPr>
        <w:t>200</w:t>
      </w:r>
      <w:r w:rsidR="003E68C4">
        <w:rPr>
          <w:sz w:val="28"/>
        </w:rPr>
        <w:t xml:space="preserve"> years’ </w:t>
      </w:r>
      <w:r w:rsidR="00B35F60">
        <w:rPr>
          <w:sz w:val="28"/>
        </w:rPr>
        <w:t xml:space="preserve">industry </w:t>
      </w:r>
      <w:r w:rsidR="003E68C4">
        <w:rPr>
          <w:sz w:val="28"/>
        </w:rPr>
        <w:t>experience</w:t>
      </w:r>
      <w:r w:rsidR="00B35F60">
        <w:rPr>
          <w:sz w:val="28"/>
        </w:rPr>
        <w:t>,</w:t>
      </w:r>
      <w:r w:rsidR="003E68C4">
        <w:rPr>
          <w:sz w:val="28"/>
        </w:rPr>
        <w:t xml:space="preserve"> </w:t>
      </w:r>
      <w:r w:rsidRPr="008F4C69">
        <w:rPr>
          <w:sz w:val="28"/>
        </w:rPr>
        <w:t xml:space="preserve">combines major </w:t>
      </w:r>
      <w:r w:rsidR="00B35F60">
        <w:rPr>
          <w:sz w:val="28"/>
        </w:rPr>
        <w:t xml:space="preserve">safety and government </w:t>
      </w:r>
      <w:r w:rsidRPr="008F4C69">
        <w:rPr>
          <w:sz w:val="28"/>
        </w:rPr>
        <w:t xml:space="preserve">audits, with </w:t>
      </w:r>
      <w:r w:rsidR="00EA6E3F">
        <w:rPr>
          <w:sz w:val="28"/>
        </w:rPr>
        <w:t>1</w:t>
      </w:r>
      <w:r w:rsidR="0005188F">
        <w:rPr>
          <w:sz w:val="28"/>
        </w:rPr>
        <w:t>2</w:t>
      </w:r>
      <w:r w:rsidR="00EA6E3F">
        <w:rPr>
          <w:sz w:val="28"/>
        </w:rPr>
        <w:t xml:space="preserve"> </w:t>
      </w:r>
      <w:r w:rsidRPr="008F4C69">
        <w:rPr>
          <w:sz w:val="28"/>
        </w:rPr>
        <w:t>key criteria that include: fleet age, passenger review</w:t>
      </w:r>
      <w:r w:rsidR="00EA6E3F">
        <w:rPr>
          <w:sz w:val="28"/>
        </w:rPr>
        <w:t>s</w:t>
      </w:r>
      <w:r w:rsidRPr="008F4C69">
        <w:rPr>
          <w:sz w:val="28"/>
        </w:rPr>
        <w:t xml:space="preserve"> profitability, investment rating</w:t>
      </w:r>
      <w:r w:rsidR="00EA6E3F">
        <w:rPr>
          <w:sz w:val="28"/>
        </w:rPr>
        <w:t>,</w:t>
      </w:r>
      <w:r w:rsidRPr="008F4C69">
        <w:rPr>
          <w:sz w:val="28"/>
        </w:rPr>
        <w:t xml:space="preserve"> product offerings</w:t>
      </w:r>
      <w:r w:rsidR="00EA6E3F">
        <w:rPr>
          <w:sz w:val="28"/>
        </w:rPr>
        <w:t>, and staff relations</w:t>
      </w:r>
      <w:r w:rsidRPr="008F4C69">
        <w:rPr>
          <w:sz w:val="28"/>
        </w:rPr>
        <w:t xml:space="preserve">. </w:t>
      </w:r>
    </w:p>
    <w:p w14:paraId="331C1EF0" w14:textId="6BC0AE81" w:rsidR="008F4C69" w:rsidRDefault="003026B2" w:rsidP="008F4C69">
      <w:pPr>
        <w:spacing w:after="120"/>
        <w:rPr>
          <w:sz w:val="28"/>
        </w:rPr>
      </w:pPr>
      <w:hyperlink r:id="rId8" w:history="1">
        <w:r w:rsidR="009E723C" w:rsidRPr="00735FC8">
          <w:rPr>
            <w:rStyle w:val="Hyperlink"/>
            <w:sz w:val="28"/>
          </w:rPr>
          <w:t>www.AirlineRatings.com</w:t>
        </w:r>
      </w:hyperlink>
      <w:r w:rsidR="009E723C">
        <w:rPr>
          <w:sz w:val="28"/>
        </w:rPr>
        <w:t xml:space="preserve"> </w:t>
      </w:r>
      <w:r w:rsidR="008F4C69" w:rsidRPr="008F4C69">
        <w:rPr>
          <w:sz w:val="28"/>
        </w:rPr>
        <w:t xml:space="preserve">Editor-in-Chief Geoffrey Thomas said: “In our objective analysis </w:t>
      </w:r>
      <w:r w:rsidR="00EF799E">
        <w:rPr>
          <w:sz w:val="28"/>
        </w:rPr>
        <w:t xml:space="preserve">Singapore Airlines </w:t>
      </w:r>
      <w:r w:rsidR="008F4C69" w:rsidRPr="008F4C69">
        <w:rPr>
          <w:sz w:val="28"/>
        </w:rPr>
        <w:t xml:space="preserve">came out number one in </w:t>
      </w:r>
      <w:r w:rsidR="008E45E8">
        <w:rPr>
          <w:sz w:val="28"/>
        </w:rPr>
        <w:t xml:space="preserve">many </w:t>
      </w:r>
      <w:r w:rsidR="008F4C69" w:rsidRPr="008F4C69">
        <w:rPr>
          <w:sz w:val="28"/>
        </w:rPr>
        <w:t>of</w:t>
      </w:r>
      <w:r w:rsidR="0071679C">
        <w:rPr>
          <w:sz w:val="28"/>
        </w:rPr>
        <w:t xml:space="preserve"> our audit criteria, which is a</w:t>
      </w:r>
      <w:r w:rsidR="00EF799E">
        <w:rPr>
          <w:sz w:val="28"/>
        </w:rPr>
        <w:t xml:space="preserve"> great performance.</w:t>
      </w:r>
      <w:r w:rsidR="008F4C69" w:rsidRPr="008F4C69">
        <w:rPr>
          <w:sz w:val="28"/>
        </w:rPr>
        <w:t>”</w:t>
      </w:r>
    </w:p>
    <w:p w14:paraId="59F38632" w14:textId="776D069B" w:rsidR="00106131" w:rsidRDefault="00106131" w:rsidP="008F4C69">
      <w:pPr>
        <w:spacing w:after="120"/>
        <w:rPr>
          <w:sz w:val="28"/>
        </w:rPr>
      </w:pPr>
      <w:r>
        <w:rPr>
          <w:sz w:val="28"/>
        </w:rPr>
        <w:t>“For years Singapore Airlines has been the gold standard and now it is back to its best</w:t>
      </w:r>
      <w:r w:rsidR="00F96190">
        <w:rPr>
          <w:sz w:val="28"/>
        </w:rPr>
        <w:t>,</w:t>
      </w:r>
      <w:r>
        <w:rPr>
          <w:sz w:val="28"/>
        </w:rPr>
        <w:t xml:space="preserve"> leading in passenger innovations and new state-of-the-art aircraft models.”</w:t>
      </w:r>
    </w:p>
    <w:p w14:paraId="20BF2CC7" w14:textId="0F9CF4A1" w:rsidR="00106131" w:rsidRPr="008F4C69" w:rsidRDefault="00106131" w:rsidP="008F4C69">
      <w:pPr>
        <w:spacing w:after="120"/>
        <w:rPr>
          <w:sz w:val="28"/>
        </w:rPr>
      </w:pPr>
      <w:r>
        <w:rPr>
          <w:sz w:val="28"/>
        </w:rPr>
        <w:t xml:space="preserve">“The editors said that the competition for top spot was tight </w:t>
      </w:r>
      <w:r w:rsidR="00A16AF1">
        <w:rPr>
          <w:sz w:val="28"/>
        </w:rPr>
        <w:t>with Air New Zealand, Qantas Airways and Qatar Airways just being nudged out</w:t>
      </w:r>
      <w:r w:rsidR="00CF5176">
        <w:rPr>
          <w:sz w:val="28"/>
        </w:rPr>
        <w:t>,” said Mr Thomas.</w:t>
      </w:r>
      <w:r w:rsidR="00A16AF1">
        <w:rPr>
          <w:sz w:val="28"/>
        </w:rPr>
        <w:t xml:space="preserve"> </w:t>
      </w:r>
    </w:p>
    <w:p w14:paraId="74986935" w14:textId="5AE38062" w:rsidR="00E7183E" w:rsidRDefault="00940FE6" w:rsidP="008F4C69">
      <w:pPr>
        <w:spacing w:after="120"/>
        <w:rPr>
          <w:sz w:val="28"/>
        </w:rPr>
      </w:pPr>
      <w:r>
        <w:rPr>
          <w:sz w:val="28"/>
        </w:rPr>
        <w:t>Air New Zealand won Best Premium Economy and Best Airline Pacific</w:t>
      </w:r>
      <w:r w:rsidR="00A16AF1">
        <w:rPr>
          <w:sz w:val="28"/>
        </w:rPr>
        <w:t xml:space="preserve">, while </w:t>
      </w:r>
      <w:r w:rsidR="00E7183E">
        <w:rPr>
          <w:sz w:val="28"/>
        </w:rPr>
        <w:t xml:space="preserve">Qatar Airways </w:t>
      </w:r>
      <w:r w:rsidR="00A16AF1">
        <w:rPr>
          <w:sz w:val="28"/>
        </w:rPr>
        <w:t xml:space="preserve">picked up </w:t>
      </w:r>
      <w:r w:rsidR="00E7183E">
        <w:rPr>
          <w:sz w:val="28"/>
        </w:rPr>
        <w:t>Best Catering and Best Business Class.</w:t>
      </w:r>
    </w:p>
    <w:p w14:paraId="6905B775" w14:textId="666966C4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 xml:space="preserve">Qantas, won Best Domestic Airline Service, and </w:t>
      </w:r>
      <w:r w:rsidR="001613DF">
        <w:rPr>
          <w:sz w:val="28"/>
        </w:rPr>
        <w:t xml:space="preserve">the coveted </w:t>
      </w:r>
      <w:r w:rsidRPr="008F4C69">
        <w:rPr>
          <w:sz w:val="28"/>
        </w:rPr>
        <w:t xml:space="preserve">Best Lounges. </w:t>
      </w:r>
    </w:p>
    <w:p w14:paraId="1B5BE5F6" w14:textId="0A730305" w:rsidR="0071679C" w:rsidRDefault="0071679C" w:rsidP="008F4C69">
      <w:pPr>
        <w:spacing w:after="120"/>
        <w:rPr>
          <w:sz w:val="28"/>
        </w:rPr>
      </w:pPr>
      <w:r>
        <w:rPr>
          <w:sz w:val="28"/>
        </w:rPr>
        <w:lastRenderedPageBreak/>
        <w:t xml:space="preserve">Singapore Airlines </w:t>
      </w:r>
      <w:r w:rsidR="001613DF">
        <w:rPr>
          <w:sz w:val="28"/>
        </w:rPr>
        <w:t xml:space="preserve">also </w:t>
      </w:r>
      <w:r w:rsidR="009F47E4">
        <w:rPr>
          <w:sz w:val="28"/>
        </w:rPr>
        <w:t xml:space="preserve">picked up </w:t>
      </w:r>
      <w:r>
        <w:rPr>
          <w:sz w:val="28"/>
        </w:rPr>
        <w:t>Best First Class.</w:t>
      </w:r>
    </w:p>
    <w:p w14:paraId="2F91DBC5" w14:textId="77777777" w:rsidR="0071679C" w:rsidRDefault="0071679C" w:rsidP="008F4C69">
      <w:pPr>
        <w:spacing w:after="120"/>
        <w:rPr>
          <w:sz w:val="28"/>
        </w:rPr>
      </w:pPr>
      <w:r>
        <w:rPr>
          <w:sz w:val="28"/>
        </w:rPr>
        <w:t>Korean Air won Best Economy.</w:t>
      </w:r>
    </w:p>
    <w:p w14:paraId="09A8E066" w14:textId="34F52F6B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 xml:space="preserve">Virgin Australia </w:t>
      </w:r>
      <w:r w:rsidR="00057361">
        <w:rPr>
          <w:sz w:val="28"/>
        </w:rPr>
        <w:t xml:space="preserve">was voted </w:t>
      </w:r>
      <w:r w:rsidR="001613DF">
        <w:rPr>
          <w:sz w:val="28"/>
        </w:rPr>
        <w:t>Best Cabin Crew, Emirates</w:t>
      </w:r>
      <w:r w:rsidR="00057361">
        <w:rPr>
          <w:sz w:val="28"/>
        </w:rPr>
        <w:t>,</w:t>
      </w:r>
      <w:r w:rsidR="001613DF">
        <w:rPr>
          <w:sz w:val="28"/>
        </w:rPr>
        <w:t xml:space="preserve"> Best Airline Middle East/Africa and </w:t>
      </w:r>
      <w:r w:rsidRPr="008F4C69">
        <w:rPr>
          <w:sz w:val="28"/>
        </w:rPr>
        <w:t>Best In-Flight Entertainment</w:t>
      </w:r>
      <w:r w:rsidR="001613DF">
        <w:rPr>
          <w:sz w:val="28"/>
        </w:rPr>
        <w:t>.</w:t>
      </w:r>
    </w:p>
    <w:p w14:paraId="2EB555A3" w14:textId="73EC4CA9" w:rsidR="008F4C69" w:rsidRDefault="001613DF" w:rsidP="008F4C69">
      <w:pPr>
        <w:spacing w:after="120"/>
        <w:rPr>
          <w:sz w:val="28"/>
        </w:rPr>
      </w:pPr>
      <w:r>
        <w:rPr>
          <w:sz w:val="28"/>
        </w:rPr>
        <w:t xml:space="preserve">QantasLink </w:t>
      </w:r>
      <w:r w:rsidR="00057361">
        <w:rPr>
          <w:sz w:val="28"/>
        </w:rPr>
        <w:t xml:space="preserve">picked up </w:t>
      </w:r>
      <w:r w:rsidR="008F4C69" w:rsidRPr="008F4C69">
        <w:rPr>
          <w:sz w:val="28"/>
        </w:rPr>
        <w:t xml:space="preserve">Best Regional Airline and </w:t>
      </w:r>
      <w:r>
        <w:rPr>
          <w:sz w:val="28"/>
        </w:rPr>
        <w:t>Philippine Airlines</w:t>
      </w:r>
      <w:r w:rsidR="00E7183E">
        <w:rPr>
          <w:sz w:val="28"/>
        </w:rPr>
        <w:t>,</w:t>
      </w:r>
      <w:r>
        <w:rPr>
          <w:sz w:val="28"/>
        </w:rPr>
        <w:t xml:space="preserve"> </w:t>
      </w:r>
      <w:r w:rsidR="008F4C69" w:rsidRPr="008F4C69">
        <w:rPr>
          <w:sz w:val="28"/>
        </w:rPr>
        <w:t>Most Improved Airline.</w:t>
      </w:r>
    </w:p>
    <w:p w14:paraId="7DA32AF9" w14:textId="5AF5114C" w:rsidR="009F47E4" w:rsidRPr="008F4C69" w:rsidRDefault="009F47E4" w:rsidP="008F4C69">
      <w:pPr>
        <w:spacing w:after="120"/>
        <w:rPr>
          <w:sz w:val="28"/>
        </w:rPr>
      </w:pPr>
      <w:proofErr w:type="spellStart"/>
      <w:r>
        <w:rPr>
          <w:sz w:val="28"/>
        </w:rPr>
        <w:t>VietJetAir</w:t>
      </w:r>
      <w:proofErr w:type="spellEnd"/>
      <w:r>
        <w:rPr>
          <w:sz w:val="28"/>
        </w:rPr>
        <w:t xml:space="preserve"> took out Best Ultra Low-Cost airline</w:t>
      </w:r>
      <w:r w:rsidR="00E7183E">
        <w:rPr>
          <w:sz w:val="28"/>
        </w:rPr>
        <w:t>.</w:t>
      </w:r>
      <w:r>
        <w:rPr>
          <w:sz w:val="28"/>
        </w:rPr>
        <w:t xml:space="preserve"> </w:t>
      </w:r>
    </w:p>
    <w:p w14:paraId="77B48DB6" w14:textId="720D2D9F" w:rsidR="008F4C69" w:rsidRPr="008F4C69" w:rsidRDefault="009E723C" w:rsidP="008F4C69">
      <w:pPr>
        <w:spacing w:after="120"/>
        <w:rPr>
          <w:sz w:val="28"/>
        </w:rPr>
      </w:pPr>
      <w:r>
        <w:rPr>
          <w:sz w:val="28"/>
        </w:rPr>
        <w:t>E</w:t>
      </w:r>
      <w:r w:rsidR="008F4C69" w:rsidRPr="008F4C69">
        <w:rPr>
          <w:sz w:val="28"/>
        </w:rPr>
        <w:t>xcellence in Long Haul travel</w:t>
      </w:r>
      <w:r>
        <w:rPr>
          <w:sz w:val="28"/>
        </w:rPr>
        <w:t xml:space="preserve">: </w:t>
      </w:r>
      <w:r w:rsidR="00E01454">
        <w:rPr>
          <w:sz w:val="28"/>
        </w:rPr>
        <w:t xml:space="preserve">Delta Air Lines </w:t>
      </w:r>
      <w:r w:rsidR="008F4C69" w:rsidRPr="008F4C69">
        <w:rPr>
          <w:sz w:val="28"/>
        </w:rPr>
        <w:t xml:space="preserve">(Americas), </w:t>
      </w:r>
      <w:r w:rsidR="00E01454">
        <w:rPr>
          <w:sz w:val="28"/>
        </w:rPr>
        <w:t xml:space="preserve">Lufthansa </w:t>
      </w:r>
      <w:r w:rsidR="008F4C69" w:rsidRPr="008F4C69">
        <w:rPr>
          <w:sz w:val="28"/>
        </w:rPr>
        <w:t xml:space="preserve">(Europe), </w:t>
      </w:r>
      <w:r w:rsidR="00E01454">
        <w:rPr>
          <w:sz w:val="28"/>
        </w:rPr>
        <w:t xml:space="preserve">Emirates </w:t>
      </w:r>
      <w:r w:rsidR="008F4C69" w:rsidRPr="008F4C69">
        <w:rPr>
          <w:sz w:val="28"/>
        </w:rPr>
        <w:t xml:space="preserve">(Middle-East/Africa) </w:t>
      </w:r>
      <w:r w:rsidR="00E01454">
        <w:rPr>
          <w:sz w:val="28"/>
        </w:rPr>
        <w:t xml:space="preserve">Eva Air </w:t>
      </w:r>
      <w:r w:rsidR="008F4C69" w:rsidRPr="008F4C69">
        <w:rPr>
          <w:sz w:val="28"/>
        </w:rPr>
        <w:t>(Asia)</w:t>
      </w:r>
      <w:r w:rsidR="00E01454">
        <w:rPr>
          <w:sz w:val="28"/>
        </w:rPr>
        <w:t xml:space="preserve"> and Air New Zealand (Pacific.)</w:t>
      </w:r>
      <w:r w:rsidR="008F4C69" w:rsidRPr="008F4C69">
        <w:rPr>
          <w:sz w:val="28"/>
        </w:rPr>
        <w:t xml:space="preserve">.   </w:t>
      </w:r>
    </w:p>
    <w:p w14:paraId="64AD77AD" w14:textId="70F1A327" w:rsidR="008F4C69" w:rsidRPr="008F4C69" w:rsidRDefault="009E723C" w:rsidP="008F4C69">
      <w:pPr>
        <w:spacing w:after="120"/>
        <w:rPr>
          <w:sz w:val="28"/>
        </w:rPr>
      </w:pPr>
      <w:r>
        <w:rPr>
          <w:sz w:val="28"/>
        </w:rPr>
        <w:t xml:space="preserve">Best </w:t>
      </w:r>
      <w:r w:rsidR="009F47E4" w:rsidRPr="008F4C69">
        <w:rPr>
          <w:sz w:val="28"/>
        </w:rPr>
        <w:t>Low-Cost</w:t>
      </w:r>
      <w:r w:rsidR="008F4C69" w:rsidRPr="008F4C69">
        <w:rPr>
          <w:sz w:val="28"/>
        </w:rPr>
        <w:t xml:space="preserve"> Airline</w:t>
      </w:r>
      <w:r>
        <w:rPr>
          <w:sz w:val="28"/>
        </w:rPr>
        <w:t>;</w:t>
      </w:r>
      <w:r w:rsidR="008F4C69" w:rsidRPr="008F4C69">
        <w:rPr>
          <w:sz w:val="28"/>
        </w:rPr>
        <w:t xml:space="preserve"> </w:t>
      </w:r>
      <w:proofErr w:type="spellStart"/>
      <w:r w:rsidR="0071679C">
        <w:rPr>
          <w:sz w:val="28"/>
        </w:rPr>
        <w:t>Westjet</w:t>
      </w:r>
      <w:proofErr w:type="spellEnd"/>
      <w:r w:rsidR="0071679C">
        <w:rPr>
          <w:sz w:val="28"/>
        </w:rPr>
        <w:t xml:space="preserve"> (Americas), </w:t>
      </w:r>
      <w:proofErr w:type="spellStart"/>
      <w:r w:rsidR="00E01454">
        <w:rPr>
          <w:sz w:val="28"/>
        </w:rPr>
        <w:t>Wizz</w:t>
      </w:r>
      <w:proofErr w:type="spellEnd"/>
      <w:r w:rsidR="0071679C">
        <w:rPr>
          <w:sz w:val="28"/>
        </w:rPr>
        <w:t xml:space="preserve"> (Europe)</w:t>
      </w:r>
      <w:r w:rsidR="008F4C69" w:rsidRPr="008F4C69">
        <w:rPr>
          <w:sz w:val="28"/>
        </w:rPr>
        <w:t xml:space="preserve"> and </w:t>
      </w:r>
      <w:r w:rsidR="00E01454">
        <w:rPr>
          <w:sz w:val="28"/>
        </w:rPr>
        <w:t xml:space="preserve">AirAsia / AirAsia X </w:t>
      </w:r>
      <w:r w:rsidR="008F4C69" w:rsidRPr="008F4C69">
        <w:rPr>
          <w:sz w:val="28"/>
        </w:rPr>
        <w:t xml:space="preserve">(Asia/Pacific). </w:t>
      </w:r>
    </w:p>
    <w:p w14:paraId="6DD50BB9" w14:textId="77777777" w:rsidR="008F4C69" w:rsidRPr="008F4C69" w:rsidRDefault="009E723C" w:rsidP="008F4C69">
      <w:pPr>
        <w:spacing w:after="120"/>
        <w:rPr>
          <w:b/>
          <w:sz w:val="28"/>
        </w:rPr>
      </w:pPr>
      <w:r>
        <w:rPr>
          <w:b/>
          <w:sz w:val="28"/>
        </w:rPr>
        <w:t>Top Ten Airlines 2018;</w:t>
      </w:r>
    </w:p>
    <w:p w14:paraId="212FBD48" w14:textId="1234903C" w:rsidR="008F4C69" w:rsidRPr="008F4C69" w:rsidRDefault="00DC3789" w:rsidP="008F4C69">
      <w:pPr>
        <w:spacing w:after="120"/>
        <w:rPr>
          <w:sz w:val="28"/>
        </w:rPr>
      </w:pPr>
      <w:r>
        <w:rPr>
          <w:sz w:val="28"/>
        </w:rPr>
        <w:t xml:space="preserve">AirlineRaings.com also has named its </w:t>
      </w:r>
      <w:r w:rsidR="00057361">
        <w:rPr>
          <w:sz w:val="28"/>
        </w:rPr>
        <w:t>Top Ten</w:t>
      </w:r>
      <w:r>
        <w:rPr>
          <w:sz w:val="28"/>
        </w:rPr>
        <w:t xml:space="preserve">: </w:t>
      </w:r>
      <w:r w:rsidR="00E7183E">
        <w:rPr>
          <w:sz w:val="28"/>
        </w:rPr>
        <w:t xml:space="preserve">Singapore Airlines, </w:t>
      </w:r>
      <w:r w:rsidR="008F4C69" w:rsidRPr="008F4C69">
        <w:rPr>
          <w:sz w:val="28"/>
        </w:rPr>
        <w:t>Air New Zealand</w:t>
      </w:r>
      <w:r w:rsidR="009E723C">
        <w:rPr>
          <w:sz w:val="28"/>
        </w:rPr>
        <w:t>,</w:t>
      </w:r>
      <w:r w:rsidR="008F4C69" w:rsidRPr="008F4C69">
        <w:rPr>
          <w:sz w:val="28"/>
        </w:rPr>
        <w:t xml:space="preserve"> Qantas, </w:t>
      </w:r>
      <w:r w:rsidR="00772CB0">
        <w:rPr>
          <w:sz w:val="28"/>
        </w:rPr>
        <w:t xml:space="preserve">Qatar Airways, </w:t>
      </w:r>
      <w:r w:rsidR="008F4C69" w:rsidRPr="008F4C69">
        <w:rPr>
          <w:sz w:val="28"/>
        </w:rPr>
        <w:t xml:space="preserve">Virgin </w:t>
      </w:r>
      <w:r w:rsidR="009E723C">
        <w:rPr>
          <w:sz w:val="28"/>
        </w:rPr>
        <w:t xml:space="preserve">Australia, </w:t>
      </w:r>
      <w:r w:rsidR="00772CB0">
        <w:rPr>
          <w:sz w:val="28"/>
        </w:rPr>
        <w:t xml:space="preserve">Emirates, </w:t>
      </w:r>
      <w:r w:rsidR="008F4C69" w:rsidRPr="008F4C69">
        <w:rPr>
          <w:sz w:val="28"/>
        </w:rPr>
        <w:t>All Nippon Airways</w:t>
      </w:r>
      <w:r w:rsidR="0071679C">
        <w:rPr>
          <w:sz w:val="28"/>
        </w:rPr>
        <w:t>,</w:t>
      </w:r>
      <w:r w:rsidR="008F4C69" w:rsidRPr="008F4C69">
        <w:rPr>
          <w:sz w:val="28"/>
        </w:rPr>
        <w:t xml:space="preserve"> </w:t>
      </w:r>
      <w:r w:rsidR="00772CB0">
        <w:rPr>
          <w:sz w:val="28"/>
        </w:rPr>
        <w:t xml:space="preserve">EVA Air, Cathay Pacific Airways </w:t>
      </w:r>
      <w:r w:rsidR="00307836">
        <w:rPr>
          <w:sz w:val="28"/>
        </w:rPr>
        <w:t xml:space="preserve">and </w:t>
      </w:r>
      <w:r w:rsidR="007D53DB">
        <w:rPr>
          <w:sz w:val="28"/>
        </w:rPr>
        <w:t>Japan Airlines.</w:t>
      </w:r>
    </w:p>
    <w:p w14:paraId="3F7D3D69" w14:textId="77777777" w:rsid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 xml:space="preserve">About AirlineRatings.com: </w:t>
      </w:r>
      <w:hyperlink r:id="rId9" w:history="1">
        <w:r w:rsidRPr="00471026">
          <w:rPr>
            <w:rStyle w:val="Hyperlink"/>
            <w:sz w:val="28"/>
          </w:rPr>
          <w:t>http://www.airlineratings.com/about-us.php</w:t>
        </w:r>
      </w:hyperlink>
    </w:p>
    <w:p w14:paraId="42A9BF35" w14:textId="77777777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>Contact:</w:t>
      </w:r>
    </w:p>
    <w:p w14:paraId="05193AD6" w14:textId="77777777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>AirlineRatings.com Editor-in-Chief Geoffrey Thomas +61 41 793 6610 (24/7)</w:t>
      </w:r>
    </w:p>
    <w:p w14:paraId="33F2CA68" w14:textId="77777777" w:rsidR="008F4C69" w:rsidRPr="008F4C69" w:rsidRDefault="008F4C69" w:rsidP="008F4C69">
      <w:pPr>
        <w:spacing w:after="120"/>
        <w:rPr>
          <w:sz w:val="28"/>
        </w:rPr>
      </w:pPr>
      <w:r w:rsidRPr="008F4C69">
        <w:rPr>
          <w:sz w:val="28"/>
        </w:rPr>
        <w:t>Email: Geoffrey.Thomas@AirlineRatings.com</w:t>
      </w:r>
    </w:p>
    <w:p w14:paraId="044BC722" w14:textId="77777777" w:rsidR="001856C4" w:rsidRDefault="001856C4" w:rsidP="00461FD2">
      <w:pPr>
        <w:spacing w:after="120"/>
        <w:rPr>
          <w:sz w:val="28"/>
        </w:rPr>
      </w:pPr>
    </w:p>
    <w:sectPr w:rsidR="001856C4" w:rsidSect="00D206D3">
      <w:headerReference w:type="first" r:id="rId10"/>
      <w:footerReference w:type="first" r:id="rId11"/>
      <w:pgSz w:w="11900" w:h="16840"/>
      <w:pgMar w:top="1105" w:right="1800" w:bottom="1440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07C9D" w14:textId="77777777" w:rsidR="003026B2" w:rsidRDefault="003026B2" w:rsidP="009D7EBD">
      <w:r>
        <w:separator/>
      </w:r>
    </w:p>
  </w:endnote>
  <w:endnote w:type="continuationSeparator" w:id="0">
    <w:p w14:paraId="34DAA753" w14:textId="77777777" w:rsidR="003026B2" w:rsidRDefault="003026B2" w:rsidP="009D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AA21" w14:textId="77777777" w:rsidR="006257F4" w:rsidRDefault="00853FE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019A2" wp14:editId="2B9428E1">
              <wp:simplePos x="0" y="0"/>
              <wp:positionH relativeFrom="column">
                <wp:posOffset>-1028700</wp:posOffset>
              </wp:positionH>
              <wp:positionV relativeFrom="paragraph">
                <wp:posOffset>-270510</wp:posOffset>
              </wp:positionV>
              <wp:extent cx="73152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D1B933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21.3pt" to="49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" strokecolor="#8db3e2 [1311]" strokeweight=".5pt"/>
          </w:pict>
        </mc:Fallback>
      </mc:AlternateContent>
    </w:r>
    <w:r w:rsidR="006257F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F10F16" wp14:editId="53DCA68B">
              <wp:simplePos x="0" y="0"/>
              <wp:positionH relativeFrom="page">
                <wp:posOffset>226695</wp:posOffset>
              </wp:positionH>
              <wp:positionV relativeFrom="page">
                <wp:posOffset>9845675</wp:posOffset>
              </wp:positionV>
              <wp:extent cx="7086600" cy="457200"/>
              <wp:effectExtent l="0" t="0" r="0" b="0"/>
              <wp:wrapThrough wrapText="bothSides">
                <wp:wrapPolygon edited="0">
                  <wp:start x="77" y="0"/>
                  <wp:lineTo x="77" y="20400"/>
                  <wp:lineTo x="21445" y="20400"/>
                  <wp:lineTo x="21445" y="0"/>
                  <wp:lineTo x="77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DFD88" w14:textId="77777777" w:rsidR="006257F4" w:rsidRPr="00853FEE" w:rsidRDefault="006257F4" w:rsidP="006257F4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</w:pPr>
                          <w:r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>Airline Ratings Pty Ltd, Newspaper House, 50 Hasler Road, Osborne Park, 6107, Western Australia.</w:t>
                          </w:r>
                        </w:p>
                        <w:p w14:paraId="0F243ED9" w14:textId="77777777" w:rsidR="006257F4" w:rsidRPr="00853FEE" w:rsidRDefault="006257F4" w:rsidP="006257F4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color w:val="3C3C3B"/>
                              <w:sz w:val="16"/>
                            </w:rPr>
                          </w:pPr>
                          <w:r w:rsidRPr="00853FEE">
                            <w:rPr>
                              <w:rFonts w:ascii="Garamond" w:hAnsi="Garamond"/>
                              <w:color w:val="5898C5"/>
                              <w:sz w:val="18"/>
                            </w:rPr>
                            <w:t>Ph</w:t>
                          </w:r>
                          <w:r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 xml:space="preserve"> +61 8 9482 </w:t>
                          </w:r>
                          <w:proofErr w:type="gramStart"/>
                          <w:r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 xml:space="preserve">3803  </w:t>
                          </w:r>
                          <w:r w:rsidRPr="00853FEE">
                            <w:rPr>
                              <w:rFonts w:ascii="Garamond" w:hAnsi="Garamond"/>
                              <w:color w:val="5898C5"/>
                              <w:sz w:val="18"/>
                            </w:rPr>
                            <w:t>Fax</w:t>
                          </w:r>
                          <w:proofErr w:type="gramEnd"/>
                          <w:r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 xml:space="preserve"> +61 8 9482 3177  </w:t>
                          </w:r>
                          <w:r w:rsidRPr="00853FEE">
                            <w:rPr>
                              <w:rFonts w:ascii="Garamond" w:hAnsi="Garamond"/>
                              <w:color w:val="5898C5"/>
                              <w:sz w:val="18"/>
                            </w:rPr>
                            <w:t>Cell</w:t>
                          </w:r>
                          <w:r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 xml:space="preserve"> +61 41 793 6610 </w:t>
                          </w:r>
                          <w:r w:rsid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 xml:space="preserve"> </w:t>
                          </w:r>
                          <w:r w:rsidRPr="00853FEE">
                            <w:rPr>
                              <w:rFonts w:ascii="Garamond" w:hAnsi="Garamond"/>
                              <w:color w:val="5898C5"/>
                              <w:sz w:val="18"/>
                            </w:rPr>
                            <w:t>Email</w:t>
                          </w:r>
                          <w:r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 xml:space="preserve"> </w:t>
                          </w:r>
                          <w:r w:rsidR="00853FEE" w:rsidRPr="00853FEE">
                            <w:rPr>
                              <w:rFonts w:ascii="Garamond" w:hAnsi="Garamond"/>
                              <w:color w:val="3C3C3B"/>
                              <w:sz w:val="18"/>
                            </w:rPr>
                            <w:t>Geoffrey.Thomas@AirlineRatings.com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D82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5pt;margin-top:775.25pt;width:55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" filled="f" stroked="f">
              <v:textbox>
                <w:txbxContent>
                  <w:p w:rsidR="006257F4" w:rsidRPr="00853FEE" w:rsidRDefault="006257F4" w:rsidP="006257F4">
                    <w:pPr>
                      <w:spacing w:line="276" w:lineRule="auto"/>
                      <w:jc w:val="center"/>
                      <w:rPr>
                        <w:rFonts w:ascii="Garamond" w:hAnsi="Garamond"/>
                        <w:color w:val="3C3C3B"/>
                        <w:sz w:val="18"/>
                      </w:rPr>
                    </w:pPr>
                    <w:r w:rsidRPr="00853FEE">
                      <w:rPr>
                        <w:rFonts w:ascii="Garamond" w:hAnsi="Garamond"/>
                        <w:color w:val="3C3C3B"/>
                        <w:sz w:val="18"/>
                      </w:rPr>
                      <w:t>Airline Ratings Pty Ltd, Newspaper House, 50 Hasler Road, Osborne Park, 6107, Western Australia.</w:t>
                    </w:r>
                  </w:p>
                  <w:p w:rsidR="006257F4" w:rsidRPr="00853FEE" w:rsidRDefault="006257F4" w:rsidP="006257F4">
                    <w:pPr>
                      <w:spacing w:line="276" w:lineRule="auto"/>
                      <w:jc w:val="center"/>
                      <w:rPr>
                        <w:rFonts w:ascii="Garamond" w:hAnsi="Garamond"/>
                        <w:color w:val="3C3C3B"/>
                        <w:sz w:val="16"/>
                      </w:rPr>
                    </w:pPr>
                    <w:r w:rsidRPr="00853FEE">
                      <w:rPr>
                        <w:rFonts w:ascii="Garamond" w:hAnsi="Garamond"/>
                        <w:color w:val="5898C5"/>
                        <w:sz w:val="18"/>
                      </w:rPr>
                      <w:t>Ph</w:t>
                    </w:r>
                    <w:r w:rsidRPr="00853FEE">
                      <w:rPr>
                        <w:rFonts w:ascii="Garamond" w:hAnsi="Garamond"/>
                        <w:color w:val="3C3C3B"/>
                        <w:sz w:val="18"/>
                      </w:rPr>
                      <w:t xml:space="preserve"> +61 8 9482 3803  </w:t>
                    </w:r>
                    <w:r w:rsidRPr="00853FEE">
                      <w:rPr>
                        <w:rFonts w:ascii="Garamond" w:hAnsi="Garamond"/>
                        <w:color w:val="5898C5"/>
                        <w:sz w:val="18"/>
                      </w:rPr>
                      <w:t>Fax</w:t>
                    </w:r>
                    <w:r w:rsidRPr="00853FEE">
                      <w:rPr>
                        <w:rFonts w:ascii="Garamond" w:hAnsi="Garamond"/>
                        <w:color w:val="3C3C3B"/>
                        <w:sz w:val="18"/>
                      </w:rPr>
                      <w:t xml:space="preserve"> +61 8 9482 3177  </w:t>
                    </w:r>
                    <w:r w:rsidRPr="00853FEE">
                      <w:rPr>
                        <w:rFonts w:ascii="Garamond" w:hAnsi="Garamond"/>
                        <w:color w:val="5898C5"/>
                        <w:sz w:val="18"/>
                      </w:rPr>
                      <w:t>Cell</w:t>
                    </w:r>
                    <w:r w:rsidRPr="00853FEE">
                      <w:rPr>
                        <w:rFonts w:ascii="Garamond" w:hAnsi="Garamond"/>
                        <w:color w:val="3C3C3B"/>
                        <w:sz w:val="18"/>
                      </w:rPr>
                      <w:t xml:space="preserve"> +61 41 793 6610 </w:t>
                    </w:r>
                    <w:r w:rsidR="00853FEE">
                      <w:rPr>
                        <w:rFonts w:ascii="Garamond" w:hAnsi="Garamond"/>
                        <w:color w:val="3C3C3B"/>
                        <w:sz w:val="18"/>
                      </w:rPr>
                      <w:t xml:space="preserve"> </w:t>
                    </w:r>
                    <w:r w:rsidRPr="00853FEE">
                      <w:rPr>
                        <w:rFonts w:ascii="Garamond" w:hAnsi="Garamond"/>
                        <w:color w:val="5898C5"/>
                        <w:sz w:val="18"/>
                      </w:rPr>
                      <w:t>Email</w:t>
                    </w:r>
                    <w:r w:rsidRPr="00853FEE">
                      <w:rPr>
                        <w:rFonts w:ascii="Garamond" w:hAnsi="Garamond"/>
                        <w:color w:val="3C3C3B"/>
                        <w:sz w:val="18"/>
                      </w:rPr>
                      <w:t xml:space="preserve"> </w:t>
                    </w:r>
                    <w:r w:rsidR="00853FEE" w:rsidRPr="00853FEE">
                      <w:rPr>
                        <w:rFonts w:ascii="Garamond" w:hAnsi="Garamond"/>
                        <w:color w:val="3C3C3B"/>
                        <w:sz w:val="18"/>
                      </w:rPr>
                      <w:t>Geoffrey.Thomas@AirlineRatings.com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1C7A" w14:textId="77777777" w:rsidR="003026B2" w:rsidRDefault="003026B2" w:rsidP="009D7EBD">
      <w:r>
        <w:separator/>
      </w:r>
    </w:p>
  </w:footnote>
  <w:footnote w:type="continuationSeparator" w:id="0">
    <w:p w14:paraId="575BD55C" w14:textId="77777777" w:rsidR="003026B2" w:rsidRDefault="003026B2" w:rsidP="009D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A4E7" w14:textId="77777777" w:rsidR="006257F4" w:rsidRDefault="006257F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10C3884F" wp14:editId="3850F267">
          <wp:simplePos x="0" y="0"/>
          <wp:positionH relativeFrom="page">
            <wp:posOffset>-114300</wp:posOffset>
          </wp:positionH>
          <wp:positionV relativeFrom="page">
            <wp:posOffset>342900</wp:posOffset>
          </wp:positionV>
          <wp:extent cx="7924800" cy="2057400"/>
          <wp:effectExtent l="0" t="0" r="0" b="0"/>
          <wp:wrapThrough wrapText="bothSides">
            <wp:wrapPolygon edited="0">
              <wp:start x="0" y="0"/>
              <wp:lineTo x="0" y="21333"/>
              <wp:lineTo x="21531" y="21333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1M7QwMzUxN7KwNDRS0lEKTi0uzszPAykwrAUABCINKywAAAA="/>
  </w:docVars>
  <w:rsids>
    <w:rsidRoot w:val="008F4C69"/>
    <w:rsid w:val="0005188F"/>
    <w:rsid w:val="00057361"/>
    <w:rsid w:val="00106131"/>
    <w:rsid w:val="00152000"/>
    <w:rsid w:val="001613DF"/>
    <w:rsid w:val="00165667"/>
    <w:rsid w:val="001856C4"/>
    <w:rsid w:val="00204261"/>
    <w:rsid w:val="003026B2"/>
    <w:rsid w:val="00307836"/>
    <w:rsid w:val="00342028"/>
    <w:rsid w:val="00377EB5"/>
    <w:rsid w:val="003E68C4"/>
    <w:rsid w:val="00461FD2"/>
    <w:rsid w:val="00494F0B"/>
    <w:rsid w:val="006257F4"/>
    <w:rsid w:val="00662EB7"/>
    <w:rsid w:val="0071679C"/>
    <w:rsid w:val="00772CB0"/>
    <w:rsid w:val="00783B9A"/>
    <w:rsid w:val="007D53DB"/>
    <w:rsid w:val="00853FEE"/>
    <w:rsid w:val="008B31B4"/>
    <w:rsid w:val="008E45E8"/>
    <w:rsid w:val="008F4C69"/>
    <w:rsid w:val="00940FE6"/>
    <w:rsid w:val="00945353"/>
    <w:rsid w:val="00966F7E"/>
    <w:rsid w:val="00993D39"/>
    <w:rsid w:val="009D7EBD"/>
    <w:rsid w:val="009E723C"/>
    <w:rsid w:val="009F47E4"/>
    <w:rsid w:val="00A16AF1"/>
    <w:rsid w:val="00A24E8C"/>
    <w:rsid w:val="00A50ED5"/>
    <w:rsid w:val="00A8412E"/>
    <w:rsid w:val="00AD60E6"/>
    <w:rsid w:val="00B35F60"/>
    <w:rsid w:val="00B4207F"/>
    <w:rsid w:val="00BD75D9"/>
    <w:rsid w:val="00BF11A8"/>
    <w:rsid w:val="00C37157"/>
    <w:rsid w:val="00C87C84"/>
    <w:rsid w:val="00CF5176"/>
    <w:rsid w:val="00D206D3"/>
    <w:rsid w:val="00DC2B4A"/>
    <w:rsid w:val="00DC3789"/>
    <w:rsid w:val="00E01454"/>
    <w:rsid w:val="00E45CAD"/>
    <w:rsid w:val="00E61CB8"/>
    <w:rsid w:val="00E7183E"/>
    <w:rsid w:val="00EA6E3F"/>
    <w:rsid w:val="00EC4B27"/>
    <w:rsid w:val="00EF799E"/>
    <w:rsid w:val="00F51841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5E72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BD"/>
  </w:style>
  <w:style w:type="paragraph" w:styleId="Footer">
    <w:name w:val="footer"/>
    <w:basedOn w:val="Normal"/>
    <w:link w:val="FooterChar"/>
    <w:uiPriority w:val="99"/>
    <w:unhideWhenUsed/>
    <w:rsid w:val="009D7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BD"/>
  </w:style>
  <w:style w:type="paragraph" w:styleId="BalloonText">
    <w:name w:val="Balloon Text"/>
    <w:basedOn w:val="Normal"/>
    <w:link w:val="BalloonTextChar"/>
    <w:uiPriority w:val="99"/>
    <w:semiHidden/>
    <w:unhideWhenUsed/>
    <w:rsid w:val="009D7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C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2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7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BD"/>
  </w:style>
  <w:style w:type="paragraph" w:styleId="Footer">
    <w:name w:val="footer"/>
    <w:basedOn w:val="Normal"/>
    <w:link w:val="FooterChar"/>
    <w:uiPriority w:val="99"/>
    <w:unhideWhenUsed/>
    <w:rsid w:val="009D7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BD"/>
  </w:style>
  <w:style w:type="paragraph" w:styleId="BalloonText">
    <w:name w:val="Balloon Text"/>
    <w:basedOn w:val="Normal"/>
    <w:link w:val="BalloonTextChar"/>
    <w:uiPriority w:val="99"/>
    <w:semiHidden/>
    <w:unhideWhenUsed/>
    <w:rsid w:val="009D7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C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2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7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lineRating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rlineratings.com/about-u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Documents\Airline%20Ratings\Templates\MediaReleas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691FF-B1BD-4CA6-883D-A30C791C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MediaRelease3</Template>
  <TotalTime>24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BennyB</cp:lastModifiedBy>
  <cp:revision>7</cp:revision>
  <cp:lastPrinted>2013-05-20T16:44:00Z</cp:lastPrinted>
  <dcterms:created xsi:type="dcterms:W3CDTF">2018-11-07T09:39:00Z</dcterms:created>
  <dcterms:modified xsi:type="dcterms:W3CDTF">2018-11-11T22:58:00Z</dcterms:modified>
</cp:coreProperties>
</file>