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3E0DE" w14:textId="244A5C1D" w:rsidR="00A55890" w:rsidRPr="00AB13FA" w:rsidRDefault="00A55890" w:rsidP="00AB13FA">
      <w:pPr>
        <w:spacing w:after="160"/>
        <w:rPr>
          <w:rFonts w:asciiTheme="minorHAnsi" w:eastAsia="Arial" w:hAnsiTheme="minorHAnsi" w:cstheme="minorHAnsi"/>
          <w:b/>
          <w:bCs/>
        </w:rPr>
      </w:pPr>
      <w:r w:rsidRPr="00AB13FA">
        <w:rPr>
          <w:rFonts w:asciiTheme="minorHAnsi" w:eastAsia="Arial" w:hAnsiTheme="minorHAnsi" w:cstheme="minorHAnsi"/>
          <w:b/>
          <w:bCs/>
        </w:rPr>
        <w:t xml:space="preserve">FOR IMMEDIATE RELEASE: </w:t>
      </w:r>
      <w:r w:rsidR="00AB13FA" w:rsidRPr="00AB13FA">
        <w:rPr>
          <w:rFonts w:asciiTheme="minorHAnsi" w:eastAsia="Arial" w:hAnsiTheme="minorHAnsi" w:cstheme="minorHAnsi"/>
          <w:b/>
          <w:bCs/>
        </w:rPr>
        <w:t>WEDNESDAY 4</w:t>
      </w:r>
      <w:r w:rsidRPr="00AB13FA">
        <w:rPr>
          <w:rFonts w:asciiTheme="minorHAnsi" w:eastAsia="Arial" w:hAnsiTheme="minorHAnsi" w:cstheme="minorHAnsi"/>
          <w:b/>
          <w:bCs/>
        </w:rPr>
        <w:t xml:space="preserve"> September 2019</w:t>
      </w:r>
    </w:p>
    <w:p w14:paraId="707D1463" w14:textId="09C8B291" w:rsidR="00A55890" w:rsidRPr="00AB13FA" w:rsidRDefault="00A6080C" w:rsidP="00AB13FA">
      <w:pPr>
        <w:spacing w:after="160"/>
        <w:rPr>
          <w:rFonts w:asciiTheme="minorHAnsi" w:hAnsiTheme="minorHAnsi" w:cstheme="minorHAnsi"/>
        </w:rPr>
      </w:pPr>
      <w:r w:rsidRPr="00AB13FA">
        <w:rPr>
          <w:rFonts w:asciiTheme="minorHAnsi" w:eastAsia="Arial" w:hAnsiTheme="minorHAnsi" w:cstheme="minorHAnsi"/>
          <w:b/>
          <w:bCs/>
        </w:rPr>
        <w:t>Alexander Mackie and City Arts Institute reunion</w:t>
      </w:r>
    </w:p>
    <w:p w14:paraId="28025B07" w14:textId="3B287EDE" w:rsidR="00EF1688" w:rsidRPr="00AB13FA" w:rsidRDefault="00A6080C" w:rsidP="00AB13FA">
      <w:pPr>
        <w:spacing w:after="160"/>
        <w:rPr>
          <w:rFonts w:asciiTheme="minorHAnsi" w:eastAsia="Calibri" w:hAnsiTheme="minorHAnsi" w:cstheme="minorHAnsi"/>
          <w:i/>
          <w:iCs/>
        </w:rPr>
      </w:pPr>
      <w:r w:rsidRPr="00AB13FA">
        <w:rPr>
          <w:rFonts w:asciiTheme="minorHAnsi" w:eastAsia="Calibri" w:hAnsiTheme="minorHAnsi" w:cstheme="minorHAnsi"/>
          <w:i/>
          <w:iCs/>
        </w:rPr>
        <w:t xml:space="preserve">Now </w:t>
      </w:r>
      <w:r w:rsidR="00A55890" w:rsidRPr="00AB13FA">
        <w:rPr>
          <w:rFonts w:asciiTheme="minorHAnsi" w:eastAsia="Calibri" w:hAnsiTheme="minorHAnsi" w:cstheme="minorHAnsi"/>
          <w:i/>
          <w:iCs/>
        </w:rPr>
        <w:t>known as</w:t>
      </w:r>
      <w:r w:rsidRPr="00AB13FA">
        <w:rPr>
          <w:rFonts w:asciiTheme="minorHAnsi" w:eastAsia="Calibri" w:hAnsiTheme="minorHAnsi" w:cstheme="minorHAnsi"/>
          <w:i/>
          <w:iCs/>
        </w:rPr>
        <w:t xml:space="preserve"> UNSW Art &amp; Design, the Paddington campus is celebrating its rich history with a reunion</w:t>
      </w:r>
      <w:r w:rsidR="00EF1688" w:rsidRPr="00AB13FA">
        <w:rPr>
          <w:rFonts w:asciiTheme="minorHAnsi" w:eastAsia="Calibri" w:hAnsiTheme="minorHAnsi" w:cstheme="minorHAnsi"/>
          <w:i/>
          <w:iCs/>
        </w:rPr>
        <w:t xml:space="preserve"> celebration</w:t>
      </w:r>
      <w:r w:rsidR="00D94E55" w:rsidRPr="00AB13FA">
        <w:rPr>
          <w:rFonts w:asciiTheme="minorHAnsi" w:eastAsia="Calibri" w:hAnsiTheme="minorHAnsi" w:cstheme="minorHAnsi"/>
          <w:i/>
          <w:iCs/>
        </w:rPr>
        <w:t>, campus tours, and an opportunity to catch up with former staff and students</w:t>
      </w:r>
      <w:r w:rsidR="00EF1688" w:rsidRPr="00AB13FA">
        <w:rPr>
          <w:rFonts w:asciiTheme="minorHAnsi" w:eastAsia="Calibri" w:hAnsiTheme="minorHAnsi" w:cstheme="minorHAnsi"/>
          <w:i/>
          <w:iCs/>
        </w:rPr>
        <w:t>. If you would like an invitation, or just to reconnect, please contact k.bell@unsw.edu.au</w:t>
      </w:r>
    </w:p>
    <w:p w14:paraId="7D6AF574" w14:textId="39999560" w:rsidR="00CE0372" w:rsidRPr="00AB13FA" w:rsidRDefault="00A6080C" w:rsidP="00AB13FA">
      <w:pPr>
        <w:pStyle w:val="NormalWeb"/>
        <w:spacing w:line="276" w:lineRule="auto"/>
        <w:rPr>
          <w:rFonts w:asciiTheme="minorHAnsi" w:hAnsiTheme="minorHAnsi" w:cstheme="minorHAnsi"/>
          <w:sz w:val="22"/>
          <w:szCs w:val="22"/>
        </w:rPr>
      </w:pPr>
      <w:r w:rsidRPr="00AB13FA">
        <w:rPr>
          <w:rFonts w:asciiTheme="minorHAnsi" w:hAnsiTheme="minorHAnsi" w:cstheme="minorHAnsi"/>
          <w:sz w:val="22"/>
          <w:szCs w:val="22"/>
        </w:rPr>
        <w:t>UNSW Art &amp; Design can trace its origins back to the Sydney Mechanics’ School of the Arts</w:t>
      </w:r>
      <w:r w:rsidR="00CE0372" w:rsidRPr="00AB13FA">
        <w:rPr>
          <w:rFonts w:asciiTheme="minorHAnsi" w:hAnsiTheme="minorHAnsi" w:cstheme="minorHAnsi"/>
          <w:sz w:val="22"/>
          <w:szCs w:val="22"/>
        </w:rPr>
        <w:t xml:space="preserve"> (SMSA)</w:t>
      </w:r>
      <w:r w:rsidR="00A55890" w:rsidRPr="00AB13FA">
        <w:rPr>
          <w:rFonts w:asciiTheme="minorHAnsi" w:hAnsiTheme="minorHAnsi" w:cstheme="minorHAnsi"/>
          <w:sz w:val="22"/>
          <w:szCs w:val="22"/>
        </w:rPr>
        <w:t>, the oldest operating School of Arts in Australia</w:t>
      </w:r>
      <w:r w:rsidR="00CE0372" w:rsidRPr="00AB13FA">
        <w:rPr>
          <w:rFonts w:asciiTheme="minorHAnsi" w:hAnsiTheme="minorHAnsi" w:cstheme="minorHAnsi"/>
          <w:sz w:val="22"/>
          <w:szCs w:val="22"/>
        </w:rPr>
        <w:t>. SMSA</w:t>
      </w:r>
      <w:r w:rsidRPr="00AB13FA">
        <w:rPr>
          <w:rFonts w:asciiTheme="minorHAnsi" w:hAnsiTheme="minorHAnsi" w:cstheme="minorHAnsi"/>
          <w:sz w:val="22"/>
          <w:szCs w:val="22"/>
        </w:rPr>
        <w:t xml:space="preserve"> </w:t>
      </w:r>
      <w:r w:rsidR="00CE0372" w:rsidRPr="00AB13FA">
        <w:rPr>
          <w:rFonts w:asciiTheme="minorHAnsi" w:hAnsiTheme="minorHAnsi" w:cstheme="minorHAnsi"/>
          <w:sz w:val="22"/>
          <w:szCs w:val="22"/>
        </w:rPr>
        <w:t xml:space="preserve">was founded </w:t>
      </w:r>
      <w:r w:rsidRPr="00AB13FA">
        <w:rPr>
          <w:rFonts w:asciiTheme="minorHAnsi" w:hAnsiTheme="minorHAnsi" w:cstheme="minorHAnsi"/>
          <w:sz w:val="22"/>
          <w:szCs w:val="22"/>
        </w:rPr>
        <w:t>in 1833</w:t>
      </w:r>
      <w:r w:rsidR="00CE0372" w:rsidRPr="00AB13FA">
        <w:rPr>
          <w:rFonts w:asciiTheme="minorHAnsi" w:hAnsiTheme="minorHAnsi" w:cstheme="minorHAnsi"/>
          <w:sz w:val="22"/>
          <w:szCs w:val="22"/>
        </w:rPr>
        <w:t xml:space="preserve"> out of the progressive, forward-thinking Scottish movement that aimed to provide open access education for the working classes. </w:t>
      </w:r>
    </w:p>
    <w:p w14:paraId="2A6240E6" w14:textId="3403822A" w:rsidR="00A55890" w:rsidRPr="00AB13FA" w:rsidRDefault="00A6080C" w:rsidP="00AB13FA">
      <w:pPr>
        <w:pStyle w:val="intro"/>
        <w:spacing w:line="276" w:lineRule="auto"/>
        <w:rPr>
          <w:rFonts w:asciiTheme="minorHAnsi" w:hAnsiTheme="minorHAnsi" w:cstheme="minorHAnsi"/>
          <w:sz w:val="22"/>
          <w:szCs w:val="22"/>
        </w:rPr>
      </w:pPr>
      <w:r w:rsidRPr="00AB13FA">
        <w:rPr>
          <w:rFonts w:asciiTheme="minorHAnsi" w:hAnsiTheme="minorHAnsi" w:cstheme="minorHAnsi"/>
          <w:sz w:val="22"/>
          <w:szCs w:val="22"/>
        </w:rPr>
        <w:t>For the 180 years since then it has variously been known as Sydney Technical College, the National Art School, Alexander Mackie College</w:t>
      </w:r>
      <w:r w:rsidR="00EF1688" w:rsidRPr="00AB13FA">
        <w:rPr>
          <w:rFonts w:asciiTheme="minorHAnsi" w:hAnsiTheme="minorHAnsi" w:cstheme="minorHAnsi"/>
          <w:sz w:val="22"/>
          <w:szCs w:val="22"/>
        </w:rPr>
        <w:t xml:space="preserve"> (1958-1974), Alexander Mackie College of Advanced Education (1975-198</w:t>
      </w:r>
      <w:r w:rsidR="00A55890" w:rsidRPr="00AB13FA">
        <w:rPr>
          <w:rFonts w:asciiTheme="minorHAnsi" w:hAnsiTheme="minorHAnsi" w:cstheme="minorHAnsi"/>
          <w:sz w:val="22"/>
          <w:szCs w:val="22"/>
        </w:rPr>
        <w:t>1</w:t>
      </w:r>
      <w:r w:rsidR="00EF1688" w:rsidRPr="00AB13FA">
        <w:rPr>
          <w:rFonts w:asciiTheme="minorHAnsi" w:hAnsiTheme="minorHAnsi" w:cstheme="minorHAnsi"/>
          <w:sz w:val="22"/>
          <w:szCs w:val="22"/>
        </w:rPr>
        <w:t>)</w:t>
      </w:r>
      <w:r w:rsidRPr="00AB13FA">
        <w:rPr>
          <w:rFonts w:asciiTheme="minorHAnsi" w:hAnsiTheme="minorHAnsi" w:cstheme="minorHAnsi"/>
          <w:sz w:val="22"/>
          <w:szCs w:val="22"/>
        </w:rPr>
        <w:t>, and the City Art Institute</w:t>
      </w:r>
      <w:r w:rsidR="00EF1688" w:rsidRPr="00AB13FA">
        <w:rPr>
          <w:rFonts w:asciiTheme="minorHAnsi" w:hAnsiTheme="minorHAnsi" w:cstheme="minorHAnsi"/>
          <w:sz w:val="22"/>
          <w:szCs w:val="22"/>
        </w:rPr>
        <w:t xml:space="preserve"> (1982-1989).</w:t>
      </w:r>
      <w:r w:rsidRPr="00AB13FA">
        <w:rPr>
          <w:rFonts w:asciiTheme="minorHAnsi" w:hAnsiTheme="minorHAnsi" w:cstheme="minorHAnsi"/>
          <w:sz w:val="22"/>
          <w:szCs w:val="22"/>
        </w:rPr>
        <w:t xml:space="preserve"> However, despite the name changes</w:t>
      </w:r>
      <w:r w:rsidR="00CE0372" w:rsidRPr="00AB13FA">
        <w:rPr>
          <w:rFonts w:asciiTheme="minorHAnsi" w:hAnsiTheme="minorHAnsi" w:cstheme="minorHAnsi"/>
          <w:sz w:val="22"/>
          <w:szCs w:val="22"/>
        </w:rPr>
        <w:t xml:space="preserve">, </w:t>
      </w:r>
      <w:r w:rsidRPr="00AB13FA">
        <w:rPr>
          <w:rFonts w:asciiTheme="minorHAnsi" w:hAnsiTheme="minorHAnsi" w:cstheme="minorHAnsi"/>
          <w:sz w:val="22"/>
          <w:szCs w:val="22"/>
        </w:rPr>
        <w:t>one th</w:t>
      </w:r>
      <w:r w:rsidR="00CE0372" w:rsidRPr="00AB13FA">
        <w:rPr>
          <w:rFonts w:asciiTheme="minorHAnsi" w:hAnsiTheme="minorHAnsi" w:cstheme="minorHAnsi"/>
          <w:sz w:val="22"/>
          <w:szCs w:val="22"/>
        </w:rPr>
        <w:t>eme</w:t>
      </w:r>
      <w:r w:rsidRPr="00AB13FA">
        <w:rPr>
          <w:rFonts w:asciiTheme="minorHAnsi" w:hAnsiTheme="minorHAnsi" w:cstheme="minorHAnsi"/>
          <w:sz w:val="22"/>
          <w:szCs w:val="22"/>
        </w:rPr>
        <w:t xml:space="preserve"> has remained </w:t>
      </w:r>
      <w:r w:rsidR="00A55890" w:rsidRPr="00AB13FA">
        <w:rPr>
          <w:rFonts w:asciiTheme="minorHAnsi" w:hAnsiTheme="minorHAnsi" w:cstheme="minorHAnsi"/>
          <w:sz w:val="22"/>
          <w:szCs w:val="22"/>
        </w:rPr>
        <w:t xml:space="preserve">a core part of </w:t>
      </w:r>
      <w:r w:rsidR="00CE0372" w:rsidRPr="00AB13FA">
        <w:rPr>
          <w:rFonts w:asciiTheme="minorHAnsi" w:hAnsiTheme="minorHAnsi" w:cstheme="minorHAnsi"/>
          <w:sz w:val="22"/>
          <w:szCs w:val="22"/>
        </w:rPr>
        <w:t>the institution’s DNA;</w:t>
      </w:r>
      <w:r w:rsidRPr="00AB13FA">
        <w:rPr>
          <w:rFonts w:asciiTheme="minorHAnsi" w:hAnsiTheme="minorHAnsi" w:cstheme="minorHAnsi"/>
          <w:sz w:val="22"/>
          <w:szCs w:val="22"/>
        </w:rPr>
        <w:t xml:space="preserve"> a commitment to </w:t>
      </w:r>
      <w:r w:rsidR="00CE0372" w:rsidRPr="00AB13FA">
        <w:rPr>
          <w:rFonts w:asciiTheme="minorHAnsi" w:hAnsiTheme="minorHAnsi" w:cstheme="minorHAnsi"/>
          <w:sz w:val="22"/>
          <w:szCs w:val="22"/>
        </w:rPr>
        <w:t xml:space="preserve">high-quality </w:t>
      </w:r>
      <w:r w:rsidRPr="00AB13FA">
        <w:rPr>
          <w:rFonts w:asciiTheme="minorHAnsi" w:hAnsiTheme="minorHAnsi" w:cstheme="minorHAnsi"/>
          <w:sz w:val="22"/>
          <w:szCs w:val="22"/>
        </w:rPr>
        <w:t xml:space="preserve">academic </w:t>
      </w:r>
      <w:r w:rsidR="00A55890" w:rsidRPr="00AB13FA">
        <w:rPr>
          <w:rFonts w:asciiTheme="minorHAnsi" w:hAnsiTheme="minorHAnsi" w:cstheme="minorHAnsi"/>
          <w:sz w:val="22"/>
          <w:szCs w:val="22"/>
        </w:rPr>
        <w:t>excellence</w:t>
      </w:r>
      <w:r w:rsidR="00CE0372" w:rsidRPr="00AB13FA">
        <w:rPr>
          <w:rFonts w:asciiTheme="minorHAnsi" w:hAnsiTheme="minorHAnsi" w:cstheme="minorHAnsi"/>
          <w:sz w:val="22"/>
          <w:szCs w:val="22"/>
        </w:rPr>
        <w:t xml:space="preserve">, coupled with </w:t>
      </w:r>
      <w:r w:rsidR="00A55890" w:rsidRPr="00AB13FA">
        <w:rPr>
          <w:rFonts w:asciiTheme="minorHAnsi" w:hAnsiTheme="minorHAnsi" w:cstheme="minorHAnsi"/>
          <w:sz w:val="22"/>
          <w:szCs w:val="22"/>
        </w:rPr>
        <w:t>a focus on studio-based practice.</w:t>
      </w:r>
    </w:p>
    <w:p w14:paraId="77890F96" w14:textId="2126814E" w:rsidR="002C6FBD" w:rsidRPr="00AB13FA" w:rsidRDefault="002C6FBD" w:rsidP="00AB13FA">
      <w:pPr>
        <w:spacing w:after="0"/>
        <w:rPr>
          <w:rFonts w:asciiTheme="minorHAnsi" w:eastAsia="Times New Roman" w:hAnsiTheme="minorHAnsi" w:cstheme="minorHAnsi"/>
          <w:lang w:eastAsia="en-GB"/>
        </w:rPr>
      </w:pPr>
      <w:r w:rsidRPr="00AB13FA">
        <w:rPr>
          <w:rFonts w:asciiTheme="minorHAnsi" w:hAnsiTheme="minorHAnsi" w:cstheme="minorHAnsi"/>
        </w:rPr>
        <w:t xml:space="preserve">Ross Harley, </w:t>
      </w:r>
      <w:r w:rsidR="00A55890" w:rsidRPr="00AB13FA">
        <w:rPr>
          <w:rFonts w:asciiTheme="minorHAnsi" w:hAnsiTheme="minorHAnsi" w:cstheme="minorHAnsi"/>
        </w:rPr>
        <w:t>Dean, UNSW Art &amp; Design and</w:t>
      </w:r>
      <w:r w:rsidRPr="00AB13FA">
        <w:rPr>
          <w:rFonts w:asciiTheme="minorHAnsi" w:eastAsia="Times New Roman" w:hAnsiTheme="minorHAnsi" w:cstheme="minorHAnsi"/>
          <w:lang w:eastAsia="en-GB"/>
        </w:rPr>
        <w:t xml:space="preserve"> UNSW Chair Arts &amp; Culture said today:</w:t>
      </w:r>
    </w:p>
    <w:p w14:paraId="64678A09" w14:textId="17DC3FD2" w:rsidR="00A55890" w:rsidRPr="00AB13FA" w:rsidRDefault="00A55890" w:rsidP="00AB13FA">
      <w:pPr>
        <w:spacing w:after="0"/>
        <w:rPr>
          <w:rFonts w:asciiTheme="minorHAnsi" w:hAnsiTheme="minorHAnsi" w:cstheme="minorHAnsi"/>
        </w:rPr>
      </w:pPr>
    </w:p>
    <w:p w14:paraId="0E58482A" w14:textId="0F63029A" w:rsidR="00A55890" w:rsidRPr="00AB13FA" w:rsidRDefault="00A55890" w:rsidP="00AB13FA">
      <w:pPr>
        <w:spacing w:after="0"/>
        <w:ind w:left="567" w:right="804"/>
        <w:rPr>
          <w:rFonts w:asciiTheme="minorHAnsi" w:eastAsia="Times New Roman" w:hAnsiTheme="minorHAnsi" w:cstheme="minorHAnsi"/>
          <w:lang w:eastAsia="en-GB"/>
        </w:rPr>
      </w:pPr>
      <w:r w:rsidRPr="00AB13FA">
        <w:rPr>
          <w:rFonts w:asciiTheme="minorHAnsi" w:hAnsiTheme="minorHAnsi" w:cstheme="minorHAnsi"/>
        </w:rPr>
        <w:t>“</w:t>
      </w:r>
      <w:r w:rsidRPr="00AB13FA">
        <w:rPr>
          <w:rFonts w:asciiTheme="minorHAnsi" w:eastAsia="Times New Roman" w:hAnsiTheme="minorHAnsi" w:cstheme="minorHAnsi"/>
          <w:color w:val="000000"/>
          <w:lang w:val="en-US" w:eastAsia="en-GB"/>
        </w:rPr>
        <w:t>It is a distinct pleasure to invite our Alexander Mackie and City Art Institute alumni to come back to the UNSW Art &amp; Design campus. Whilst it has changed over the years, our Paddington site has always been a place of education and learning, and the artists, designers, makers, creators and teachers here continue the tradition by embracing the exploration of a thoughtful connection to technologies that benefit human-to-human interaction. We are delighted to celebrate this heritage with our esteemed alumni.”</w:t>
      </w:r>
    </w:p>
    <w:p w14:paraId="1BE57C5A" w14:textId="05A56326" w:rsidR="00A6080C" w:rsidRPr="00AB13FA" w:rsidRDefault="00CE0372" w:rsidP="00AB13FA">
      <w:pPr>
        <w:pStyle w:val="intro"/>
        <w:spacing w:line="276" w:lineRule="auto"/>
        <w:rPr>
          <w:rFonts w:asciiTheme="minorHAnsi" w:hAnsiTheme="minorHAnsi" w:cstheme="minorHAnsi"/>
          <w:sz w:val="22"/>
          <w:szCs w:val="22"/>
        </w:rPr>
      </w:pPr>
      <w:r w:rsidRPr="00AB13FA">
        <w:rPr>
          <w:rFonts w:asciiTheme="minorHAnsi" w:hAnsiTheme="minorHAnsi" w:cstheme="minorHAnsi"/>
          <w:sz w:val="22"/>
          <w:szCs w:val="22"/>
        </w:rPr>
        <w:t xml:space="preserve">Today UNSW Art &amp; Design </w:t>
      </w:r>
      <w:r w:rsidR="00A6080C" w:rsidRPr="00AB13FA">
        <w:rPr>
          <w:rFonts w:asciiTheme="minorHAnsi" w:hAnsiTheme="minorHAnsi" w:cstheme="minorHAnsi"/>
          <w:sz w:val="22"/>
          <w:szCs w:val="22"/>
        </w:rPr>
        <w:t>is recognised as one of the world’s leading art and design schools, with an outstanding record for producing critically acclaimed artists, designers and media creators</w:t>
      </w:r>
      <w:r w:rsidRPr="00AB13FA">
        <w:rPr>
          <w:rFonts w:asciiTheme="minorHAnsi" w:hAnsiTheme="minorHAnsi" w:cstheme="minorHAnsi"/>
          <w:sz w:val="22"/>
          <w:szCs w:val="22"/>
        </w:rPr>
        <w:t xml:space="preserve">.  </w:t>
      </w:r>
      <w:r w:rsidR="00A6080C" w:rsidRPr="00AB13FA">
        <w:rPr>
          <w:rFonts w:asciiTheme="minorHAnsi" w:hAnsiTheme="minorHAnsi" w:cstheme="minorHAnsi"/>
          <w:sz w:val="22"/>
          <w:szCs w:val="22"/>
        </w:rPr>
        <w:t>We lead Australia with a focus on media innovation and emerging technologies. </w:t>
      </w:r>
    </w:p>
    <w:p w14:paraId="4DE04CE1" w14:textId="200778DB" w:rsidR="00D94E55" w:rsidRPr="00AB13FA" w:rsidRDefault="00EF1688" w:rsidP="00AB13FA">
      <w:pPr>
        <w:pStyle w:val="NormalWeb"/>
        <w:spacing w:line="276" w:lineRule="auto"/>
        <w:rPr>
          <w:rFonts w:asciiTheme="minorHAnsi" w:hAnsiTheme="minorHAnsi" w:cstheme="minorHAnsi"/>
          <w:sz w:val="22"/>
          <w:szCs w:val="22"/>
        </w:rPr>
      </w:pPr>
      <w:r w:rsidRPr="00AB13FA">
        <w:rPr>
          <w:rFonts w:asciiTheme="minorHAnsi" w:hAnsiTheme="minorHAnsi" w:cstheme="minorHAnsi"/>
          <w:sz w:val="22"/>
          <w:szCs w:val="22"/>
        </w:rPr>
        <w:t xml:space="preserve">UNSW Art &amp; Design is pleased to </w:t>
      </w:r>
      <w:r w:rsidR="00D94E55" w:rsidRPr="00AB13FA">
        <w:rPr>
          <w:rFonts w:asciiTheme="minorHAnsi" w:hAnsiTheme="minorHAnsi" w:cstheme="minorHAnsi"/>
          <w:sz w:val="22"/>
          <w:szCs w:val="22"/>
        </w:rPr>
        <w:t>host</w:t>
      </w:r>
      <w:r w:rsidRPr="00AB13FA">
        <w:rPr>
          <w:rFonts w:asciiTheme="minorHAnsi" w:hAnsiTheme="minorHAnsi" w:cstheme="minorHAnsi"/>
          <w:sz w:val="22"/>
          <w:szCs w:val="22"/>
        </w:rPr>
        <w:t xml:space="preserve"> </w:t>
      </w:r>
      <w:r w:rsidR="00D94E55" w:rsidRPr="00AB13FA">
        <w:rPr>
          <w:rFonts w:asciiTheme="minorHAnsi" w:hAnsiTheme="minorHAnsi" w:cstheme="minorHAnsi"/>
          <w:sz w:val="22"/>
          <w:szCs w:val="22"/>
        </w:rPr>
        <w:t xml:space="preserve">an evening reception where you will have the opportunity to catch up with old friends and meet other alumni and former staff who are part of the Alexander Mackie and City Art Institute story. Reacquaint yourself with the campus and see what has </w:t>
      </w:r>
      <w:r w:rsidR="00D94E55" w:rsidRPr="00AB13FA">
        <w:rPr>
          <w:rFonts w:asciiTheme="minorHAnsi" w:hAnsiTheme="minorHAnsi" w:cstheme="minorHAnsi"/>
          <w:sz w:val="22"/>
          <w:szCs w:val="22"/>
        </w:rPr>
        <w:lastRenderedPageBreak/>
        <w:t xml:space="preserve">changed by joining student led tours of the </w:t>
      </w:r>
      <w:hyperlink r:id="rId11" w:history="1">
        <w:r w:rsidR="00D94E55" w:rsidRPr="00AB13FA">
          <w:rPr>
            <w:rStyle w:val="Hyperlink"/>
            <w:rFonts w:asciiTheme="minorHAnsi" w:hAnsiTheme="minorHAnsi" w:cstheme="minorHAnsi"/>
            <w:sz w:val="22"/>
            <w:szCs w:val="22"/>
          </w:rPr>
          <w:t>UNSW Galleries</w:t>
        </w:r>
      </w:hyperlink>
      <w:r w:rsidR="00D94E55" w:rsidRPr="00AB13FA">
        <w:rPr>
          <w:rFonts w:asciiTheme="minorHAnsi" w:hAnsiTheme="minorHAnsi" w:cstheme="minorHAnsi"/>
          <w:sz w:val="22"/>
          <w:szCs w:val="22"/>
        </w:rPr>
        <w:t> </w:t>
      </w:r>
      <w:r w:rsidR="00A55890" w:rsidRPr="00AB13FA">
        <w:rPr>
          <w:rFonts w:asciiTheme="minorHAnsi" w:hAnsiTheme="minorHAnsi" w:cstheme="minorHAnsi"/>
          <w:sz w:val="22"/>
          <w:szCs w:val="22"/>
        </w:rPr>
        <w:t>(</w:t>
      </w:r>
      <w:r w:rsidR="00D94E55" w:rsidRPr="00AB13FA">
        <w:rPr>
          <w:rFonts w:asciiTheme="minorHAnsi" w:hAnsiTheme="minorHAnsi" w:cstheme="minorHAnsi"/>
          <w:sz w:val="22"/>
          <w:szCs w:val="22"/>
        </w:rPr>
        <w:t>formerly The Ivan Dougherty Gallery</w:t>
      </w:r>
      <w:r w:rsidR="00A55890" w:rsidRPr="00AB13FA">
        <w:rPr>
          <w:rFonts w:asciiTheme="minorHAnsi" w:hAnsiTheme="minorHAnsi" w:cstheme="minorHAnsi"/>
          <w:sz w:val="22"/>
          <w:szCs w:val="22"/>
        </w:rPr>
        <w:t>)</w:t>
      </w:r>
      <w:r w:rsidR="00D94E55" w:rsidRPr="00AB13FA">
        <w:rPr>
          <w:rFonts w:asciiTheme="minorHAnsi" w:hAnsiTheme="minorHAnsi" w:cstheme="minorHAnsi"/>
          <w:sz w:val="22"/>
          <w:szCs w:val="22"/>
        </w:rPr>
        <w:t xml:space="preserve"> the</w:t>
      </w:r>
      <w:r w:rsidR="00DB5304" w:rsidRPr="00AB13FA">
        <w:rPr>
          <w:rFonts w:asciiTheme="minorHAnsi" w:hAnsiTheme="minorHAnsi" w:cstheme="minorHAnsi"/>
          <w:sz w:val="22"/>
          <w:szCs w:val="22"/>
        </w:rPr>
        <w:t xml:space="preserve"> </w:t>
      </w:r>
      <w:hyperlink r:id="rId12" w:history="1">
        <w:r w:rsidR="00DB5304" w:rsidRPr="00AB13FA">
          <w:rPr>
            <w:rStyle w:val="Hyperlink"/>
            <w:rFonts w:asciiTheme="minorHAnsi" w:hAnsiTheme="minorHAnsi" w:cstheme="minorHAnsi"/>
            <w:sz w:val="22"/>
            <w:szCs w:val="22"/>
          </w:rPr>
          <w:t>Makerspace</w:t>
        </w:r>
      </w:hyperlink>
      <w:r w:rsidR="00DB5304" w:rsidRPr="00AB13FA">
        <w:rPr>
          <w:rFonts w:asciiTheme="minorHAnsi" w:hAnsiTheme="minorHAnsi" w:cstheme="minorHAnsi"/>
          <w:sz w:val="22"/>
          <w:szCs w:val="22"/>
        </w:rPr>
        <w:t>, the</w:t>
      </w:r>
      <w:r w:rsidR="00D94E55" w:rsidRPr="00AB13FA">
        <w:rPr>
          <w:rFonts w:asciiTheme="minorHAnsi" w:hAnsiTheme="minorHAnsi" w:cstheme="minorHAnsi"/>
          <w:sz w:val="22"/>
          <w:szCs w:val="22"/>
        </w:rPr>
        <w:t> </w:t>
      </w:r>
      <w:hyperlink r:id="rId13" w:history="1">
        <w:r w:rsidR="00D94E55" w:rsidRPr="00AB13FA">
          <w:rPr>
            <w:rStyle w:val="Hyperlink"/>
            <w:rFonts w:asciiTheme="minorHAnsi" w:hAnsiTheme="minorHAnsi" w:cstheme="minorHAnsi"/>
            <w:sz w:val="22"/>
            <w:szCs w:val="22"/>
          </w:rPr>
          <w:t>Creative Robotics Lab</w:t>
        </w:r>
      </w:hyperlink>
      <w:r w:rsidR="00D94E55" w:rsidRPr="00AB13FA">
        <w:rPr>
          <w:rFonts w:asciiTheme="minorHAnsi" w:hAnsiTheme="minorHAnsi" w:cstheme="minorHAnsi"/>
          <w:sz w:val="22"/>
          <w:szCs w:val="22"/>
        </w:rPr>
        <w:t>,</w:t>
      </w:r>
      <w:r w:rsidR="00DB5304" w:rsidRPr="00AB13FA">
        <w:rPr>
          <w:rFonts w:asciiTheme="minorHAnsi" w:hAnsiTheme="minorHAnsi" w:cstheme="minorHAnsi"/>
          <w:sz w:val="22"/>
          <w:szCs w:val="22"/>
        </w:rPr>
        <w:t xml:space="preserve"> and the</w:t>
      </w:r>
      <w:r w:rsidR="00D94E55" w:rsidRPr="00AB13FA">
        <w:rPr>
          <w:rFonts w:asciiTheme="minorHAnsi" w:hAnsiTheme="minorHAnsi" w:cstheme="minorHAnsi"/>
          <w:sz w:val="22"/>
          <w:szCs w:val="22"/>
        </w:rPr>
        <w:t> </w:t>
      </w:r>
      <w:proofErr w:type="spellStart"/>
      <w:r w:rsidR="00F64CC0" w:rsidRPr="00AB13FA">
        <w:rPr>
          <w:rFonts w:asciiTheme="minorHAnsi" w:hAnsiTheme="minorHAnsi" w:cstheme="minorHAnsi"/>
          <w:sz w:val="22"/>
          <w:szCs w:val="22"/>
        </w:rPr>
        <w:fldChar w:fldCharType="begin"/>
      </w:r>
      <w:r w:rsidR="00F64CC0" w:rsidRPr="00AB13FA">
        <w:rPr>
          <w:rFonts w:asciiTheme="minorHAnsi" w:hAnsiTheme="minorHAnsi" w:cstheme="minorHAnsi"/>
          <w:sz w:val="22"/>
          <w:szCs w:val="22"/>
        </w:rPr>
        <w:instrText xml:space="preserve"> HYPERLINK "https://artdesign.unsw.edu.au/research/epicentre-expanded-perception-interaction-centre" </w:instrText>
      </w:r>
      <w:r w:rsidR="00F64CC0" w:rsidRPr="00AB13FA">
        <w:rPr>
          <w:rFonts w:asciiTheme="minorHAnsi" w:hAnsiTheme="minorHAnsi" w:cstheme="minorHAnsi"/>
          <w:sz w:val="22"/>
          <w:szCs w:val="22"/>
        </w:rPr>
        <w:fldChar w:fldCharType="separate"/>
      </w:r>
      <w:r w:rsidR="00D94E55" w:rsidRPr="00AB13FA">
        <w:rPr>
          <w:rStyle w:val="Hyperlink"/>
          <w:rFonts w:asciiTheme="minorHAnsi" w:hAnsiTheme="minorHAnsi" w:cstheme="minorHAnsi"/>
          <w:sz w:val="22"/>
          <w:szCs w:val="22"/>
        </w:rPr>
        <w:t>EPICentre</w:t>
      </w:r>
      <w:proofErr w:type="spellEnd"/>
      <w:r w:rsidR="00F64CC0" w:rsidRPr="00AB13FA">
        <w:rPr>
          <w:rStyle w:val="Hyperlink"/>
          <w:rFonts w:asciiTheme="minorHAnsi" w:hAnsiTheme="minorHAnsi" w:cstheme="minorHAnsi"/>
          <w:sz w:val="22"/>
          <w:szCs w:val="22"/>
        </w:rPr>
        <w:fldChar w:fldCharType="end"/>
      </w:r>
      <w:r w:rsidR="00DB5304" w:rsidRPr="00AB13FA">
        <w:rPr>
          <w:rFonts w:asciiTheme="minorHAnsi" w:hAnsiTheme="minorHAnsi" w:cstheme="minorHAnsi"/>
          <w:sz w:val="22"/>
          <w:szCs w:val="22"/>
        </w:rPr>
        <w:t>.</w:t>
      </w:r>
    </w:p>
    <w:p w14:paraId="30F238D1" w14:textId="77777777" w:rsidR="00D94E55" w:rsidRPr="00AB13FA" w:rsidRDefault="00D94E55" w:rsidP="00AB13FA">
      <w:pPr>
        <w:pStyle w:val="NormalWeb"/>
        <w:spacing w:line="276" w:lineRule="auto"/>
        <w:rPr>
          <w:rFonts w:asciiTheme="minorHAnsi" w:hAnsiTheme="minorHAnsi" w:cstheme="minorHAnsi"/>
          <w:sz w:val="22"/>
          <w:szCs w:val="22"/>
        </w:rPr>
      </w:pPr>
      <w:r w:rsidRPr="00AB13FA">
        <w:rPr>
          <w:rFonts w:asciiTheme="minorHAnsi" w:hAnsiTheme="minorHAnsi" w:cstheme="minorHAnsi"/>
          <w:sz w:val="22"/>
          <w:szCs w:val="22"/>
        </w:rPr>
        <w:t>We look forward to welcoming you to the UNSW Art &amp; Design alumni community and celebrating the Faculty’s rich history, past achievements, and its gradual evolution into a multidisciplinary art and design school specialising in media innovation and emerging technologies.</w:t>
      </w:r>
    </w:p>
    <w:p w14:paraId="577A850A" w14:textId="14F30536" w:rsidR="00D94E55" w:rsidRPr="00AB13FA" w:rsidRDefault="00F64CC0" w:rsidP="00AB13FA">
      <w:pPr>
        <w:rPr>
          <w:rFonts w:asciiTheme="minorHAnsi" w:hAnsiTheme="minorHAnsi" w:cstheme="minorHAnsi"/>
        </w:rPr>
      </w:pPr>
      <w:r w:rsidRPr="00F64CC0">
        <w:rPr>
          <w:rFonts w:asciiTheme="minorHAnsi" w:hAnsiTheme="minorHAnsi" w:cstheme="minorHAnsi"/>
          <w:noProof/>
        </w:rPr>
        <w:pict w14:anchorId="6EF40392">
          <v:rect id="_x0000_i1025" alt="" style="width:479.65pt;height:.05pt;mso-width-percent:0;mso-height-percent:0;mso-width-percent:0;mso-height-percent:0" o:hralign="center" o:hrstd="t" o:hr="t" fillcolor="#a0a0a0" stroked="f"/>
        </w:pict>
      </w:r>
    </w:p>
    <w:p w14:paraId="124EA5AE" w14:textId="00A55925" w:rsidR="00D94E55" w:rsidRPr="00AB13FA" w:rsidRDefault="00D94E55" w:rsidP="00AB13FA">
      <w:pPr>
        <w:pStyle w:val="NormalWeb"/>
        <w:spacing w:line="276" w:lineRule="auto"/>
        <w:rPr>
          <w:rFonts w:asciiTheme="minorHAnsi" w:hAnsiTheme="minorHAnsi" w:cstheme="minorHAnsi"/>
          <w:sz w:val="22"/>
          <w:szCs w:val="22"/>
        </w:rPr>
      </w:pPr>
      <w:r w:rsidRPr="00AB13FA">
        <w:rPr>
          <w:rStyle w:val="Strong"/>
          <w:rFonts w:asciiTheme="minorHAnsi" w:hAnsiTheme="minorHAnsi" w:cstheme="minorHAnsi"/>
          <w:sz w:val="22"/>
          <w:szCs w:val="22"/>
        </w:rPr>
        <w:t>Registrations are now open on Eventbrite</w:t>
      </w:r>
      <w:r w:rsidRPr="00AB13FA">
        <w:rPr>
          <w:rFonts w:asciiTheme="minorHAnsi" w:hAnsiTheme="minorHAnsi" w:cstheme="minorHAnsi"/>
          <w:sz w:val="22"/>
          <w:szCs w:val="22"/>
        </w:rPr>
        <w:br/>
        <w:t>As this is a private event for our Alexander Mackie and City Art Institute alumni, please enter the CODE: AMC2019 when prompted.</w:t>
      </w:r>
    </w:p>
    <w:p w14:paraId="6E36BDE7" w14:textId="77777777" w:rsidR="00D94E55" w:rsidRPr="00AB13FA" w:rsidRDefault="00D94E55" w:rsidP="00AB13FA">
      <w:pPr>
        <w:pStyle w:val="NormalWeb"/>
        <w:spacing w:line="276" w:lineRule="auto"/>
        <w:rPr>
          <w:rFonts w:asciiTheme="minorHAnsi" w:hAnsiTheme="minorHAnsi" w:cstheme="minorHAnsi"/>
          <w:sz w:val="22"/>
          <w:szCs w:val="22"/>
        </w:rPr>
      </w:pPr>
      <w:r w:rsidRPr="00AB13FA">
        <w:rPr>
          <w:rFonts w:asciiTheme="minorHAnsi" w:hAnsiTheme="minorHAnsi" w:cstheme="minorHAnsi"/>
          <w:sz w:val="22"/>
          <w:szCs w:val="22"/>
        </w:rPr>
        <w:t xml:space="preserve">You are welcome to contact Keri Bell our Alumni &amp; Engagement Coordinator if you require assistance. </w:t>
      </w:r>
      <w:hyperlink r:id="rId14" w:history="1">
        <w:r w:rsidRPr="00AB13FA">
          <w:rPr>
            <w:rStyle w:val="Hyperlink"/>
            <w:rFonts w:asciiTheme="minorHAnsi" w:hAnsiTheme="minorHAnsi" w:cstheme="minorHAnsi"/>
            <w:sz w:val="22"/>
            <w:szCs w:val="22"/>
          </w:rPr>
          <w:t>k.bell@unsw.edu.au</w:t>
        </w:r>
      </w:hyperlink>
    </w:p>
    <w:p w14:paraId="452041E0" w14:textId="77777777" w:rsidR="00D94E55" w:rsidRPr="00AB13FA" w:rsidRDefault="00D94E55" w:rsidP="00AB13FA">
      <w:pPr>
        <w:pStyle w:val="NormalWeb"/>
        <w:spacing w:line="276" w:lineRule="auto"/>
        <w:rPr>
          <w:rFonts w:asciiTheme="minorHAnsi" w:hAnsiTheme="minorHAnsi" w:cstheme="minorHAnsi"/>
          <w:sz w:val="22"/>
          <w:szCs w:val="22"/>
        </w:rPr>
      </w:pPr>
      <w:r w:rsidRPr="00AB13FA">
        <w:rPr>
          <w:rFonts w:asciiTheme="minorHAnsi" w:hAnsiTheme="minorHAnsi" w:cstheme="minorHAnsi"/>
          <w:sz w:val="22"/>
          <w:szCs w:val="22"/>
        </w:rPr>
        <w:t>RSVP: </w:t>
      </w:r>
      <w:hyperlink r:id="rId15" w:tgtFrame="_blank" w:history="1">
        <w:r w:rsidRPr="00AB13FA">
          <w:rPr>
            <w:rStyle w:val="Hyperlink"/>
            <w:rFonts w:asciiTheme="minorHAnsi" w:hAnsiTheme="minorHAnsi" w:cstheme="minorHAnsi"/>
            <w:sz w:val="22"/>
            <w:szCs w:val="22"/>
          </w:rPr>
          <w:t>http://unsw.to/AMC-CAI</w:t>
        </w:r>
      </w:hyperlink>
    </w:p>
    <w:p w14:paraId="018C0B11" w14:textId="77777777" w:rsidR="00D94E55" w:rsidRPr="00AB13FA" w:rsidRDefault="00D94E55" w:rsidP="00AB13FA">
      <w:pPr>
        <w:pStyle w:val="NormalWeb"/>
        <w:spacing w:line="276" w:lineRule="auto"/>
        <w:rPr>
          <w:rFonts w:asciiTheme="minorHAnsi" w:hAnsiTheme="minorHAnsi" w:cstheme="minorHAnsi"/>
          <w:sz w:val="22"/>
          <w:szCs w:val="22"/>
        </w:rPr>
      </w:pPr>
      <w:r w:rsidRPr="00AB13FA">
        <w:rPr>
          <w:rStyle w:val="Strong"/>
          <w:rFonts w:asciiTheme="minorHAnsi" w:hAnsiTheme="minorHAnsi" w:cstheme="minorHAnsi"/>
          <w:sz w:val="22"/>
          <w:szCs w:val="22"/>
        </w:rPr>
        <w:t>Update your details</w:t>
      </w:r>
      <w:r w:rsidRPr="00AB13FA">
        <w:rPr>
          <w:rFonts w:asciiTheme="minorHAnsi" w:hAnsiTheme="minorHAnsi" w:cstheme="minorHAnsi"/>
          <w:sz w:val="22"/>
          <w:szCs w:val="22"/>
        </w:rPr>
        <w:br/>
        <w:t>Please update your details so we can keep you posted on the reunion event details: </w:t>
      </w:r>
      <w:hyperlink r:id="rId16" w:tgtFrame="_blank" w:history="1">
        <w:r w:rsidRPr="00AB13FA">
          <w:rPr>
            <w:rStyle w:val="Hyperlink"/>
            <w:rFonts w:asciiTheme="minorHAnsi" w:hAnsiTheme="minorHAnsi" w:cstheme="minorHAnsi"/>
            <w:sz w:val="22"/>
            <w:szCs w:val="22"/>
          </w:rPr>
          <w:t>http://unsw.to/AMC</w:t>
        </w:r>
      </w:hyperlink>
      <w:r w:rsidRPr="00AB13FA">
        <w:rPr>
          <w:rFonts w:asciiTheme="minorHAnsi" w:hAnsiTheme="minorHAnsi" w:cstheme="minorHAnsi"/>
          <w:sz w:val="22"/>
          <w:szCs w:val="22"/>
        </w:rPr>
        <w:br/>
      </w:r>
      <w:r w:rsidRPr="00AB13FA">
        <w:rPr>
          <w:rFonts w:asciiTheme="minorHAnsi" w:hAnsiTheme="minorHAnsi" w:cstheme="minorHAnsi"/>
          <w:sz w:val="22"/>
          <w:szCs w:val="22"/>
        </w:rPr>
        <w:br/>
      </w:r>
      <w:r w:rsidRPr="00AB13FA">
        <w:rPr>
          <w:rStyle w:val="Strong"/>
          <w:rFonts w:asciiTheme="minorHAnsi" w:hAnsiTheme="minorHAnsi" w:cstheme="minorHAnsi"/>
          <w:sz w:val="22"/>
          <w:szCs w:val="22"/>
        </w:rPr>
        <w:t>Facebook Group</w:t>
      </w:r>
      <w:r w:rsidRPr="00AB13FA">
        <w:rPr>
          <w:rFonts w:asciiTheme="minorHAnsi" w:hAnsiTheme="minorHAnsi" w:cstheme="minorHAnsi"/>
          <w:sz w:val="22"/>
          <w:szCs w:val="22"/>
        </w:rPr>
        <w:br/>
      </w:r>
      <w:hyperlink r:id="rId17" w:tgtFrame="_blank" w:history="1">
        <w:r w:rsidRPr="00AB13FA">
          <w:rPr>
            <w:rStyle w:val="Hyperlink"/>
            <w:rFonts w:asciiTheme="minorHAnsi" w:hAnsiTheme="minorHAnsi" w:cstheme="minorHAnsi"/>
            <w:sz w:val="22"/>
            <w:szCs w:val="22"/>
          </w:rPr>
          <w:t>http://unsw.to/AMCCAIgroup</w:t>
        </w:r>
      </w:hyperlink>
    </w:p>
    <w:p w14:paraId="749132BC" w14:textId="77777777" w:rsidR="00D94E55" w:rsidRPr="00AB13FA" w:rsidRDefault="00D94E55" w:rsidP="00AB13FA">
      <w:pPr>
        <w:pStyle w:val="NormalWeb"/>
        <w:spacing w:line="276" w:lineRule="auto"/>
        <w:rPr>
          <w:rFonts w:asciiTheme="minorHAnsi" w:hAnsiTheme="minorHAnsi" w:cstheme="minorHAnsi"/>
          <w:sz w:val="22"/>
          <w:szCs w:val="22"/>
        </w:rPr>
      </w:pPr>
      <w:r w:rsidRPr="00AB13FA">
        <w:rPr>
          <w:rStyle w:val="Strong"/>
          <w:rFonts w:asciiTheme="minorHAnsi" w:hAnsiTheme="minorHAnsi" w:cstheme="minorHAnsi"/>
          <w:sz w:val="22"/>
          <w:szCs w:val="22"/>
        </w:rPr>
        <w:t>Share memories and photos</w:t>
      </w:r>
      <w:r w:rsidRPr="00AB13FA">
        <w:rPr>
          <w:rFonts w:asciiTheme="minorHAnsi" w:hAnsiTheme="minorHAnsi" w:cstheme="minorHAnsi"/>
          <w:sz w:val="22"/>
          <w:szCs w:val="22"/>
        </w:rPr>
        <w:br/>
        <w:t>To share memories and photos from your time as a student at the Alexander Mackie College or City Art Institute, please visit the dedicated Facebook group or contact Keri Bell:</w:t>
      </w:r>
    </w:p>
    <w:p w14:paraId="015452E8" w14:textId="77777777" w:rsidR="005D654A" w:rsidRPr="00AB13FA" w:rsidRDefault="00D94E55" w:rsidP="00AB13FA">
      <w:pPr>
        <w:pStyle w:val="NormalWeb"/>
        <w:spacing w:line="276" w:lineRule="auto"/>
        <w:rPr>
          <w:rFonts w:asciiTheme="minorHAnsi" w:hAnsiTheme="minorHAnsi" w:cstheme="minorHAnsi"/>
          <w:sz w:val="22"/>
          <w:szCs w:val="22"/>
        </w:rPr>
      </w:pPr>
      <w:r w:rsidRPr="00AB13FA">
        <w:rPr>
          <w:rStyle w:val="Strong"/>
          <w:rFonts w:asciiTheme="minorHAnsi" w:hAnsiTheme="minorHAnsi" w:cstheme="minorHAnsi"/>
          <w:sz w:val="22"/>
          <w:szCs w:val="22"/>
        </w:rPr>
        <w:t>Keri Bell</w:t>
      </w:r>
      <w:r w:rsidRPr="00AB13FA">
        <w:rPr>
          <w:rFonts w:asciiTheme="minorHAnsi" w:hAnsiTheme="minorHAnsi" w:cstheme="minorHAnsi"/>
          <w:sz w:val="22"/>
          <w:szCs w:val="22"/>
        </w:rPr>
        <w:br/>
        <w:t>E: </w:t>
      </w:r>
      <w:hyperlink r:id="rId18" w:history="1">
        <w:r w:rsidRPr="00AB13FA">
          <w:rPr>
            <w:rStyle w:val="Hyperlink"/>
            <w:rFonts w:asciiTheme="minorHAnsi" w:hAnsiTheme="minorHAnsi" w:cstheme="minorHAnsi"/>
            <w:sz w:val="22"/>
            <w:szCs w:val="22"/>
          </w:rPr>
          <w:t>k.bell@unsw.edu.au</w:t>
        </w:r>
      </w:hyperlink>
      <w:r w:rsidRPr="00AB13FA">
        <w:rPr>
          <w:rFonts w:asciiTheme="minorHAnsi" w:hAnsiTheme="minorHAnsi" w:cstheme="minorHAnsi"/>
          <w:sz w:val="22"/>
          <w:szCs w:val="22"/>
        </w:rPr>
        <w:br/>
        <w:t>T: +61 2 8936 0705</w:t>
      </w:r>
    </w:p>
    <w:p w14:paraId="1AFD4FFF" w14:textId="58E97C02" w:rsidR="00A56414" w:rsidRPr="00AB13FA" w:rsidRDefault="00A330F6" w:rsidP="00A330F6">
      <w:pPr>
        <w:jc w:val="center"/>
        <w:rPr>
          <w:rFonts w:asciiTheme="minorHAnsi" w:eastAsia="Arial" w:hAnsiTheme="minorHAnsi" w:cstheme="minorHAnsi"/>
          <w:b/>
        </w:rPr>
      </w:pPr>
      <w:r>
        <w:rPr>
          <w:rFonts w:asciiTheme="minorHAnsi" w:eastAsia="Arial" w:hAnsiTheme="minorHAnsi" w:cstheme="minorHAnsi"/>
          <w:b/>
        </w:rPr>
        <w:t>-</w:t>
      </w:r>
      <w:r w:rsidR="00A56414" w:rsidRPr="00AB13FA">
        <w:rPr>
          <w:rFonts w:asciiTheme="minorHAnsi" w:eastAsia="Arial" w:hAnsiTheme="minorHAnsi" w:cstheme="minorHAnsi"/>
          <w:b/>
        </w:rPr>
        <w:t>ENDS</w:t>
      </w:r>
      <w:r>
        <w:rPr>
          <w:rFonts w:asciiTheme="minorHAnsi" w:eastAsia="Arial" w:hAnsiTheme="minorHAnsi" w:cstheme="minorHAnsi"/>
          <w:b/>
        </w:rPr>
        <w:t>-</w:t>
      </w:r>
    </w:p>
    <w:p w14:paraId="02F2A895" w14:textId="77777777" w:rsidR="00A56414" w:rsidRPr="00AB13FA" w:rsidRDefault="00A56414" w:rsidP="00AB13FA">
      <w:pPr>
        <w:rPr>
          <w:rFonts w:asciiTheme="minorHAnsi" w:eastAsia="Arial" w:hAnsiTheme="minorHAnsi" w:cstheme="minorHAnsi"/>
        </w:rPr>
      </w:pPr>
    </w:p>
    <w:p w14:paraId="323A0AEC" w14:textId="77777777" w:rsidR="00A56414" w:rsidRPr="00AB13FA" w:rsidRDefault="00A56414" w:rsidP="00AB13FA">
      <w:pPr>
        <w:rPr>
          <w:rFonts w:asciiTheme="minorHAnsi" w:eastAsia="Arial" w:hAnsiTheme="minorHAnsi" w:cstheme="minorHAnsi"/>
          <w:b/>
        </w:rPr>
      </w:pPr>
      <w:r w:rsidRPr="00AB13FA">
        <w:rPr>
          <w:rFonts w:asciiTheme="minorHAnsi" w:eastAsia="Arial" w:hAnsiTheme="minorHAnsi" w:cstheme="minorHAnsi"/>
          <w:b/>
        </w:rPr>
        <w:t xml:space="preserve">Media contact: </w:t>
      </w:r>
    </w:p>
    <w:p w14:paraId="77C1D710" w14:textId="77777777" w:rsidR="00F14498" w:rsidRPr="00AB13FA" w:rsidRDefault="00E215AA" w:rsidP="00AB13FA">
      <w:pPr>
        <w:rPr>
          <w:rFonts w:asciiTheme="minorHAnsi" w:eastAsia="Arial" w:hAnsiTheme="minorHAnsi" w:cstheme="minorHAnsi"/>
        </w:rPr>
      </w:pPr>
      <w:r w:rsidRPr="00AB13FA">
        <w:rPr>
          <w:rFonts w:asciiTheme="minorHAnsi" w:eastAsia="Arial" w:hAnsiTheme="minorHAnsi" w:cstheme="minorHAnsi"/>
        </w:rPr>
        <w:t>Emma Kirby</w:t>
      </w:r>
      <w:r w:rsidR="00A56414" w:rsidRPr="00AB13FA">
        <w:rPr>
          <w:rFonts w:asciiTheme="minorHAnsi" w:eastAsia="Arial" w:hAnsiTheme="minorHAnsi" w:cstheme="minorHAnsi"/>
        </w:rPr>
        <w:t xml:space="preserve">, </w:t>
      </w:r>
      <w:r w:rsidR="005D654A" w:rsidRPr="00AB13FA">
        <w:rPr>
          <w:rFonts w:asciiTheme="minorHAnsi" w:eastAsia="Arial" w:hAnsiTheme="minorHAnsi" w:cstheme="minorHAnsi"/>
        </w:rPr>
        <w:t>UNSW Sydney</w:t>
      </w:r>
      <w:r w:rsidRPr="00AB13FA">
        <w:rPr>
          <w:rFonts w:asciiTheme="minorHAnsi" w:eastAsia="Arial" w:hAnsiTheme="minorHAnsi" w:cstheme="minorHAnsi"/>
        </w:rPr>
        <w:t xml:space="preserve"> Art &amp; Design Faculty</w:t>
      </w:r>
      <w:r w:rsidR="00A56414" w:rsidRPr="00AB13FA">
        <w:rPr>
          <w:rFonts w:asciiTheme="minorHAnsi" w:eastAsia="Arial" w:hAnsiTheme="minorHAnsi" w:cstheme="minorHAnsi"/>
        </w:rPr>
        <w:t xml:space="preserve">, </w:t>
      </w:r>
      <w:r w:rsidR="00B350A6" w:rsidRPr="00AB13FA">
        <w:rPr>
          <w:rFonts w:asciiTheme="minorHAnsi" w:eastAsia="Arial" w:hAnsiTheme="minorHAnsi" w:cstheme="minorHAnsi"/>
        </w:rPr>
        <w:t xml:space="preserve">(T) </w:t>
      </w:r>
      <w:r w:rsidR="00A56414" w:rsidRPr="00AB13FA">
        <w:rPr>
          <w:rFonts w:asciiTheme="minorHAnsi" w:eastAsia="Arial" w:hAnsiTheme="minorHAnsi" w:cstheme="minorHAnsi"/>
        </w:rPr>
        <w:t xml:space="preserve">+61 (02) </w:t>
      </w:r>
      <w:r w:rsidRPr="00AB13FA">
        <w:rPr>
          <w:rFonts w:asciiTheme="minorHAnsi" w:eastAsia="Arial" w:hAnsiTheme="minorHAnsi" w:cstheme="minorHAnsi"/>
        </w:rPr>
        <w:t>8936 0744</w:t>
      </w:r>
      <w:r w:rsidR="00B350A6" w:rsidRPr="00AB13FA">
        <w:rPr>
          <w:rFonts w:asciiTheme="minorHAnsi" w:eastAsia="Arial" w:hAnsiTheme="minorHAnsi" w:cstheme="minorHAnsi"/>
        </w:rPr>
        <w:t xml:space="preserve">(M) +61 </w:t>
      </w:r>
      <w:r w:rsidRPr="00AB13FA">
        <w:rPr>
          <w:rFonts w:asciiTheme="minorHAnsi" w:eastAsia="Arial" w:hAnsiTheme="minorHAnsi" w:cstheme="minorHAnsi"/>
        </w:rPr>
        <w:t xml:space="preserve">425 282 013 </w:t>
      </w:r>
      <w:hyperlink r:id="rId19" w:history="1">
        <w:r w:rsidRPr="00AB13FA">
          <w:rPr>
            <w:rStyle w:val="Hyperlink"/>
            <w:rFonts w:asciiTheme="minorHAnsi" w:hAnsiTheme="minorHAnsi" w:cstheme="minorHAnsi"/>
          </w:rPr>
          <w:t>e.l.kirby@unsw.edu.au</w:t>
        </w:r>
      </w:hyperlink>
    </w:p>
    <w:p w14:paraId="759C490A" w14:textId="1D5D645F" w:rsidR="00DC393D" w:rsidRPr="00AB13FA" w:rsidRDefault="00DC393D" w:rsidP="00AB13FA">
      <w:pPr>
        <w:rPr>
          <w:rFonts w:asciiTheme="minorHAnsi" w:hAnsiTheme="minorHAnsi" w:cstheme="minorHAnsi"/>
        </w:rPr>
      </w:pPr>
    </w:p>
    <w:p w14:paraId="318351BA" w14:textId="2A9BF5FD" w:rsidR="00A55890" w:rsidRPr="00AB13FA" w:rsidRDefault="002C6FBD" w:rsidP="00AB13FA">
      <w:pPr>
        <w:rPr>
          <w:rFonts w:asciiTheme="minorHAnsi" w:hAnsiTheme="minorHAnsi" w:cstheme="minorHAnsi"/>
          <w:b/>
          <w:bCs/>
        </w:rPr>
      </w:pPr>
      <w:r w:rsidRPr="00AB13FA">
        <w:rPr>
          <w:rFonts w:asciiTheme="minorHAnsi" w:hAnsiTheme="minorHAnsi" w:cstheme="minorHAnsi"/>
          <w:b/>
          <w:bCs/>
        </w:rPr>
        <w:t>Editors Notes:</w:t>
      </w:r>
    </w:p>
    <w:p w14:paraId="3034A6E9" w14:textId="7D403BFD" w:rsidR="00AB5DC5" w:rsidRPr="00AB13FA" w:rsidRDefault="00F64CC0" w:rsidP="00AB13FA">
      <w:pPr>
        <w:rPr>
          <w:rStyle w:val="Emphasis"/>
          <w:rFonts w:asciiTheme="minorHAnsi" w:hAnsiTheme="minorHAnsi" w:cstheme="minorHAnsi"/>
          <w:b/>
          <w:i w:val="0"/>
          <w:iCs w:val="0"/>
        </w:rPr>
      </w:pPr>
      <w:hyperlink r:id="rId20" w:history="1">
        <w:r w:rsidR="00CE0372" w:rsidRPr="00AB13FA">
          <w:rPr>
            <w:rStyle w:val="Hyperlink"/>
            <w:rFonts w:asciiTheme="minorHAnsi" w:hAnsiTheme="minorHAnsi" w:cstheme="minorHAnsi"/>
            <w:b/>
          </w:rPr>
          <w:t>About UNSW Art &amp; Design</w:t>
        </w:r>
      </w:hyperlink>
      <w:bookmarkStart w:id="0" w:name="_GoBack"/>
      <w:bookmarkEnd w:id="0"/>
    </w:p>
    <w:sectPr w:rsidR="00AB5DC5" w:rsidRPr="00AB13FA" w:rsidSect="00FB249E">
      <w:footerReference w:type="default" r:id="rId21"/>
      <w:headerReference w:type="first" r:id="rId22"/>
      <w:footerReference w:type="first" r:id="rId23"/>
      <w:pgSz w:w="11906" w:h="16838"/>
      <w:pgMar w:top="1418" w:right="1440" w:bottom="1440" w:left="87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6D763" w14:textId="77777777" w:rsidR="00F64CC0" w:rsidRDefault="00F64CC0" w:rsidP="00360215">
      <w:pPr>
        <w:spacing w:after="0" w:line="240" w:lineRule="auto"/>
      </w:pPr>
      <w:r>
        <w:separator/>
      </w:r>
    </w:p>
  </w:endnote>
  <w:endnote w:type="continuationSeparator" w:id="0">
    <w:p w14:paraId="067B136F" w14:textId="77777777" w:rsidR="00F64CC0" w:rsidRDefault="00F64CC0"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mmet">
    <w:altName w:val="Calibri"/>
    <w:panose1 w:val="020B0604020202020204"/>
    <w:charset w:val="00"/>
    <w:family w:val="auto"/>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D4945" w14:textId="77777777" w:rsidR="001F714B" w:rsidRDefault="001F714B" w:rsidP="00232626">
    <w:pPr>
      <w:pStyle w:val="Footeroption"/>
      <w:tabs>
        <w:tab w:val="right" w:pos="9026"/>
      </w:tabs>
    </w:pPr>
    <w:r>
      <w:rPr>
        <w:noProof/>
        <w:lang w:eastAsia="en-AU"/>
      </w:rPr>
      <w:drawing>
        <wp:anchor distT="0" distB="0" distL="114300" distR="114300" simplePos="0" relativeHeight="251679744" behindDoc="0" locked="0" layoutInCell="1" allowOverlap="1" wp14:anchorId="56D6F84E" wp14:editId="10009CDC">
          <wp:simplePos x="0" y="0"/>
          <wp:positionH relativeFrom="column">
            <wp:posOffset>5116195</wp:posOffset>
          </wp:positionH>
          <wp:positionV relativeFrom="paragraph">
            <wp:posOffset>-294640</wp:posOffset>
          </wp:positionV>
          <wp:extent cx="1554195" cy="670560"/>
          <wp:effectExtent l="0" t="0" r="0" b="0"/>
          <wp:wrapNone/>
          <wp:docPr id="91" name="Picture 91" descr="../../Corporate%20Logo/PNG_Web/01_Sydney%20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20Logo/PNG_Web/01_Sydney%20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195" cy="670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74624" behindDoc="1" locked="0" layoutInCell="1" allowOverlap="1" wp14:anchorId="028E5335" wp14:editId="291ABCF8">
              <wp:simplePos x="0" y="0"/>
              <wp:positionH relativeFrom="column">
                <wp:posOffset>-172085</wp:posOffset>
              </wp:positionH>
              <wp:positionV relativeFrom="paragraph">
                <wp:posOffset>-67310</wp:posOffset>
              </wp:positionV>
              <wp:extent cx="567690" cy="249555"/>
              <wp:effectExtent l="508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410B7B20" w14:textId="77777777" w:rsidR="001F714B" w:rsidRPr="00DA326C" w:rsidRDefault="001F714B" w:rsidP="00232626">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106A51">
                            <w:rPr>
                              <w:noProof/>
                              <w:color w:val="FFFFFF" w:themeColor="background1"/>
                              <w:szCs w:val="16"/>
                              <w:lang w:eastAsia="en-AU"/>
                            </w:rPr>
                            <w:t>2</w:t>
                          </w:r>
                          <w:r w:rsidRPr="00DA326C">
                            <w:rPr>
                              <w:noProof/>
                              <w:color w:val="FFFFFF" w:themeColor="background1"/>
                              <w:szCs w:val="16"/>
                              <w:lang w:eastAsia="en-AU"/>
                            </w:rPr>
                            <w:fldChar w:fldCharType="end"/>
                          </w:r>
                        </w:p>
                        <w:p w14:paraId="707F61A6" w14:textId="77777777" w:rsidR="001F714B" w:rsidRDefault="001F714B"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D5261" id="Rectangle 19" o:spid="_x0000_s1026" style="position:absolute;margin-left:-13.55pt;margin-top:-5.3pt;width:44.7pt;height:1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" fillcolor="#5a5a5a [2109]" stroked="f" strokecolor="#5a5a5a [2109]">
              <v:textbox>
                <w:txbxContent>
                  <w:p w:rsidR="001F714B" w:rsidRPr="00DA326C" w:rsidRDefault="001F714B" w:rsidP="00232626">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106A51">
                      <w:rPr>
                        <w:noProof/>
                        <w:color w:val="FFFFFF" w:themeColor="background1"/>
                        <w:szCs w:val="16"/>
                        <w:lang w:eastAsia="en-AU"/>
                      </w:rPr>
                      <w:t>2</w:t>
                    </w:r>
                    <w:r w:rsidRPr="00DA326C">
                      <w:rPr>
                        <w:noProof/>
                        <w:color w:val="FFFFFF" w:themeColor="background1"/>
                        <w:szCs w:val="16"/>
                        <w:lang w:eastAsia="en-AU"/>
                      </w:rPr>
                      <w:fldChar w:fldCharType="end"/>
                    </w:r>
                  </w:p>
                  <w:p w:rsidR="001F714B" w:rsidRDefault="001F714B" w:rsidP="00232626"/>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B6627" w14:textId="77777777" w:rsidR="001F714B" w:rsidRPr="00232626" w:rsidRDefault="009D0CB4" w:rsidP="00232626">
    <w:pPr>
      <w:pStyle w:val="Footeroption"/>
      <w:tabs>
        <w:tab w:val="right" w:pos="9026"/>
      </w:tabs>
    </w:pPr>
    <w:r w:rsidRPr="002F2823">
      <w:rPr>
        <w:noProof/>
      </w:rPr>
      <w:drawing>
        <wp:anchor distT="0" distB="0" distL="114300" distR="114300" simplePos="0" relativeHeight="251682816" behindDoc="0" locked="0" layoutInCell="1" allowOverlap="1" wp14:anchorId="529AD14A" wp14:editId="185BF673">
          <wp:simplePos x="0" y="0"/>
          <wp:positionH relativeFrom="column">
            <wp:posOffset>5204460</wp:posOffset>
          </wp:positionH>
          <wp:positionV relativeFrom="paragraph">
            <wp:posOffset>-244475</wp:posOffset>
          </wp:positionV>
          <wp:extent cx="1423670" cy="6102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Sydney Landscape.png"/>
                  <pic:cNvPicPr/>
                </pic:nvPicPr>
                <pic:blipFill>
                  <a:blip r:embed="rId1"/>
                  <a:stretch>
                    <a:fillRect/>
                  </a:stretch>
                </pic:blipFill>
                <pic:spPr>
                  <a:xfrm>
                    <a:off x="0" y="0"/>
                    <a:ext cx="1423670" cy="610235"/>
                  </a:xfrm>
                  <a:prstGeom prst="rect">
                    <a:avLst/>
                  </a:prstGeom>
                </pic:spPr>
              </pic:pic>
            </a:graphicData>
          </a:graphic>
          <wp14:sizeRelH relativeFrom="page">
            <wp14:pctWidth>0</wp14:pctWidth>
          </wp14:sizeRelH>
          <wp14:sizeRelV relativeFrom="page">
            <wp14:pctHeight>0</wp14:pctHeight>
          </wp14:sizeRelV>
        </wp:anchor>
      </w:drawing>
    </w:r>
    <w:r w:rsidR="00DB701A">
      <w:tab/>
    </w:r>
    <w:r w:rsidR="001F714B">
      <w:rPr>
        <w:noProof/>
        <w:lang w:eastAsia="en-AU"/>
      </w:rPr>
      <mc:AlternateContent>
        <mc:Choice Requires="wps">
          <w:drawing>
            <wp:anchor distT="0" distB="0" distL="114300" distR="114300" simplePos="0" relativeHeight="251671552" behindDoc="1" locked="0" layoutInCell="1" allowOverlap="1" wp14:anchorId="1B0A6934" wp14:editId="7972B80B">
              <wp:simplePos x="0" y="0"/>
              <wp:positionH relativeFrom="column">
                <wp:posOffset>-310515</wp:posOffset>
              </wp:positionH>
              <wp:positionV relativeFrom="paragraph">
                <wp:posOffset>-62230</wp:posOffset>
              </wp:positionV>
              <wp:extent cx="567690" cy="249555"/>
              <wp:effectExtent l="0" t="0" r="0" b="444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noFill/>
                      <a:ln>
                        <a:noFill/>
                      </a:ln>
                    </wps:spPr>
                    <wps:txbx>
                      <w:txbxContent>
                        <w:p w14:paraId="43CCA656" w14:textId="77777777" w:rsidR="001F714B" w:rsidRPr="004A06B7" w:rsidRDefault="001F714B" w:rsidP="004A06B7">
                          <w:pPr>
                            <w:pStyle w:val="Footeroption"/>
                            <w:jc w:val="center"/>
                            <w:rPr>
                              <w:szCs w:val="16"/>
                            </w:rPr>
                          </w:pPr>
                          <w:r w:rsidRPr="004A06B7">
                            <w:rPr>
                              <w:noProof/>
                              <w:szCs w:val="16"/>
                              <w:lang w:eastAsia="en-AU"/>
                            </w:rPr>
                            <w:fldChar w:fldCharType="begin"/>
                          </w:r>
                          <w:r w:rsidRPr="004A06B7">
                            <w:rPr>
                              <w:noProof/>
                              <w:szCs w:val="16"/>
                              <w:lang w:eastAsia="en-AU"/>
                            </w:rPr>
                            <w:instrText xml:space="preserve"> PAGE   \* MERGEFORMAT </w:instrText>
                          </w:r>
                          <w:r w:rsidRPr="004A06B7">
                            <w:rPr>
                              <w:noProof/>
                              <w:szCs w:val="16"/>
                              <w:lang w:eastAsia="en-AU"/>
                            </w:rPr>
                            <w:fldChar w:fldCharType="separate"/>
                          </w:r>
                          <w:r w:rsidR="00106A51">
                            <w:rPr>
                              <w:noProof/>
                              <w:szCs w:val="16"/>
                              <w:lang w:eastAsia="en-AU"/>
                            </w:rPr>
                            <w:t>1</w:t>
                          </w:r>
                          <w:r w:rsidRPr="004A06B7">
                            <w:rPr>
                              <w:noProof/>
                              <w:szCs w:val="16"/>
                              <w:lang w:eastAsia="en-AU"/>
                            </w:rPr>
                            <w:fldChar w:fldCharType="end"/>
                          </w:r>
                        </w:p>
                        <w:p w14:paraId="1D161845" w14:textId="77777777" w:rsidR="001F714B" w:rsidRPr="004A06B7" w:rsidRDefault="001F714B" w:rsidP="004A06B7">
                          <w:pPr>
                            <w:jc w:val="center"/>
                            <w:rPr>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E4720" id="Rectangle 17" o:spid="_x0000_s1029" style="position:absolute;margin-left:-24.45pt;margin-top:-4.9pt;width:44.7pt;height:19.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" filled="f" stroked="f">
              <v:textbox>
                <w:txbxContent>
                  <w:p w:rsidR="001F714B" w:rsidRPr="004A06B7" w:rsidRDefault="001F714B" w:rsidP="004A06B7">
                    <w:pPr>
                      <w:pStyle w:val="Footeroption"/>
                      <w:jc w:val="center"/>
                      <w:rPr>
                        <w:szCs w:val="16"/>
                      </w:rPr>
                    </w:pPr>
                    <w:r w:rsidRPr="004A06B7">
                      <w:rPr>
                        <w:noProof/>
                        <w:szCs w:val="16"/>
                        <w:lang w:eastAsia="en-AU"/>
                      </w:rPr>
                      <w:fldChar w:fldCharType="begin"/>
                    </w:r>
                    <w:r w:rsidRPr="004A06B7">
                      <w:rPr>
                        <w:noProof/>
                        <w:szCs w:val="16"/>
                        <w:lang w:eastAsia="en-AU"/>
                      </w:rPr>
                      <w:instrText xml:space="preserve"> PAGE   \* MERGEFORMAT </w:instrText>
                    </w:r>
                    <w:r w:rsidRPr="004A06B7">
                      <w:rPr>
                        <w:noProof/>
                        <w:szCs w:val="16"/>
                        <w:lang w:eastAsia="en-AU"/>
                      </w:rPr>
                      <w:fldChar w:fldCharType="separate"/>
                    </w:r>
                    <w:r w:rsidR="00106A51">
                      <w:rPr>
                        <w:noProof/>
                        <w:szCs w:val="16"/>
                        <w:lang w:eastAsia="en-AU"/>
                      </w:rPr>
                      <w:t>1</w:t>
                    </w:r>
                    <w:r w:rsidRPr="004A06B7">
                      <w:rPr>
                        <w:noProof/>
                        <w:szCs w:val="16"/>
                        <w:lang w:eastAsia="en-AU"/>
                      </w:rPr>
                      <w:fldChar w:fldCharType="end"/>
                    </w:r>
                  </w:p>
                  <w:p w:rsidR="001F714B" w:rsidRPr="004A06B7" w:rsidRDefault="001F714B" w:rsidP="004A06B7">
                    <w:pPr>
                      <w:jc w:val="center"/>
                      <w:rPr>
                        <w:color w:val="595959" w:themeColor="text1" w:themeTint="A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ACA43" w14:textId="77777777" w:rsidR="00F64CC0" w:rsidRDefault="00F64CC0" w:rsidP="00360215">
      <w:pPr>
        <w:spacing w:after="0" w:line="240" w:lineRule="auto"/>
      </w:pPr>
      <w:r>
        <w:separator/>
      </w:r>
    </w:p>
  </w:footnote>
  <w:footnote w:type="continuationSeparator" w:id="0">
    <w:p w14:paraId="053FAF32" w14:textId="77777777" w:rsidR="00F64CC0" w:rsidRDefault="00F64CC0"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34CF" w14:textId="77777777" w:rsidR="001F714B" w:rsidRDefault="001F714B" w:rsidP="00EA450A">
    <w:pPr>
      <w:pStyle w:val="Header"/>
    </w:pPr>
    <w:r>
      <w:rPr>
        <w:noProof/>
        <w:lang w:eastAsia="en-AU"/>
      </w:rPr>
      <mc:AlternateContent>
        <mc:Choice Requires="wps">
          <w:drawing>
            <wp:anchor distT="0" distB="0" distL="114300" distR="114300" simplePos="0" relativeHeight="251680768" behindDoc="0" locked="0" layoutInCell="1" allowOverlap="1" wp14:anchorId="01D05017" wp14:editId="2F9D2C3E">
              <wp:simplePos x="0" y="0"/>
              <wp:positionH relativeFrom="column">
                <wp:posOffset>3372186</wp:posOffset>
              </wp:positionH>
              <wp:positionV relativeFrom="paragraph">
                <wp:posOffset>-57694</wp:posOffset>
              </wp:positionV>
              <wp:extent cx="3381375" cy="499462"/>
              <wp:effectExtent l="0" t="0" r="9525" b="0"/>
              <wp:wrapNone/>
              <wp:docPr id="93" name="Text Box 93"/>
              <wp:cNvGraphicFramePr/>
              <a:graphic xmlns:a="http://schemas.openxmlformats.org/drawingml/2006/main">
                <a:graphicData uri="http://schemas.microsoft.com/office/word/2010/wordprocessingShape">
                  <wps:wsp>
                    <wps:cNvSpPr txBox="1"/>
                    <wps:spPr>
                      <a:xfrm>
                        <a:off x="0" y="0"/>
                        <a:ext cx="3381375" cy="499462"/>
                      </a:xfrm>
                      <a:prstGeom prst="rect">
                        <a:avLst/>
                      </a:prstGeom>
                      <a:solidFill>
                        <a:schemeClr val="lt1"/>
                      </a:solidFill>
                      <a:ln w="6350">
                        <a:noFill/>
                      </a:ln>
                    </wps:spPr>
                    <wps:txbx>
                      <w:txbxContent>
                        <w:p w14:paraId="535B8637" w14:textId="77777777" w:rsidR="001F714B" w:rsidRPr="004D6136" w:rsidRDefault="001F71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5C21AA" id="_x0000_t202" coordsize="21600,21600" o:spt="202" path="m,l,21600r21600,l21600,xe">
              <v:stroke joinstyle="miter"/>
              <v:path gradientshapeok="t" o:connecttype="rect"/>
            </v:shapetype>
            <v:shape id="Text Box 93" o:spid="_x0000_s1027" type="#_x0000_t202" style="position:absolute;margin-left:265.55pt;margin-top:-4.55pt;width:266.25pt;height:39.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" fillcolor="white [3201]" stroked="f" strokeweight=".5pt">
              <v:textbox>
                <w:txbxContent>
                  <w:p w:rsidR="001F714B" w:rsidRPr="004D6136" w:rsidRDefault="001F714B"/>
                </w:txbxContent>
              </v:textbox>
            </v:shape>
          </w:pict>
        </mc:Fallback>
      </mc:AlternateContent>
    </w:r>
    <w:r>
      <w:rPr>
        <w:noProof/>
        <w:lang w:eastAsia="en-AU"/>
      </w:rPr>
      <w:drawing>
        <wp:anchor distT="0" distB="0" distL="114300" distR="114300" simplePos="0" relativeHeight="251677696" behindDoc="0" locked="0" layoutInCell="1" allowOverlap="1" wp14:anchorId="3BB70E9B" wp14:editId="78B8371B">
          <wp:simplePos x="0" y="0"/>
          <wp:positionH relativeFrom="margin">
            <wp:posOffset>-539750</wp:posOffset>
          </wp:positionH>
          <wp:positionV relativeFrom="margin">
            <wp:posOffset>-2644140</wp:posOffset>
          </wp:positionV>
          <wp:extent cx="2743200" cy="1778000"/>
          <wp:effectExtent l="0" t="0" r="0" b="0"/>
          <wp:wrapSquare wrapText="bothSides"/>
          <wp:docPr id="92" name="Picture 92"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14:paraId="72B4DB2A" w14:textId="77777777" w:rsidR="001F714B" w:rsidRDefault="001F714B" w:rsidP="00EA450A">
    <w:pPr>
      <w:pStyle w:val="Header"/>
    </w:pPr>
  </w:p>
  <w:p w14:paraId="1F48BEAA" w14:textId="77777777" w:rsidR="001F714B" w:rsidRDefault="001F714B" w:rsidP="00EA450A">
    <w:pPr>
      <w:pStyle w:val="Header"/>
    </w:pPr>
  </w:p>
  <w:p w14:paraId="44C74285" w14:textId="77777777" w:rsidR="001F714B" w:rsidRDefault="001F714B" w:rsidP="00EA450A">
    <w:pPr>
      <w:pStyle w:val="Header"/>
    </w:pPr>
  </w:p>
  <w:p w14:paraId="2B4FBC16" w14:textId="77777777" w:rsidR="001F714B" w:rsidRDefault="001F714B" w:rsidP="00EA450A">
    <w:pPr>
      <w:pStyle w:val="Header"/>
    </w:pPr>
  </w:p>
  <w:p w14:paraId="2CEF74AE" w14:textId="77777777" w:rsidR="001F714B" w:rsidRDefault="001F714B" w:rsidP="00EA450A">
    <w:pPr>
      <w:pStyle w:val="Header"/>
    </w:pPr>
  </w:p>
  <w:p w14:paraId="795C0522" w14:textId="77777777" w:rsidR="001F714B" w:rsidRDefault="001F714B" w:rsidP="00EA450A">
    <w:pPr>
      <w:pStyle w:val="Header"/>
    </w:pPr>
  </w:p>
  <w:p w14:paraId="5A3DE5F5" w14:textId="77777777" w:rsidR="001F714B" w:rsidRDefault="001F714B" w:rsidP="00EA450A">
    <w:pPr>
      <w:pStyle w:val="Header"/>
    </w:pPr>
  </w:p>
  <w:p w14:paraId="13ABC48B" w14:textId="77777777" w:rsidR="001F714B" w:rsidRDefault="001F714B" w:rsidP="00EA450A">
    <w:pPr>
      <w:pStyle w:val="Header"/>
    </w:pPr>
  </w:p>
  <w:p w14:paraId="3F9FC87C" w14:textId="77777777" w:rsidR="001F714B" w:rsidRDefault="001F714B" w:rsidP="00EA450A">
    <w:pPr>
      <w:pStyle w:val="Header"/>
    </w:pPr>
  </w:p>
  <w:p w14:paraId="6FDB1B87" w14:textId="77777777" w:rsidR="001F714B" w:rsidRDefault="001F714B" w:rsidP="00EA450A">
    <w:pPr>
      <w:pStyle w:val="Header"/>
    </w:pPr>
  </w:p>
  <w:p w14:paraId="43BC0C1E" w14:textId="77777777" w:rsidR="001F714B" w:rsidRDefault="001F714B" w:rsidP="00EA450A">
    <w:pPr>
      <w:pStyle w:val="Header"/>
    </w:pPr>
  </w:p>
  <w:p w14:paraId="2029C154" w14:textId="77777777" w:rsidR="00864571" w:rsidRDefault="00864571" w:rsidP="00864571">
    <w:pPr>
      <w:pStyle w:val="Header"/>
    </w:pPr>
  </w:p>
  <w:p w14:paraId="7CEA729A" w14:textId="77777777" w:rsidR="00864571" w:rsidRDefault="001F714B">
    <w:pPr>
      <w:pStyle w:val="Header"/>
    </w:pPr>
    <w:r>
      <w:rPr>
        <w:noProof/>
        <w:lang w:eastAsia="en-AU"/>
      </w:rPr>
      <mc:AlternateContent>
        <mc:Choice Requires="wps">
          <w:drawing>
            <wp:anchor distT="0" distB="0" distL="114300" distR="114300" simplePos="0" relativeHeight="251675648" behindDoc="0" locked="1" layoutInCell="0" allowOverlap="1" wp14:anchorId="4E270F1A" wp14:editId="4B7B41DE">
              <wp:simplePos x="0" y="0"/>
              <wp:positionH relativeFrom="margin">
                <wp:posOffset>2607945</wp:posOffset>
              </wp:positionH>
              <wp:positionV relativeFrom="margin">
                <wp:posOffset>-1450975</wp:posOffset>
              </wp:positionV>
              <wp:extent cx="5444490" cy="457200"/>
              <wp:effectExtent l="0" t="0" r="381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4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50994" w14:textId="77777777" w:rsidR="001F714B" w:rsidRDefault="001F714B" w:rsidP="00075653">
                          <w:pPr>
                            <w:spacing w:after="0" w:line="240" w:lineRule="auto"/>
                            <w:rPr>
                              <w:rFonts w:ascii="Sommet" w:hAnsi="Sommet"/>
                              <w:sz w:val="59"/>
                              <w:szCs w:val="59"/>
                              <w:lang w:val="en-US"/>
                            </w:rPr>
                          </w:pPr>
                          <w:r>
                            <w:rPr>
                              <w:rFonts w:ascii="Sommet" w:hAnsi="Sommet"/>
                              <w:sz w:val="59"/>
                              <w:szCs w:val="59"/>
                              <w:lang w:val="en-US"/>
                            </w:rPr>
                            <w:t xml:space="preserve">Media Release </w:t>
                          </w:r>
                        </w:p>
                        <w:p w14:paraId="720D2B2F" w14:textId="77777777" w:rsidR="001F714B" w:rsidRPr="00EE3D04" w:rsidRDefault="001F714B" w:rsidP="00075653">
                          <w:pPr>
                            <w:spacing w:after="0" w:line="240" w:lineRule="auto"/>
                            <w:rPr>
                              <w:rFonts w:ascii="Sommet" w:hAnsi="Sommet"/>
                              <w:sz w:val="36"/>
                              <w:szCs w:val="59"/>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7F1A89" id="Text Box 23" o:spid="_x0000_s1028" type="#_x0000_t202" style="position:absolute;margin-left:205.35pt;margin-top:-114.25pt;width:428.7pt;height:3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" o:allowincell="f" filled="f" stroked="f">
              <v:textbox inset="0,0,0,0">
                <w:txbxContent>
                  <w:p w:rsidR="001F714B" w:rsidRDefault="001F714B" w:rsidP="00075653">
                    <w:pPr>
                      <w:spacing w:after="0" w:line="240" w:lineRule="auto"/>
                      <w:rPr>
                        <w:rFonts w:ascii="Sommet" w:hAnsi="Sommet"/>
                        <w:sz w:val="59"/>
                        <w:szCs w:val="59"/>
                        <w:lang w:val="en-US"/>
                      </w:rPr>
                    </w:pPr>
                    <w:r>
                      <w:rPr>
                        <w:rFonts w:ascii="Sommet" w:hAnsi="Sommet"/>
                        <w:sz w:val="59"/>
                        <w:szCs w:val="59"/>
                        <w:lang w:val="en-US"/>
                      </w:rPr>
                      <w:t xml:space="preserve">Media Release </w:t>
                    </w:r>
                  </w:p>
                  <w:p w:rsidR="001F714B" w:rsidRPr="00EE3D04" w:rsidRDefault="001F714B" w:rsidP="00075653">
                    <w:pPr>
                      <w:spacing w:after="0" w:line="240" w:lineRule="auto"/>
                      <w:rPr>
                        <w:rFonts w:ascii="Sommet" w:hAnsi="Sommet"/>
                        <w:sz w:val="36"/>
                        <w:szCs w:val="59"/>
                        <w:lang w:val="en-US"/>
                      </w:rPr>
                    </w:pPr>
                  </w:p>
                </w:txbxContent>
              </v:textbox>
              <w10:wrap anchorx="margin" anchory="margin"/>
              <w10:anchorlock/>
            </v:shape>
          </w:pict>
        </mc:Fallback>
      </mc:AlternateContent>
    </w:r>
  </w:p>
  <w:p w14:paraId="493B7BE6" w14:textId="77777777" w:rsidR="00864571" w:rsidRDefault="00864571">
    <w:pPr>
      <w:pStyle w:val="Header"/>
    </w:pPr>
  </w:p>
  <w:p w14:paraId="0A0D0D6F" w14:textId="77777777" w:rsidR="00864571" w:rsidRDefault="00864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024D5A"/>
    <w:multiLevelType w:val="hybridMultilevel"/>
    <w:tmpl w:val="7CC65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43"/>
    <w:rsid w:val="000012AF"/>
    <w:rsid w:val="0000310C"/>
    <w:rsid w:val="00004718"/>
    <w:rsid w:val="00004FEF"/>
    <w:rsid w:val="00011C8A"/>
    <w:rsid w:val="0002589D"/>
    <w:rsid w:val="000267FB"/>
    <w:rsid w:val="0002686C"/>
    <w:rsid w:val="000269A1"/>
    <w:rsid w:val="00030227"/>
    <w:rsid w:val="0003173A"/>
    <w:rsid w:val="00036B38"/>
    <w:rsid w:val="00036EE2"/>
    <w:rsid w:val="00046A26"/>
    <w:rsid w:val="00050255"/>
    <w:rsid w:val="00052F6C"/>
    <w:rsid w:val="0005575D"/>
    <w:rsid w:val="0005764C"/>
    <w:rsid w:val="00060FDF"/>
    <w:rsid w:val="00062979"/>
    <w:rsid w:val="000633FA"/>
    <w:rsid w:val="0006666A"/>
    <w:rsid w:val="00070FC5"/>
    <w:rsid w:val="00074960"/>
    <w:rsid w:val="00075653"/>
    <w:rsid w:val="000819D7"/>
    <w:rsid w:val="00081A8C"/>
    <w:rsid w:val="00085D99"/>
    <w:rsid w:val="00085F59"/>
    <w:rsid w:val="00087CAC"/>
    <w:rsid w:val="000917DD"/>
    <w:rsid w:val="00093BC8"/>
    <w:rsid w:val="00093F85"/>
    <w:rsid w:val="000A05B2"/>
    <w:rsid w:val="000A31A5"/>
    <w:rsid w:val="000A3481"/>
    <w:rsid w:val="000A3AEE"/>
    <w:rsid w:val="000A3B84"/>
    <w:rsid w:val="000B0F6C"/>
    <w:rsid w:val="000B60A0"/>
    <w:rsid w:val="000C5B39"/>
    <w:rsid w:val="000C7483"/>
    <w:rsid w:val="000D059F"/>
    <w:rsid w:val="000D2D2B"/>
    <w:rsid w:val="000D44A9"/>
    <w:rsid w:val="000D4801"/>
    <w:rsid w:val="000D485D"/>
    <w:rsid w:val="000D6F05"/>
    <w:rsid w:val="000E2F2F"/>
    <w:rsid w:val="000E364C"/>
    <w:rsid w:val="000E3B4E"/>
    <w:rsid w:val="000E3D01"/>
    <w:rsid w:val="000F3FED"/>
    <w:rsid w:val="0010266D"/>
    <w:rsid w:val="001064DA"/>
    <w:rsid w:val="001068AD"/>
    <w:rsid w:val="00106A51"/>
    <w:rsid w:val="00107DA7"/>
    <w:rsid w:val="00117908"/>
    <w:rsid w:val="001201CD"/>
    <w:rsid w:val="00123D12"/>
    <w:rsid w:val="00126251"/>
    <w:rsid w:val="001276D5"/>
    <w:rsid w:val="001332C3"/>
    <w:rsid w:val="00134277"/>
    <w:rsid w:val="00135AA9"/>
    <w:rsid w:val="00143387"/>
    <w:rsid w:val="00146F79"/>
    <w:rsid w:val="0015115A"/>
    <w:rsid w:val="00151439"/>
    <w:rsid w:val="00152AEC"/>
    <w:rsid w:val="00154C90"/>
    <w:rsid w:val="00156A6F"/>
    <w:rsid w:val="00157816"/>
    <w:rsid w:val="001655D8"/>
    <w:rsid w:val="00173176"/>
    <w:rsid w:val="001809C4"/>
    <w:rsid w:val="001859C9"/>
    <w:rsid w:val="00187C72"/>
    <w:rsid w:val="00190EEE"/>
    <w:rsid w:val="00192DE4"/>
    <w:rsid w:val="00192EB0"/>
    <w:rsid w:val="0019326C"/>
    <w:rsid w:val="001936F9"/>
    <w:rsid w:val="001A0C2F"/>
    <w:rsid w:val="001A125A"/>
    <w:rsid w:val="001A3CDA"/>
    <w:rsid w:val="001B2401"/>
    <w:rsid w:val="001B3821"/>
    <w:rsid w:val="001B575F"/>
    <w:rsid w:val="001C5924"/>
    <w:rsid w:val="001D7E1D"/>
    <w:rsid w:val="001E1AA6"/>
    <w:rsid w:val="001E3769"/>
    <w:rsid w:val="001E4561"/>
    <w:rsid w:val="001F714B"/>
    <w:rsid w:val="00203658"/>
    <w:rsid w:val="00213B90"/>
    <w:rsid w:val="00214395"/>
    <w:rsid w:val="00214E6D"/>
    <w:rsid w:val="00217317"/>
    <w:rsid w:val="00217755"/>
    <w:rsid w:val="00220356"/>
    <w:rsid w:val="00220C9C"/>
    <w:rsid w:val="0022435F"/>
    <w:rsid w:val="00224652"/>
    <w:rsid w:val="002246B7"/>
    <w:rsid w:val="00225007"/>
    <w:rsid w:val="0022725A"/>
    <w:rsid w:val="00230DF1"/>
    <w:rsid w:val="00232626"/>
    <w:rsid w:val="00232AC6"/>
    <w:rsid w:val="0023433A"/>
    <w:rsid w:val="00246F97"/>
    <w:rsid w:val="002513BD"/>
    <w:rsid w:val="00251746"/>
    <w:rsid w:val="002564CA"/>
    <w:rsid w:val="002579B1"/>
    <w:rsid w:val="00260D2B"/>
    <w:rsid w:val="0026701D"/>
    <w:rsid w:val="00267063"/>
    <w:rsid w:val="00267E42"/>
    <w:rsid w:val="00271B8B"/>
    <w:rsid w:val="00271BA5"/>
    <w:rsid w:val="002737A6"/>
    <w:rsid w:val="002743C8"/>
    <w:rsid w:val="00275EC5"/>
    <w:rsid w:val="002803A9"/>
    <w:rsid w:val="00291BDC"/>
    <w:rsid w:val="00294600"/>
    <w:rsid w:val="00295DD0"/>
    <w:rsid w:val="00297126"/>
    <w:rsid w:val="002A2B69"/>
    <w:rsid w:val="002B0206"/>
    <w:rsid w:val="002B3506"/>
    <w:rsid w:val="002B3F17"/>
    <w:rsid w:val="002B589C"/>
    <w:rsid w:val="002B5BA5"/>
    <w:rsid w:val="002C0A41"/>
    <w:rsid w:val="002C14BE"/>
    <w:rsid w:val="002C6A37"/>
    <w:rsid w:val="002C6FBD"/>
    <w:rsid w:val="002D0146"/>
    <w:rsid w:val="002D0EE0"/>
    <w:rsid w:val="002D19BE"/>
    <w:rsid w:val="002D1A11"/>
    <w:rsid w:val="002D1BE9"/>
    <w:rsid w:val="002E0D0C"/>
    <w:rsid w:val="002E45E9"/>
    <w:rsid w:val="002E6339"/>
    <w:rsid w:val="002F7CEC"/>
    <w:rsid w:val="003042F1"/>
    <w:rsid w:val="00304A2A"/>
    <w:rsid w:val="00304BA5"/>
    <w:rsid w:val="00306515"/>
    <w:rsid w:val="003120C7"/>
    <w:rsid w:val="00314508"/>
    <w:rsid w:val="00320E6B"/>
    <w:rsid w:val="00322098"/>
    <w:rsid w:val="0032452D"/>
    <w:rsid w:val="003275B3"/>
    <w:rsid w:val="00327E8A"/>
    <w:rsid w:val="0033180B"/>
    <w:rsid w:val="00335F48"/>
    <w:rsid w:val="0034334D"/>
    <w:rsid w:val="00343816"/>
    <w:rsid w:val="00350084"/>
    <w:rsid w:val="00350BEE"/>
    <w:rsid w:val="003523E6"/>
    <w:rsid w:val="00352C8D"/>
    <w:rsid w:val="0035707D"/>
    <w:rsid w:val="00360215"/>
    <w:rsid w:val="0036671E"/>
    <w:rsid w:val="00372537"/>
    <w:rsid w:val="00374DCC"/>
    <w:rsid w:val="0037585E"/>
    <w:rsid w:val="00375F12"/>
    <w:rsid w:val="00385909"/>
    <w:rsid w:val="00387C30"/>
    <w:rsid w:val="00394671"/>
    <w:rsid w:val="003A2B42"/>
    <w:rsid w:val="003B4159"/>
    <w:rsid w:val="003B651B"/>
    <w:rsid w:val="003B7EDD"/>
    <w:rsid w:val="003C1F60"/>
    <w:rsid w:val="003C28CD"/>
    <w:rsid w:val="003D35A1"/>
    <w:rsid w:val="003E064B"/>
    <w:rsid w:val="003E0809"/>
    <w:rsid w:val="003E0959"/>
    <w:rsid w:val="003E6286"/>
    <w:rsid w:val="003F34A2"/>
    <w:rsid w:val="0040126E"/>
    <w:rsid w:val="00410DEB"/>
    <w:rsid w:val="004145AE"/>
    <w:rsid w:val="004264DA"/>
    <w:rsid w:val="00434AFD"/>
    <w:rsid w:val="004357F0"/>
    <w:rsid w:val="00442331"/>
    <w:rsid w:val="004479E8"/>
    <w:rsid w:val="00451B91"/>
    <w:rsid w:val="00451FFA"/>
    <w:rsid w:val="00454F18"/>
    <w:rsid w:val="00456018"/>
    <w:rsid w:val="0045647E"/>
    <w:rsid w:val="004609DE"/>
    <w:rsid w:val="0046375B"/>
    <w:rsid w:val="004638F5"/>
    <w:rsid w:val="00464203"/>
    <w:rsid w:val="004709F7"/>
    <w:rsid w:val="004725AF"/>
    <w:rsid w:val="004862B8"/>
    <w:rsid w:val="004873B2"/>
    <w:rsid w:val="00492A59"/>
    <w:rsid w:val="004A0620"/>
    <w:rsid w:val="004A06B7"/>
    <w:rsid w:val="004A106D"/>
    <w:rsid w:val="004A6E03"/>
    <w:rsid w:val="004A709E"/>
    <w:rsid w:val="004B3AA0"/>
    <w:rsid w:val="004B55DB"/>
    <w:rsid w:val="004C2561"/>
    <w:rsid w:val="004C3142"/>
    <w:rsid w:val="004C3CFE"/>
    <w:rsid w:val="004C410E"/>
    <w:rsid w:val="004C47D6"/>
    <w:rsid w:val="004D09D0"/>
    <w:rsid w:val="004D2023"/>
    <w:rsid w:val="004D6136"/>
    <w:rsid w:val="004E035A"/>
    <w:rsid w:val="004E03A4"/>
    <w:rsid w:val="004E10C9"/>
    <w:rsid w:val="004E2E86"/>
    <w:rsid w:val="004E5C5C"/>
    <w:rsid w:val="004F42BB"/>
    <w:rsid w:val="004F676F"/>
    <w:rsid w:val="00502854"/>
    <w:rsid w:val="005110A2"/>
    <w:rsid w:val="005127AD"/>
    <w:rsid w:val="00513867"/>
    <w:rsid w:val="005155D0"/>
    <w:rsid w:val="00517CA6"/>
    <w:rsid w:val="0052159D"/>
    <w:rsid w:val="005257F0"/>
    <w:rsid w:val="00530AC7"/>
    <w:rsid w:val="00532A9A"/>
    <w:rsid w:val="00536AE5"/>
    <w:rsid w:val="00540DB9"/>
    <w:rsid w:val="00541BB0"/>
    <w:rsid w:val="005455A0"/>
    <w:rsid w:val="00546847"/>
    <w:rsid w:val="00546E8B"/>
    <w:rsid w:val="00546EA2"/>
    <w:rsid w:val="00547025"/>
    <w:rsid w:val="00547FD4"/>
    <w:rsid w:val="005544F6"/>
    <w:rsid w:val="005559D1"/>
    <w:rsid w:val="005575B1"/>
    <w:rsid w:val="00561B49"/>
    <w:rsid w:val="005628F1"/>
    <w:rsid w:val="00564B47"/>
    <w:rsid w:val="00565A81"/>
    <w:rsid w:val="00570827"/>
    <w:rsid w:val="00574BEC"/>
    <w:rsid w:val="00575FDB"/>
    <w:rsid w:val="00577387"/>
    <w:rsid w:val="00577831"/>
    <w:rsid w:val="00581AC1"/>
    <w:rsid w:val="0058217D"/>
    <w:rsid w:val="00583BFA"/>
    <w:rsid w:val="00583F2B"/>
    <w:rsid w:val="00592BBB"/>
    <w:rsid w:val="00592D6A"/>
    <w:rsid w:val="00592EA6"/>
    <w:rsid w:val="00594A8F"/>
    <w:rsid w:val="005972F9"/>
    <w:rsid w:val="005A15EE"/>
    <w:rsid w:val="005A2C8B"/>
    <w:rsid w:val="005A479F"/>
    <w:rsid w:val="005B2163"/>
    <w:rsid w:val="005B5330"/>
    <w:rsid w:val="005B7DDC"/>
    <w:rsid w:val="005C26F7"/>
    <w:rsid w:val="005C3234"/>
    <w:rsid w:val="005C33C1"/>
    <w:rsid w:val="005C3AEE"/>
    <w:rsid w:val="005C6238"/>
    <w:rsid w:val="005D166A"/>
    <w:rsid w:val="005D28EE"/>
    <w:rsid w:val="005D654A"/>
    <w:rsid w:val="005D7228"/>
    <w:rsid w:val="005E077B"/>
    <w:rsid w:val="005E3DAA"/>
    <w:rsid w:val="005F0963"/>
    <w:rsid w:val="005F4058"/>
    <w:rsid w:val="006021C0"/>
    <w:rsid w:val="006033CC"/>
    <w:rsid w:val="00605088"/>
    <w:rsid w:val="0060511A"/>
    <w:rsid w:val="00610B32"/>
    <w:rsid w:val="00615B39"/>
    <w:rsid w:val="00615F4A"/>
    <w:rsid w:val="00616128"/>
    <w:rsid w:val="00617843"/>
    <w:rsid w:val="00617CE3"/>
    <w:rsid w:val="00620F7C"/>
    <w:rsid w:val="00621687"/>
    <w:rsid w:val="00621EBE"/>
    <w:rsid w:val="006242A8"/>
    <w:rsid w:val="00625084"/>
    <w:rsid w:val="00633EE4"/>
    <w:rsid w:val="0063450D"/>
    <w:rsid w:val="00634C08"/>
    <w:rsid w:val="006412DC"/>
    <w:rsid w:val="00660752"/>
    <w:rsid w:val="006611C2"/>
    <w:rsid w:val="006632F1"/>
    <w:rsid w:val="00674BF9"/>
    <w:rsid w:val="0067699D"/>
    <w:rsid w:val="00680E12"/>
    <w:rsid w:val="00681CAD"/>
    <w:rsid w:val="006820D7"/>
    <w:rsid w:val="006849C3"/>
    <w:rsid w:val="00684C38"/>
    <w:rsid w:val="006918D5"/>
    <w:rsid w:val="006938B3"/>
    <w:rsid w:val="006945E1"/>
    <w:rsid w:val="00696BF5"/>
    <w:rsid w:val="006A0E57"/>
    <w:rsid w:val="006B228C"/>
    <w:rsid w:val="006B5975"/>
    <w:rsid w:val="006B6BB4"/>
    <w:rsid w:val="006B6C38"/>
    <w:rsid w:val="006D1802"/>
    <w:rsid w:val="006D312D"/>
    <w:rsid w:val="006D378B"/>
    <w:rsid w:val="006D46EA"/>
    <w:rsid w:val="006E20F9"/>
    <w:rsid w:val="006E21A0"/>
    <w:rsid w:val="006E4BA5"/>
    <w:rsid w:val="006E6B4E"/>
    <w:rsid w:val="006F0A76"/>
    <w:rsid w:val="006F0BFC"/>
    <w:rsid w:val="006F250F"/>
    <w:rsid w:val="0070065E"/>
    <w:rsid w:val="00703FA6"/>
    <w:rsid w:val="0070506D"/>
    <w:rsid w:val="00706705"/>
    <w:rsid w:val="0070689E"/>
    <w:rsid w:val="00710C3A"/>
    <w:rsid w:val="007126B0"/>
    <w:rsid w:val="00713464"/>
    <w:rsid w:val="00715784"/>
    <w:rsid w:val="0071703F"/>
    <w:rsid w:val="00723B9F"/>
    <w:rsid w:val="00724297"/>
    <w:rsid w:val="00725B22"/>
    <w:rsid w:val="00726AD6"/>
    <w:rsid w:val="00732398"/>
    <w:rsid w:val="007357E3"/>
    <w:rsid w:val="00740276"/>
    <w:rsid w:val="00740970"/>
    <w:rsid w:val="007525FE"/>
    <w:rsid w:val="00754C52"/>
    <w:rsid w:val="00760B46"/>
    <w:rsid w:val="00762B79"/>
    <w:rsid w:val="00762D3A"/>
    <w:rsid w:val="00767324"/>
    <w:rsid w:val="00774876"/>
    <w:rsid w:val="00776AC2"/>
    <w:rsid w:val="00777801"/>
    <w:rsid w:val="0078065C"/>
    <w:rsid w:val="0078619E"/>
    <w:rsid w:val="00787632"/>
    <w:rsid w:val="00795F04"/>
    <w:rsid w:val="00796121"/>
    <w:rsid w:val="00797B0B"/>
    <w:rsid w:val="007A383C"/>
    <w:rsid w:val="007A5F84"/>
    <w:rsid w:val="007A64EE"/>
    <w:rsid w:val="007B77F2"/>
    <w:rsid w:val="007C26A7"/>
    <w:rsid w:val="007D136B"/>
    <w:rsid w:val="007D567A"/>
    <w:rsid w:val="007E1BDE"/>
    <w:rsid w:val="007E4CB7"/>
    <w:rsid w:val="007E6524"/>
    <w:rsid w:val="007F67C6"/>
    <w:rsid w:val="008002A9"/>
    <w:rsid w:val="0080096C"/>
    <w:rsid w:val="00803B61"/>
    <w:rsid w:val="00813C75"/>
    <w:rsid w:val="00815C61"/>
    <w:rsid w:val="008222EF"/>
    <w:rsid w:val="00822BE0"/>
    <w:rsid w:val="00824850"/>
    <w:rsid w:val="00826F5B"/>
    <w:rsid w:val="008319CF"/>
    <w:rsid w:val="00833F2D"/>
    <w:rsid w:val="00841A64"/>
    <w:rsid w:val="008422E2"/>
    <w:rsid w:val="0085058A"/>
    <w:rsid w:val="00850DA9"/>
    <w:rsid w:val="008529C6"/>
    <w:rsid w:val="00852DEA"/>
    <w:rsid w:val="00862619"/>
    <w:rsid w:val="00862766"/>
    <w:rsid w:val="00864571"/>
    <w:rsid w:val="00864CC4"/>
    <w:rsid w:val="008678A3"/>
    <w:rsid w:val="00874B90"/>
    <w:rsid w:val="00875752"/>
    <w:rsid w:val="008761E6"/>
    <w:rsid w:val="00881B91"/>
    <w:rsid w:val="0088281F"/>
    <w:rsid w:val="00883E29"/>
    <w:rsid w:val="008858B6"/>
    <w:rsid w:val="00886A5D"/>
    <w:rsid w:val="0089238C"/>
    <w:rsid w:val="008972DD"/>
    <w:rsid w:val="008A2583"/>
    <w:rsid w:val="008A78C8"/>
    <w:rsid w:val="008B1DFB"/>
    <w:rsid w:val="008B2662"/>
    <w:rsid w:val="008B2C30"/>
    <w:rsid w:val="008B6E0E"/>
    <w:rsid w:val="008B7251"/>
    <w:rsid w:val="008B726F"/>
    <w:rsid w:val="008C0150"/>
    <w:rsid w:val="008C3151"/>
    <w:rsid w:val="008C41C9"/>
    <w:rsid w:val="008C4BFA"/>
    <w:rsid w:val="008C6CD5"/>
    <w:rsid w:val="008D3224"/>
    <w:rsid w:val="008D4173"/>
    <w:rsid w:val="008D439E"/>
    <w:rsid w:val="008D52D6"/>
    <w:rsid w:val="008D6D43"/>
    <w:rsid w:val="008D7F8C"/>
    <w:rsid w:val="008E0EF6"/>
    <w:rsid w:val="008E1547"/>
    <w:rsid w:val="008E59A7"/>
    <w:rsid w:val="008F1E82"/>
    <w:rsid w:val="008F2817"/>
    <w:rsid w:val="008F735E"/>
    <w:rsid w:val="008F7AF6"/>
    <w:rsid w:val="00900599"/>
    <w:rsid w:val="009027AA"/>
    <w:rsid w:val="009046CF"/>
    <w:rsid w:val="00907123"/>
    <w:rsid w:val="00910421"/>
    <w:rsid w:val="00911CBD"/>
    <w:rsid w:val="00915B74"/>
    <w:rsid w:val="00917291"/>
    <w:rsid w:val="0091784C"/>
    <w:rsid w:val="009178BC"/>
    <w:rsid w:val="00920BBA"/>
    <w:rsid w:val="00922BD1"/>
    <w:rsid w:val="0092434B"/>
    <w:rsid w:val="00926331"/>
    <w:rsid w:val="00932030"/>
    <w:rsid w:val="009375BA"/>
    <w:rsid w:val="00943CED"/>
    <w:rsid w:val="009459FA"/>
    <w:rsid w:val="00945DBA"/>
    <w:rsid w:val="0096014E"/>
    <w:rsid w:val="00960E1B"/>
    <w:rsid w:val="00962C3B"/>
    <w:rsid w:val="009631F8"/>
    <w:rsid w:val="009632E2"/>
    <w:rsid w:val="00967F16"/>
    <w:rsid w:val="00982B5B"/>
    <w:rsid w:val="00986DDA"/>
    <w:rsid w:val="00986F2A"/>
    <w:rsid w:val="00994A1E"/>
    <w:rsid w:val="00995AA5"/>
    <w:rsid w:val="009A0598"/>
    <w:rsid w:val="009A401D"/>
    <w:rsid w:val="009A6ACA"/>
    <w:rsid w:val="009B2B47"/>
    <w:rsid w:val="009B2DCC"/>
    <w:rsid w:val="009B52E9"/>
    <w:rsid w:val="009B5BA5"/>
    <w:rsid w:val="009B61B8"/>
    <w:rsid w:val="009C0523"/>
    <w:rsid w:val="009C170B"/>
    <w:rsid w:val="009C42A7"/>
    <w:rsid w:val="009C4E0B"/>
    <w:rsid w:val="009D0977"/>
    <w:rsid w:val="009D0CB4"/>
    <w:rsid w:val="009D208F"/>
    <w:rsid w:val="009D4E2D"/>
    <w:rsid w:val="009D7555"/>
    <w:rsid w:val="009E42B4"/>
    <w:rsid w:val="009E729B"/>
    <w:rsid w:val="009E7C92"/>
    <w:rsid w:val="009F0594"/>
    <w:rsid w:val="009F57E3"/>
    <w:rsid w:val="00A12B96"/>
    <w:rsid w:val="00A132FF"/>
    <w:rsid w:val="00A27307"/>
    <w:rsid w:val="00A318A1"/>
    <w:rsid w:val="00A330F6"/>
    <w:rsid w:val="00A44C17"/>
    <w:rsid w:val="00A47332"/>
    <w:rsid w:val="00A544BD"/>
    <w:rsid w:val="00A55890"/>
    <w:rsid w:val="00A56414"/>
    <w:rsid w:val="00A6080C"/>
    <w:rsid w:val="00A66419"/>
    <w:rsid w:val="00A66A78"/>
    <w:rsid w:val="00A67499"/>
    <w:rsid w:val="00A70DAD"/>
    <w:rsid w:val="00A75A2B"/>
    <w:rsid w:val="00A760E4"/>
    <w:rsid w:val="00A7739D"/>
    <w:rsid w:val="00A80BBE"/>
    <w:rsid w:val="00A84E0B"/>
    <w:rsid w:val="00A863B4"/>
    <w:rsid w:val="00A86CA2"/>
    <w:rsid w:val="00A8773B"/>
    <w:rsid w:val="00A87A85"/>
    <w:rsid w:val="00A90921"/>
    <w:rsid w:val="00A912F8"/>
    <w:rsid w:val="00A9580E"/>
    <w:rsid w:val="00A960EA"/>
    <w:rsid w:val="00A970F1"/>
    <w:rsid w:val="00A97160"/>
    <w:rsid w:val="00A97205"/>
    <w:rsid w:val="00A97B6A"/>
    <w:rsid w:val="00AA1728"/>
    <w:rsid w:val="00AA432C"/>
    <w:rsid w:val="00AA4F7F"/>
    <w:rsid w:val="00AA7CD3"/>
    <w:rsid w:val="00AB13FA"/>
    <w:rsid w:val="00AB2098"/>
    <w:rsid w:val="00AB5B82"/>
    <w:rsid w:val="00AB5C1C"/>
    <w:rsid w:val="00AB5DC5"/>
    <w:rsid w:val="00AB6135"/>
    <w:rsid w:val="00AB637C"/>
    <w:rsid w:val="00AC1C7E"/>
    <w:rsid w:val="00AC23E0"/>
    <w:rsid w:val="00AC52B6"/>
    <w:rsid w:val="00AD0C77"/>
    <w:rsid w:val="00AD1090"/>
    <w:rsid w:val="00AD510E"/>
    <w:rsid w:val="00AD5A1C"/>
    <w:rsid w:val="00AE04F1"/>
    <w:rsid w:val="00AE0FD0"/>
    <w:rsid w:val="00AE5D70"/>
    <w:rsid w:val="00AF2F3B"/>
    <w:rsid w:val="00AF4AE2"/>
    <w:rsid w:val="00AF66EC"/>
    <w:rsid w:val="00AF6F0E"/>
    <w:rsid w:val="00B0062E"/>
    <w:rsid w:val="00B05569"/>
    <w:rsid w:val="00B05BBF"/>
    <w:rsid w:val="00B06D3D"/>
    <w:rsid w:val="00B21304"/>
    <w:rsid w:val="00B217FB"/>
    <w:rsid w:val="00B23584"/>
    <w:rsid w:val="00B238EC"/>
    <w:rsid w:val="00B25207"/>
    <w:rsid w:val="00B252C2"/>
    <w:rsid w:val="00B27DF9"/>
    <w:rsid w:val="00B27F37"/>
    <w:rsid w:val="00B312FD"/>
    <w:rsid w:val="00B32609"/>
    <w:rsid w:val="00B350A6"/>
    <w:rsid w:val="00B40094"/>
    <w:rsid w:val="00B518BD"/>
    <w:rsid w:val="00B566B9"/>
    <w:rsid w:val="00B57854"/>
    <w:rsid w:val="00B617C9"/>
    <w:rsid w:val="00B63ABF"/>
    <w:rsid w:val="00B67D42"/>
    <w:rsid w:val="00B7296A"/>
    <w:rsid w:val="00B743E0"/>
    <w:rsid w:val="00B767F3"/>
    <w:rsid w:val="00B77836"/>
    <w:rsid w:val="00B803AC"/>
    <w:rsid w:val="00B81077"/>
    <w:rsid w:val="00B8129A"/>
    <w:rsid w:val="00B81DC4"/>
    <w:rsid w:val="00B82007"/>
    <w:rsid w:val="00B83EBD"/>
    <w:rsid w:val="00B849F0"/>
    <w:rsid w:val="00B856AB"/>
    <w:rsid w:val="00B9251E"/>
    <w:rsid w:val="00B92682"/>
    <w:rsid w:val="00B9294C"/>
    <w:rsid w:val="00B9376E"/>
    <w:rsid w:val="00BA2FDC"/>
    <w:rsid w:val="00BA682F"/>
    <w:rsid w:val="00BB11D6"/>
    <w:rsid w:val="00BB3574"/>
    <w:rsid w:val="00BB36E5"/>
    <w:rsid w:val="00BC4C08"/>
    <w:rsid w:val="00BD0F91"/>
    <w:rsid w:val="00BD4453"/>
    <w:rsid w:val="00BD69ED"/>
    <w:rsid w:val="00BE1AB6"/>
    <w:rsid w:val="00BE5CA2"/>
    <w:rsid w:val="00BF26E7"/>
    <w:rsid w:val="00BF4539"/>
    <w:rsid w:val="00BF5DDA"/>
    <w:rsid w:val="00BF656A"/>
    <w:rsid w:val="00C0101D"/>
    <w:rsid w:val="00C04FFC"/>
    <w:rsid w:val="00C06009"/>
    <w:rsid w:val="00C110FD"/>
    <w:rsid w:val="00C17680"/>
    <w:rsid w:val="00C179BA"/>
    <w:rsid w:val="00C2339B"/>
    <w:rsid w:val="00C23999"/>
    <w:rsid w:val="00C24DE3"/>
    <w:rsid w:val="00C26C26"/>
    <w:rsid w:val="00C270D3"/>
    <w:rsid w:val="00C307CC"/>
    <w:rsid w:val="00C316E9"/>
    <w:rsid w:val="00C3555D"/>
    <w:rsid w:val="00C377FB"/>
    <w:rsid w:val="00C37C0F"/>
    <w:rsid w:val="00C41617"/>
    <w:rsid w:val="00C42DE8"/>
    <w:rsid w:val="00C46C39"/>
    <w:rsid w:val="00C471B9"/>
    <w:rsid w:val="00C55CEF"/>
    <w:rsid w:val="00C572F4"/>
    <w:rsid w:val="00C60F39"/>
    <w:rsid w:val="00C6402A"/>
    <w:rsid w:val="00C66191"/>
    <w:rsid w:val="00C71F10"/>
    <w:rsid w:val="00C7356B"/>
    <w:rsid w:val="00C73A68"/>
    <w:rsid w:val="00C73D6F"/>
    <w:rsid w:val="00C749A0"/>
    <w:rsid w:val="00C756DF"/>
    <w:rsid w:val="00C76A3E"/>
    <w:rsid w:val="00C82C4A"/>
    <w:rsid w:val="00C90C29"/>
    <w:rsid w:val="00C926FD"/>
    <w:rsid w:val="00C95325"/>
    <w:rsid w:val="00C96244"/>
    <w:rsid w:val="00C97208"/>
    <w:rsid w:val="00C97E36"/>
    <w:rsid w:val="00CA0592"/>
    <w:rsid w:val="00CA211B"/>
    <w:rsid w:val="00CA5AF0"/>
    <w:rsid w:val="00CA7EF4"/>
    <w:rsid w:val="00CB1E3D"/>
    <w:rsid w:val="00CB2972"/>
    <w:rsid w:val="00CC0137"/>
    <w:rsid w:val="00CC04DD"/>
    <w:rsid w:val="00CC7612"/>
    <w:rsid w:val="00CD0F97"/>
    <w:rsid w:val="00CD2699"/>
    <w:rsid w:val="00CD2F7E"/>
    <w:rsid w:val="00CD3A32"/>
    <w:rsid w:val="00CD40AD"/>
    <w:rsid w:val="00CD5FE7"/>
    <w:rsid w:val="00CD7BA6"/>
    <w:rsid w:val="00CE0372"/>
    <w:rsid w:val="00CE138F"/>
    <w:rsid w:val="00CE14AE"/>
    <w:rsid w:val="00CE36CF"/>
    <w:rsid w:val="00CE70B5"/>
    <w:rsid w:val="00CE7164"/>
    <w:rsid w:val="00CF259F"/>
    <w:rsid w:val="00D04A0F"/>
    <w:rsid w:val="00D06038"/>
    <w:rsid w:val="00D0606F"/>
    <w:rsid w:val="00D06FE2"/>
    <w:rsid w:val="00D14647"/>
    <w:rsid w:val="00D22D21"/>
    <w:rsid w:val="00D23837"/>
    <w:rsid w:val="00D23DDE"/>
    <w:rsid w:val="00D24A3D"/>
    <w:rsid w:val="00D256D5"/>
    <w:rsid w:val="00D318C7"/>
    <w:rsid w:val="00D35857"/>
    <w:rsid w:val="00D42066"/>
    <w:rsid w:val="00D4384D"/>
    <w:rsid w:val="00D438E5"/>
    <w:rsid w:val="00D450F9"/>
    <w:rsid w:val="00D46BC7"/>
    <w:rsid w:val="00D47E1E"/>
    <w:rsid w:val="00D512BC"/>
    <w:rsid w:val="00D5470C"/>
    <w:rsid w:val="00D54911"/>
    <w:rsid w:val="00D56206"/>
    <w:rsid w:val="00D60416"/>
    <w:rsid w:val="00D60966"/>
    <w:rsid w:val="00D617BB"/>
    <w:rsid w:val="00D70389"/>
    <w:rsid w:val="00D7105F"/>
    <w:rsid w:val="00D728D6"/>
    <w:rsid w:val="00D747E4"/>
    <w:rsid w:val="00D764C4"/>
    <w:rsid w:val="00D8043A"/>
    <w:rsid w:val="00D81069"/>
    <w:rsid w:val="00D82755"/>
    <w:rsid w:val="00D83EB4"/>
    <w:rsid w:val="00D91D40"/>
    <w:rsid w:val="00D9218E"/>
    <w:rsid w:val="00D9228C"/>
    <w:rsid w:val="00D94E55"/>
    <w:rsid w:val="00D95C60"/>
    <w:rsid w:val="00DA2B30"/>
    <w:rsid w:val="00DA3EF6"/>
    <w:rsid w:val="00DA5F72"/>
    <w:rsid w:val="00DB15B5"/>
    <w:rsid w:val="00DB5304"/>
    <w:rsid w:val="00DB5C74"/>
    <w:rsid w:val="00DB63B3"/>
    <w:rsid w:val="00DB701A"/>
    <w:rsid w:val="00DB7626"/>
    <w:rsid w:val="00DC393D"/>
    <w:rsid w:val="00DC4B3F"/>
    <w:rsid w:val="00DC606C"/>
    <w:rsid w:val="00DD4CA4"/>
    <w:rsid w:val="00DD534F"/>
    <w:rsid w:val="00DD5A24"/>
    <w:rsid w:val="00DE486A"/>
    <w:rsid w:val="00DE72EC"/>
    <w:rsid w:val="00DE7EB9"/>
    <w:rsid w:val="00DF3DA1"/>
    <w:rsid w:val="00E01E76"/>
    <w:rsid w:val="00E02803"/>
    <w:rsid w:val="00E107F1"/>
    <w:rsid w:val="00E116FE"/>
    <w:rsid w:val="00E12D1B"/>
    <w:rsid w:val="00E138E2"/>
    <w:rsid w:val="00E16793"/>
    <w:rsid w:val="00E17D8C"/>
    <w:rsid w:val="00E215AA"/>
    <w:rsid w:val="00E22B7B"/>
    <w:rsid w:val="00E35560"/>
    <w:rsid w:val="00E43D93"/>
    <w:rsid w:val="00E441DA"/>
    <w:rsid w:val="00E46DFB"/>
    <w:rsid w:val="00E472D7"/>
    <w:rsid w:val="00E50C69"/>
    <w:rsid w:val="00E57F8D"/>
    <w:rsid w:val="00E6010F"/>
    <w:rsid w:val="00E607FD"/>
    <w:rsid w:val="00E6237D"/>
    <w:rsid w:val="00E63E06"/>
    <w:rsid w:val="00E66D88"/>
    <w:rsid w:val="00E70A8B"/>
    <w:rsid w:val="00E7442F"/>
    <w:rsid w:val="00E75451"/>
    <w:rsid w:val="00E80098"/>
    <w:rsid w:val="00E83011"/>
    <w:rsid w:val="00E83908"/>
    <w:rsid w:val="00E8486A"/>
    <w:rsid w:val="00E849F4"/>
    <w:rsid w:val="00E859AB"/>
    <w:rsid w:val="00E91096"/>
    <w:rsid w:val="00E92694"/>
    <w:rsid w:val="00E97C8F"/>
    <w:rsid w:val="00EA2B14"/>
    <w:rsid w:val="00EA450A"/>
    <w:rsid w:val="00EA50E6"/>
    <w:rsid w:val="00EA6CEA"/>
    <w:rsid w:val="00EB09FB"/>
    <w:rsid w:val="00EB2B23"/>
    <w:rsid w:val="00EB4562"/>
    <w:rsid w:val="00EB54A9"/>
    <w:rsid w:val="00EC0F44"/>
    <w:rsid w:val="00EC1A95"/>
    <w:rsid w:val="00EC2FF4"/>
    <w:rsid w:val="00ED02AF"/>
    <w:rsid w:val="00ED0F47"/>
    <w:rsid w:val="00ED1257"/>
    <w:rsid w:val="00ED1DE8"/>
    <w:rsid w:val="00ED2A7B"/>
    <w:rsid w:val="00ED472F"/>
    <w:rsid w:val="00EE0104"/>
    <w:rsid w:val="00EE07EF"/>
    <w:rsid w:val="00EE1AB3"/>
    <w:rsid w:val="00EE28AC"/>
    <w:rsid w:val="00EE3D04"/>
    <w:rsid w:val="00EE43F8"/>
    <w:rsid w:val="00EE5301"/>
    <w:rsid w:val="00EE7455"/>
    <w:rsid w:val="00EE7F9F"/>
    <w:rsid w:val="00EF1688"/>
    <w:rsid w:val="00EF2927"/>
    <w:rsid w:val="00EF2F82"/>
    <w:rsid w:val="00EF4803"/>
    <w:rsid w:val="00EF5708"/>
    <w:rsid w:val="00EF5EEF"/>
    <w:rsid w:val="00EF5FD6"/>
    <w:rsid w:val="00F029B7"/>
    <w:rsid w:val="00F03724"/>
    <w:rsid w:val="00F0458B"/>
    <w:rsid w:val="00F1108E"/>
    <w:rsid w:val="00F125D0"/>
    <w:rsid w:val="00F13314"/>
    <w:rsid w:val="00F14498"/>
    <w:rsid w:val="00F21C9C"/>
    <w:rsid w:val="00F241A0"/>
    <w:rsid w:val="00F2673B"/>
    <w:rsid w:val="00F26743"/>
    <w:rsid w:val="00F2695D"/>
    <w:rsid w:val="00F2762D"/>
    <w:rsid w:val="00F35DCC"/>
    <w:rsid w:val="00F35F57"/>
    <w:rsid w:val="00F36FF4"/>
    <w:rsid w:val="00F4076B"/>
    <w:rsid w:val="00F46950"/>
    <w:rsid w:val="00F5045D"/>
    <w:rsid w:val="00F51D7A"/>
    <w:rsid w:val="00F53446"/>
    <w:rsid w:val="00F53A65"/>
    <w:rsid w:val="00F54C6C"/>
    <w:rsid w:val="00F55CFC"/>
    <w:rsid w:val="00F57451"/>
    <w:rsid w:val="00F6284A"/>
    <w:rsid w:val="00F63B8A"/>
    <w:rsid w:val="00F647D2"/>
    <w:rsid w:val="00F64CC0"/>
    <w:rsid w:val="00F661CB"/>
    <w:rsid w:val="00F66639"/>
    <w:rsid w:val="00F71251"/>
    <w:rsid w:val="00F724CB"/>
    <w:rsid w:val="00F74EE7"/>
    <w:rsid w:val="00F80EB0"/>
    <w:rsid w:val="00F87569"/>
    <w:rsid w:val="00F878CD"/>
    <w:rsid w:val="00F91224"/>
    <w:rsid w:val="00F9440E"/>
    <w:rsid w:val="00F96D19"/>
    <w:rsid w:val="00FA21ED"/>
    <w:rsid w:val="00FA2B6C"/>
    <w:rsid w:val="00FA2DE8"/>
    <w:rsid w:val="00FA3EC5"/>
    <w:rsid w:val="00FA7439"/>
    <w:rsid w:val="00FB1942"/>
    <w:rsid w:val="00FB249E"/>
    <w:rsid w:val="00FB2D56"/>
    <w:rsid w:val="00FB429A"/>
    <w:rsid w:val="00FC0935"/>
    <w:rsid w:val="00FC231D"/>
    <w:rsid w:val="00FC7693"/>
    <w:rsid w:val="00FD51FF"/>
    <w:rsid w:val="00FD5D2A"/>
    <w:rsid w:val="00FD7956"/>
    <w:rsid w:val="00FE1E1F"/>
    <w:rsid w:val="00FE5695"/>
    <w:rsid w:val="00FE7EC5"/>
    <w:rsid w:val="00FF0B42"/>
    <w:rsid w:val="00FF35B0"/>
    <w:rsid w:val="00FF70B8"/>
    <w:rsid w:val="51EBDA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fd700">
      <v:stroke color="#ffd700" weight="4pt"/>
    </o:shapedefaults>
    <o:shapelayout v:ext="edit">
      <o:idmap v:ext="edit" data="1"/>
    </o:shapelayout>
  </w:shapeDefaults>
  <w:decimalSymbol w:val="."/>
  <w:listSeparator w:val=","/>
  <w14:docId w14:val="317FBEBB"/>
  <w15:docId w15:val="{AE63AC82-7BFE-C24E-8C56-84F47087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character" w:styleId="Hyperlink">
    <w:name w:val="Hyperlink"/>
    <w:basedOn w:val="DefaultParagraphFont"/>
    <w:uiPriority w:val="99"/>
    <w:unhideWhenUsed/>
    <w:rsid w:val="00D06FE2"/>
    <w:rPr>
      <w:color w:val="0000FF" w:themeColor="hyperlink"/>
      <w:u w:val="single"/>
    </w:rPr>
  </w:style>
  <w:style w:type="character" w:customStyle="1" w:styleId="UnresolvedMention1">
    <w:name w:val="Unresolved Mention1"/>
    <w:basedOn w:val="DefaultParagraphFont"/>
    <w:uiPriority w:val="99"/>
    <w:semiHidden/>
    <w:unhideWhenUsed/>
    <w:rsid w:val="00D06FE2"/>
    <w:rPr>
      <w:color w:val="808080"/>
      <w:shd w:val="clear" w:color="auto" w:fill="E6E6E6"/>
    </w:rPr>
  </w:style>
  <w:style w:type="character" w:styleId="CommentReference">
    <w:name w:val="annotation reference"/>
    <w:basedOn w:val="DefaultParagraphFont"/>
    <w:uiPriority w:val="99"/>
    <w:semiHidden/>
    <w:unhideWhenUsed/>
    <w:rsid w:val="00915B74"/>
    <w:rPr>
      <w:sz w:val="16"/>
      <w:szCs w:val="16"/>
    </w:rPr>
  </w:style>
  <w:style w:type="paragraph" w:styleId="CommentText">
    <w:name w:val="annotation text"/>
    <w:basedOn w:val="Normal"/>
    <w:link w:val="CommentTextChar"/>
    <w:uiPriority w:val="99"/>
    <w:semiHidden/>
    <w:unhideWhenUsed/>
    <w:rsid w:val="00915B74"/>
    <w:pPr>
      <w:spacing w:line="240" w:lineRule="auto"/>
    </w:pPr>
    <w:rPr>
      <w:sz w:val="20"/>
      <w:szCs w:val="20"/>
    </w:rPr>
  </w:style>
  <w:style w:type="character" w:customStyle="1" w:styleId="CommentTextChar">
    <w:name w:val="Comment Text Char"/>
    <w:basedOn w:val="DefaultParagraphFont"/>
    <w:link w:val="CommentText"/>
    <w:uiPriority w:val="99"/>
    <w:semiHidden/>
    <w:rsid w:val="00915B74"/>
    <w:rPr>
      <w:sz w:val="20"/>
      <w:szCs w:val="20"/>
    </w:rPr>
  </w:style>
  <w:style w:type="paragraph" w:styleId="CommentSubject">
    <w:name w:val="annotation subject"/>
    <w:basedOn w:val="CommentText"/>
    <w:next w:val="CommentText"/>
    <w:link w:val="CommentSubjectChar"/>
    <w:uiPriority w:val="99"/>
    <w:semiHidden/>
    <w:unhideWhenUsed/>
    <w:rsid w:val="00915B74"/>
    <w:rPr>
      <w:b/>
      <w:bCs/>
    </w:rPr>
  </w:style>
  <w:style w:type="character" w:customStyle="1" w:styleId="CommentSubjectChar">
    <w:name w:val="Comment Subject Char"/>
    <w:basedOn w:val="CommentTextChar"/>
    <w:link w:val="CommentSubject"/>
    <w:uiPriority w:val="99"/>
    <w:semiHidden/>
    <w:rsid w:val="00915B74"/>
    <w:rPr>
      <w:b/>
      <w:bCs/>
      <w:sz w:val="20"/>
      <w:szCs w:val="20"/>
    </w:rPr>
  </w:style>
  <w:style w:type="character" w:customStyle="1" w:styleId="UnresolvedMention2">
    <w:name w:val="Unresolved Mention2"/>
    <w:basedOn w:val="DefaultParagraphFont"/>
    <w:uiPriority w:val="99"/>
    <w:rsid w:val="00E80098"/>
    <w:rPr>
      <w:color w:val="808080"/>
      <w:shd w:val="clear" w:color="auto" w:fill="E6E6E6"/>
    </w:rPr>
  </w:style>
  <w:style w:type="character" w:customStyle="1" w:styleId="UnresolvedMention3">
    <w:name w:val="Unresolved Mention3"/>
    <w:basedOn w:val="DefaultParagraphFont"/>
    <w:uiPriority w:val="99"/>
    <w:semiHidden/>
    <w:unhideWhenUsed/>
    <w:rsid w:val="007C26A7"/>
    <w:rPr>
      <w:color w:val="808080"/>
      <w:shd w:val="clear" w:color="auto" w:fill="E6E6E6"/>
    </w:rPr>
  </w:style>
  <w:style w:type="character" w:styleId="UnresolvedMention">
    <w:name w:val="Unresolved Mention"/>
    <w:basedOn w:val="DefaultParagraphFont"/>
    <w:uiPriority w:val="99"/>
    <w:semiHidden/>
    <w:unhideWhenUsed/>
    <w:rsid w:val="00DE72EC"/>
    <w:rPr>
      <w:color w:val="605E5C"/>
      <w:shd w:val="clear" w:color="auto" w:fill="E1DFDD"/>
    </w:rPr>
  </w:style>
  <w:style w:type="character" w:styleId="FollowedHyperlink">
    <w:name w:val="FollowedHyperlink"/>
    <w:basedOn w:val="DefaultParagraphFont"/>
    <w:uiPriority w:val="99"/>
    <w:semiHidden/>
    <w:unhideWhenUsed/>
    <w:rsid w:val="00615F4A"/>
    <w:rPr>
      <w:color w:val="800080" w:themeColor="followedHyperlink"/>
      <w:u w:val="single"/>
    </w:rPr>
  </w:style>
  <w:style w:type="paragraph" w:styleId="NormalWeb">
    <w:name w:val="Normal (Web)"/>
    <w:basedOn w:val="Normal"/>
    <w:uiPriority w:val="99"/>
    <w:unhideWhenUsed/>
    <w:rsid w:val="00A608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A6080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5305">
      <w:bodyDiv w:val="1"/>
      <w:marLeft w:val="0"/>
      <w:marRight w:val="0"/>
      <w:marTop w:val="0"/>
      <w:marBottom w:val="0"/>
      <w:divBdr>
        <w:top w:val="none" w:sz="0" w:space="0" w:color="auto"/>
        <w:left w:val="none" w:sz="0" w:space="0" w:color="auto"/>
        <w:bottom w:val="none" w:sz="0" w:space="0" w:color="auto"/>
        <w:right w:val="none" w:sz="0" w:space="0" w:color="auto"/>
      </w:divBdr>
    </w:div>
    <w:div w:id="107243281">
      <w:bodyDiv w:val="1"/>
      <w:marLeft w:val="0"/>
      <w:marRight w:val="0"/>
      <w:marTop w:val="0"/>
      <w:marBottom w:val="0"/>
      <w:divBdr>
        <w:top w:val="none" w:sz="0" w:space="0" w:color="auto"/>
        <w:left w:val="none" w:sz="0" w:space="0" w:color="auto"/>
        <w:bottom w:val="none" w:sz="0" w:space="0" w:color="auto"/>
        <w:right w:val="none" w:sz="0" w:space="0" w:color="auto"/>
      </w:divBdr>
      <w:divsChild>
        <w:div w:id="1202862358">
          <w:marLeft w:val="0"/>
          <w:marRight w:val="0"/>
          <w:marTop w:val="0"/>
          <w:marBottom w:val="24"/>
          <w:divBdr>
            <w:top w:val="none" w:sz="0" w:space="0" w:color="auto"/>
            <w:left w:val="none" w:sz="0" w:space="0" w:color="auto"/>
            <w:bottom w:val="none" w:sz="0" w:space="0" w:color="auto"/>
            <w:right w:val="none" w:sz="0" w:space="0" w:color="auto"/>
          </w:divBdr>
        </w:div>
        <w:div w:id="599727887">
          <w:marLeft w:val="0"/>
          <w:marRight w:val="0"/>
          <w:marTop w:val="0"/>
          <w:marBottom w:val="24"/>
          <w:divBdr>
            <w:top w:val="none" w:sz="0" w:space="0" w:color="auto"/>
            <w:left w:val="none" w:sz="0" w:space="0" w:color="auto"/>
            <w:bottom w:val="none" w:sz="0" w:space="0" w:color="auto"/>
            <w:right w:val="none" w:sz="0" w:space="0" w:color="auto"/>
          </w:divBdr>
        </w:div>
      </w:divsChild>
    </w:div>
    <w:div w:id="413205058">
      <w:bodyDiv w:val="1"/>
      <w:marLeft w:val="0"/>
      <w:marRight w:val="0"/>
      <w:marTop w:val="0"/>
      <w:marBottom w:val="0"/>
      <w:divBdr>
        <w:top w:val="none" w:sz="0" w:space="0" w:color="auto"/>
        <w:left w:val="none" w:sz="0" w:space="0" w:color="auto"/>
        <w:bottom w:val="none" w:sz="0" w:space="0" w:color="auto"/>
        <w:right w:val="none" w:sz="0" w:space="0" w:color="auto"/>
      </w:divBdr>
    </w:div>
    <w:div w:id="472020541">
      <w:bodyDiv w:val="1"/>
      <w:marLeft w:val="0"/>
      <w:marRight w:val="0"/>
      <w:marTop w:val="0"/>
      <w:marBottom w:val="0"/>
      <w:divBdr>
        <w:top w:val="none" w:sz="0" w:space="0" w:color="auto"/>
        <w:left w:val="none" w:sz="0" w:space="0" w:color="auto"/>
        <w:bottom w:val="none" w:sz="0" w:space="0" w:color="auto"/>
        <w:right w:val="none" w:sz="0" w:space="0" w:color="auto"/>
      </w:divBdr>
    </w:div>
    <w:div w:id="487941018">
      <w:bodyDiv w:val="1"/>
      <w:marLeft w:val="0"/>
      <w:marRight w:val="0"/>
      <w:marTop w:val="0"/>
      <w:marBottom w:val="0"/>
      <w:divBdr>
        <w:top w:val="none" w:sz="0" w:space="0" w:color="auto"/>
        <w:left w:val="none" w:sz="0" w:space="0" w:color="auto"/>
        <w:bottom w:val="none" w:sz="0" w:space="0" w:color="auto"/>
        <w:right w:val="none" w:sz="0" w:space="0" w:color="auto"/>
      </w:divBdr>
    </w:div>
    <w:div w:id="722752198">
      <w:bodyDiv w:val="1"/>
      <w:marLeft w:val="0"/>
      <w:marRight w:val="0"/>
      <w:marTop w:val="0"/>
      <w:marBottom w:val="0"/>
      <w:divBdr>
        <w:top w:val="none" w:sz="0" w:space="0" w:color="auto"/>
        <w:left w:val="none" w:sz="0" w:space="0" w:color="auto"/>
        <w:bottom w:val="none" w:sz="0" w:space="0" w:color="auto"/>
        <w:right w:val="none" w:sz="0" w:space="0" w:color="auto"/>
      </w:divBdr>
    </w:div>
    <w:div w:id="837575786">
      <w:bodyDiv w:val="1"/>
      <w:marLeft w:val="0"/>
      <w:marRight w:val="0"/>
      <w:marTop w:val="0"/>
      <w:marBottom w:val="0"/>
      <w:divBdr>
        <w:top w:val="none" w:sz="0" w:space="0" w:color="auto"/>
        <w:left w:val="none" w:sz="0" w:space="0" w:color="auto"/>
        <w:bottom w:val="none" w:sz="0" w:space="0" w:color="auto"/>
        <w:right w:val="none" w:sz="0" w:space="0" w:color="auto"/>
      </w:divBdr>
      <w:divsChild>
        <w:div w:id="1346320739">
          <w:marLeft w:val="0"/>
          <w:marRight w:val="0"/>
          <w:marTop w:val="0"/>
          <w:marBottom w:val="0"/>
          <w:divBdr>
            <w:top w:val="none" w:sz="0" w:space="0" w:color="auto"/>
            <w:left w:val="none" w:sz="0" w:space="0" w:color="auto"/>
            <w:bottom w:val="none" w:sz="0" w:space="0" w:color="auto"/>
            <w:right w:val="none" w:sz="0" w:space="0" w:color="auto"/>
          </w:divBdr>
          <w:divsChild>
            <w:div w:id="1383023179">
              <w:marLeft w:val="0"/>
              <w:marRight w:val="0"/>
              <w:marTop w:val="0"/>
              <w:marBottom w:val="0"/>
              <w:divBdr>
                <w:top w:val="none" w:sz="0" w:space="0" w:color="auto"/>
                <w:left w:val="none" w:sz="0" w:space="0" w:color="auto"/>
                <w:bottom w:val="none" w:sz="0" w:space="0" w:color="auto"/>
                <w:right w:val="none" w:sz="0" w:space="0" w:color="auto"/>
              </w:divBdr>
              <w:divsChild>
                <w:div w:id="383723158">
                  <w:marLeft w:val="0"/>
                  <w:marRight w:val="0"/>
                  <w:marTop w:val="0"/>
                  <w:marBottom w:val="0"/>
                  <w:divBdr>
                    <w:top w:val="none" w:sz="0" w:space="0" w:color="auto"/>
                    <w:left w:val="none" w:sz="0" w:space="0" w:color="auto"/>
                    <w:bottom w:val="none" w:sz="0" w:space="0" w:color="auto"/>
                    <w:right w:val="none" w:sz="0" w:space="0" w:color="auto"/>
                  </w:divBdr>
                  <w:divsChild>
                    <w:div w:id="469593823">
                      <w:marLeft w:val="0"/>
                      <w:marRight w:val="0"/>
                      <w:marTop w:val="0"/>
                      <w:marBottom w:val="0"/>
                      <w:divBdr>
                        <w:top w:val="none" w:sz="0" w:space="0" w:color="auto"/>
                        <w:left w:val="none" w:sz="0" w:space="0" w:color="auto"/>
                        <w:bottom w:val="none" w:sz="0" w:space="0" w:color="auto"/>
                        <w:right w:val="none" w:sz="0" w:space="0" w:color="auto"/>
                      </w:divBdr>
                      <w:divsChild>
                        <w:div w:id="612248506">
                          <w:marLeft w:val="0"/>
                          <w:marRight w:val="0"/>
                          <w:marTop w:val="0"/>
                          <w:marBottom w:val="0"/>
                          <w:divBdr>
                            <w:top w:val="none" w:sz="0" w:space="0" w:color="auto"/>
                            <w:left w:val="none" w:sz="0" w:space="0" w:color="auto"/>
                            <w:bottom w:val="none" w:sz="0" w:space="0" w:color="auto"/>
                            <w:right w:val="none" w:sz="0" w:space="0" w:color="auto"/>
                          </w:divBdr>
                          <w:divsChild>
                            <w:div w:id="1868173838">
                              <w:marLeft w:val="0"/>
                              <w:marRight w:val="0"/>
                              <w:marTop w:val="0"/>
                              <w:marBottom w:val="0"/>
                              <w:divBdr>
                                <w:top w:val="none" w:sz="0" w:space="0" w:color="auto"/>
                                <w:left w:val="none" w:sz="0" w:space="0" w:color="auto"/>
                                <w:bottom w:val="none" w:sz="0" w:space="0" w:color="auto"/>
                                <w:right w:val="none" w:sz="0" w:space="0" w:color="auto"/>
                              </w:divBdr>
                              <w:divsChild>
                                <w:div w:id="17563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539773">
      <w:bodyDiv w:val="1"/>
      <w:marLeft w:val="0"/>
      <w:marRight w:val="0"/>
      <w:marTop w:val="0"/>
      <w:marBottom w:val="0"/>
      <w:divBdr>
        <w:top w:val="none" w:sz="0" w:space="0" w:color="auto"/>
        <w:left w:val="none" w:sz="0" w:space="0" w:color="auto"/>
        <w:bottom w:val="none" w:sz="0" w:space="0" w:color="auto"/>
        <w:right w:val="none" w:sz="0" w:space="0" w:color="auto"/>
      </w:divBdr>
      <w:divsChild>
        <w:div w:id="1310329271">
          <w:marLeft w:val="0"/>
          <w:marRight w:val="0"/>
          <w:marTop w:val="0"/>
          <w:marBottom w:val="0"/>
          <w:divBdr>
            <w:top w:val="none" w:sz="0" w:space="0" w:color="auto"/>
            <w:left w:val="none" w:sz="0" w:space="0" w:color="auto"/>
            <w:bottom w:val="none" w:sz="0" w:space="0" w:color="auto"/>
            <w:right w:val="none" w:sz="0" w:space="0" w:color="auto"/>
          </w:divBdr>
          <w:divsChild>
            <w:div w:id="1122386417">
              <w:marLeft w:val="0"/>
              <w:marRight w:val="0"/>
              <w:marTop w:val="0"/>
              <w:marBottom w:val="0"/>
              <w:divBdr>
                <w:top w:val="none" w:sz="0" w:space="0" w:color="auto"/>
                <w:left w:val="none" w:sz="0" w:space="0" w:color="auto"/>
                <w:bottom w:val="none" w:sz="0" w:space="0" w:color="auto"/>
                <w:right w:val="none" w:sz="0" w:space="0" w:color="auto"/>
              </w:divBdr>
              <w:divsChild>
                <w:div w:id="17987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961291">
      <w:bodyDiv w:val="1"/>
      <w:marLeft w:val="0"/>
      <w:marRight w:val="0"/>
      <w:marTop w:val="0"/>
      <w:marBottom w:val="0"/>
      <w:divBdr>
        <w:top w:val="none" w:sz="0" w:space="0" w:color="auto"/>
        <w:left w:val="none" w:sz="0" w:space="0" w:color="auto"/>
        <w:bottom w:val="none" w:sz="0" w:space="0" w:color="auto"/>
        <w:right w:val="none" w:sz="0" w:space="0" w:color="auto"/>
      </w:divBdr>
    </w:div>
    <w:div w:id="1293899063">
      <w:bodyDiv w:val="1"/>
      <w:marLeft w:val="0"/>
      <w:marRight w:val="0"/>
      <w:marTop w:val="0"/>
      <w:marBottom w:val="0"/>
      <w:divBdr>
        <w:top w:val="none" w:sz="0" w:space="0" w:color="auto"/>
        <w:left w:val="none" w:sz="0" w:space="0" w:color="auto"/>
        <w:bottom w:val="none" w:sz="0" w:space="0" w:color="auto"/>
        <w:right w:val="none" w:sz="0" w:space="0" w:color="auto"/>
      </w:divBdr>
    </w:div>
    <w:div w:id="1332954797">
      <w:bodyDiv w:val="1"/>
      <w:marLeft w:val="0"/>
      <w:marRight w:val="0"/>
      <w:marTop w:val="0"/>
      <w:marBottom w:val="0"/>
      <w:divBdr>
        <w:top w:val="none" w:sz="0" w:space="0" w:color="auto"/>
        <w:left w:val="none" w:sz="0" w:space="0" w:color="auto"/>
        <w:bottom w:val="none" w:sz="0" w:space="0" w:color="auto"/>
        <w:right w:val="none" w:sz="0" w:space="0" w:color="auto"/>
      </w:divBdr>
    </w:div>
    <w:div w:id="1455097164">
      <w:bodyDiv w:val="1"/>
      <w:marLeft w:val="0"/>
      <w:marRight w:val="0"/>
      <w:marTop w:val="0"/>
      <w:marBottom w:val="0"/>
      <w:divBdr>
        <w:top w:val="none" w:sz="0" w:space="0" w:color="auto"/>
        <w:left w:val="none" w:sz="0" w:space="0" w:color="auto"/>
        <w:bottom w:val="none" w:sz="0" w:space="0" w:color="auto"/>
        <w:right w:val="none" w:sz="0" w:space="0" w:color="auto"/>
      </w:divBdr>
    </w:div>
    <w:div w:id="1649238254">
      <w:bodyDiv w:val="1"/>
      <w:marLeft w:val="0"/>
      <w:marRight w:val="0"/>
      <w:marTop w:val="0"/>
      <w:marBottom w:val="0"/>
      <w:divBdr>
        <w:top w:val="none" w:sz="0" w:space="0" w:color="auto"/>
        <w:left w:val="none" w:sz="0" w:space="0" w:color="auto"/>
        <w:bottom w:val="none" w:sz="0" w:space="0" w:color="auto"/>
        <w:right w:val="none" w:sz="0" w:space="0" w:color="auto"/>
      </w:divBdr>
      <w:divsChild>
        <w:div w:id="1289971902">
          <w:marLeft w:val="0"/>
          <w:marRight w:val="0"/>
          <w:marTop w:val="0"/>
          <w:marBottom w:val="0"/>
          <w:divBdr>
            <w:top w:val="none" w:sz="0" w:space="0" w:color="auto"/>
            <w:left w:val="none" w:sz="0" w:space="0" w:color="auto"/>
            <w:bottom w:val="none" w:sz="0" w:space="0" w:color="auto"/>
            <w:right w:val="none" w:sz="0" w:space="0" w:color="auto"/>
          </w:divBdr>
        </w:div>
      </w:divsChild>
    </w:div>
    <w:div w:id="1693652974">
      <w:bodyDiv w:val="1"/>
      <w:marLeft w:val="0"/>
      <w:marRight w:val="0"/>
      <w:marTop w:val="0"/>
      <w:marBottom w:val="0"/>
      <w:divBdr>
        <w:top w:val="none" w:sz="0" w:space="0" w:color="auto"/>
        <w:left w:val="none" w:sz="0" w:space="0" w:color="auto"/>
        <w:bottom w:val="none" w:sz="0" w:space="0" w:color="auto"/>
        <w:right w:val="none" w:sz="0" w:space="0" w:color="auto"/>
      </w:divBdr>
    </w:div>
    <w:div w:id="1941602167">
      <w:bodyDiv w:val="1"/>
      <w:marLeft w:val="0"/>
      <w:marRight w:val="0"/>
      <w:marTop w:val="0"/>
      <w:marBottom w:val="0"/>
      <w:divBdr>
        <w:top w:val="none" w:sz="0" w:space="0" w:color="auto"/>
        <w:left w:val="none" w:sz="0" w:space="0" w:color="auto"/>
        <w:bottom w:val="none" w:sz="0" w:space="0" w:color="auto"/>
        <w:right w:val="none" w:sz="0" w:space="0" w:color="auto"/>
      </w:divBdr>
    </w:div>
    <w:div w:id="2044284434">
      <w:bodyDiv w:val="1"/>
      <w:marLeft w:val="0"/>
      <w:marRight w:val="0"/>
      <w:marTop w:val="0"/>
      <w:marBottom w:val="0"/>
      <w:divBdr>
        <w:top w:val="none" w:sz="0" w:space="0" w:color="auto"/>
        <w:left w:val="none" w:sz="0" w:space="0" w:color="auto"/>
        <w:bottom w:val="none" w:sz="0" w:space="0" w:color="auto"/>
        <w:right w:val="none" w:sz="0" w:space="0" w:color="auto"/>
      </w:divBdr>
    </w:div>
    <w:div w:id="209204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rl.unsw.edu.au/" TargetMode="External"/><Relationship Id="rId18" Type="http://schemas.openxmlformats.org/officeDocument/2006/relationships/hyperlink" Target="mailto:k.bell@unsw.edu.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rtdesign.unsw.edu.au/campus/makerspace" TargetMode="External"/><Relationship Id="rId17" Type="http://schemas.openxmlformats.org/officeDocument/2006/relationships/hyperlink" Target="http://unsw.to/AMCCAIgrou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unsw.to/AMC?fbclid=IwAR3fC2v5eX61GWsGATRJyf0iwtZOWgDu38jp_aB0LMc1vh9FJA-ysb3slyM" TargetMode="External"/><Relationship Id="rId20" Type="http://schemas.openxmlformats.org/officeDocument/2006/relationships/hyperlink" Target="https://artdesign.unsw.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tdesign.unsw.edu.au/unsw-galleri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unsw.to/AMC-CAI?fbclid=IwAR0_5D26f-UkqTT8Ga5g0E80xuU4_DBrAnW391Y0YpNbfStLgKuCKgPEIY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e.l.kirby@unsw.edu.au?subject=Media%20Enqui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bell@unsw.edu.au"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3513001/Desktop/Draft_Reunion_Media%20release%2019.08.19%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8bbba0b1-0e89-44a4-93e4-27492bf44b9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BC469A3EB6C746BE66B799E7AB8047" ma:contentTypeVersion="11" ma:contentTypeDescription="Create a new document." ma:contentTypeScope="" ma:versionID="581f5a3ae6bb6ec113dfafec3da99161">
  <xsd:schema xmlns:xsd="http://www.w3.org/2001/XMLSchema" xmlns:xs="http://www.w3.org/2001/XMLSchema" xmlns:p="http://schemas.microsoft.com/office/2006/metadata/properties" xmlns:ns2="8bbba0b1-0e89-44a4-93e4-27492bf44b9a" xmlns:ns3="598e1dab-0949-462a-8fe6-40c3b717d622" targetNamespace="http://schemas.microsoft.com/office/2006/metadata/properties" ma:root="true" ma:fieldsID="dede879dc9af00c38a3e7f38d1a55cba" ns2:_="" ns3:_="">
    <xsd:import namespace="8bbba0b1-0e89-44a4-93e4-27492bf44b9a"/>
    <xsd:import namespace="598e1dab-0949-462a-8fe6-40c3b717d6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0b1-0e89-44a4-93e4-27492bf44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e1dab-0949-462a-8fe6-40c3b717d6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41584D-CAF3-4883-949C-198E37DA9E11}">
  <ds:schemaRefs>
    <ds:schemaRef ds:uri="http://schemas.microsoft.com/office/2006/metadata/properties"/>
    <ds:schemaRef ds:uri="http://schemas.microsoft.com/office/infopath/2007/PartnerControls"/>
    <ds:schemaRef ds:uri="8bbba0b1-0e89-44a4-93e4-27492bf44b9a"/>
  </ds:schemaRefs>
</ds:datastoreItem>
</file>

<file path=customXml/itemProps2.xml><?xml version="1.0" encoding="utf-8"?>
<ds:datastoreItem xmlns:ds="http://schemas.openxmlformats.org/officeDocument/2006/customXml" ds:itemID="{8CFB5A0D-A1C8-4FDA-9961-E267CE55B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0b1-0e89-44a4-93e4-27492bf44b9a"/>
    <ds:schemaRef ds:uri="598e1dab-0949-462a-8fe6-40c3b717d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CE9F61-5AA1-4E81-A867-340A031D208D}">
  <ds:schemaRefs>
    <ds:schemaRef ds:uri="http://schemas.microsoft.com/sharepoint/v3/contenttype/forms"/>
  </ds:schemaRefs>
</ds:datastoreItem>
</file>

<file path=customXml/itemProps4.xml><?xml version="1.0" encoding="utf-8"?>
<ds:datastoreItem xmlns:ds="http://schemas.openxmlformats.org/officeDocument/2006/customXml" ds:itemID="{A7D3C484-ACB7-D04B-8C1D-6E606650E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Draft_Reunion_Media release 19.08.19 .dotx</Template>
  <TotalTime>6</TotalTime>
  <Pages>2</Pages>
  <Words>653</Words>
  <Characters>3724</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UNSW</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Nick Rafferty</cp:lastModifiedBy>
  <cp:revision>4</cp:revision>
  <cp:lastPrinted>2019-02-13T00:03:00Z</cp:lastPrinted>
  <dcterms:created xsi:type="dcterms:W3CDTF">2019-09-03T05:15:00Z</dcterms:created>
  <dcterms:modified xsi:type="dcterms:W3CDTF">2019-09-03T05:26:00Z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0x01010009BC469A3EB6C746BE66B799E7AB8047</vt:lpwstr>
  </property>
  <property fmtid="{D5CDD505-2E9C-101B-9397-08002B2CF9AE}" pid="3" name="Order">
    <vt:r8>1400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