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7A" w:rsidRDefault="006C0749" w:rsidP="002F3B07">
      <w:pPr>
        <w:ind w:left="-1134"/>
        <w:rPr>
          <w:rFonts w:asciiTheme="majorHAnsi" w:hAnsiTheme="majorHAnsi"/>
          <w:noProof/>
          <w:sz w:val="28"/>
          <w:szCs w:val="28"/>
          <w:lang w:eastAsia="en-AU"/>
        </w:rPr>
      </w:pPr>
      <w:bookmarkStart w:id="0" w:name="_GoBack"/>
      <w:bookmarkEnd w:id="0"/>
      <w:r>
        <w:rPr>
          <w:noProof/>
          <w:lang w:val="en-US"/>
        </w:rPr>
        <w:drawing>
          <wp:anchor distT="0" distB="0" distL="114300" distR="114300" simplePos="0" relativeHeight="251659264" behindDoc="0" locked="0" layoutInCell="1" allowOverlap="1">
            <wp:simplePos x="0" y="0"/>
            <wp:positionH relativeFrom="margin">
              <wp:posOffset>-108573</wp:posOffset>
            </wp:positionH>
            <wp:positionV relativeFrom="paragraph">
              <wp:posOffset>-701040</wp:posOffset>
            </wp:positionV>
            <wp:extent cx="5381625" cy="1184910"/>
            <wp:effectExtent l="0" t="0" r="9525" b="0"/>
            <wp:wrapNone/>
            <wp:docPr id="1" name="Picture 1" descr="Z:\NATIONAL FVPLS FORUM\Branding-Website proposals\Logos\National FVPLS Horizont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ONAL FVPLS FORUM\Branding-Website proposals\Logos\National FVPLS Horizontal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625" cy="1184910"/>
                    </a:xfrm>
                    <a:prstGeom prst="rect">
                      <a:avLst/>
                    </a:prstGeom>
                    <a:noFill/>
                    <a:ln w="9525">
                      <a:noFill/>
                      <a:miter lim="800000"/>
                      <a:headEnd/>
                      <a:tailEnd/>
                    </a:ln>
                  </pic:spPr>
                </pic:pic>
              </a:graphicData>
            </a:graphic>
          </wp:anchor>
        </w:drawing>
      </w:r>
      <w:r>
        <w:rPr>
          <w:rFonts w:asciiTheme="majorHAnsi" w:eastAsia="Calibri" w:hAnsiTheme="majorHAnsi" w:cs="Calibri"/>
          <w:noProof/>
          <w:sz w:val="24"/>
          <w:szCs w:val="24"/>
          <w:lang w:val="en-US"/>
        </w:rPr>
        <w:drawing>
          <wp:anchor distT="0" distB="0" distL="114300" distR="114300" simplePos="0" relativeHeight="251660288" behindDoc="0" locked="0" layoutInCell="1" allowOverlap="1">
            <wp:simplePos x="0" y="0"/>
            <wp:positionH relativeFrom="page">
              <wp:posOffset>6213642</wp:posOffset>
            </wp:positionH>
            <wp:positionV relativeFrom="paragraph">
              <wp:posOffset>-847126</wp:posOffset>
            </wp:positionV>
            <wp:extent cx="1397000" cy="1399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 FVPLS Forum Infographic Sq 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1399540"/>
                    </a:xfrm>
                    <a:prstGeom prst="rect">
                      <a:avLst/>
                    </a:prstGeom>
                  </pic:spPr>
                </pic:pic>
              </a:graphicData>
            </a:graphic>
          </wp:anchor>
        </w:drawing>
      </w:r>
    </w:p>
    <w:p w:rsidR="00CC677A" w:rsidRDefault="006C0749" w:rsidP="00CC677A">
      <w:pPr>
        <w:rPr>
          <w:rFonts w:asciiTheme="majorHAnsi" w:hAnsiTheme="majorHAnsi"/>
          <w:noProof/>
          <w:sz w:val="28"/>
          <w:szCs w:val="28"/>
          <w:lang w:eastAsia="en-AU"/>
        </w:rPr>
      </w:pPr>
      <w:r w:rsidRPr="00846D2F">
        <w:rPr>
          <w:rFonts w:asciiTheme="majorHAnsi" w:hAnsiTheme="majorHAnsi"/>
          <w:noProof/>
          <w:sz w:val="28"/>
          <w:szCs w:val="28"/>
          <w:lang w:val="en-US"/>
        </w:rPr>
        <w:drawing>
          <wp:anchor distT="0" distB="0" distL="114300" distR="114300" simplePos="0" relativeHeight="251658240" behindDoc="0" locked="0" layoutInCell="1" allowOverlap="1">
            <wp:simplePos x="0" y="0"/>
            <wp:positionH relativeFrom="page">
              <wp:posOffset>751499</wp:posOffset>
            </wp:positionH>
            <wp:positionV relativeFrom="paragraph">
              <wp:posOffset>382585</wp:posOffset>
            </wp:positionV>
            <wp:extent cx="1133475" cy="781050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3475" cy="7810500"/>
                    </a:xfrm>
                    <a:prstGeom prst="rect">
                      <a:avLst/>
                    </a:prstGeom>
                    <a:noFill/>
                    <a:ln w="9525">
                      <a:noFill/>
                      <a:miter lim="800000"/>
                      <a:headEnd/>
                      <a:tailEnd/>
                    </a:ln>
                  </pic:spPr>
                </pic:pic>
              </a:graphicData>
            </a:graphic>
          </wp:anchor>
        </w:drawing>
      </w:r>
    </w:p>
    <w:p w:rsidR="002F3B07" w:rsidRPr="0015731C" w:rsidRDefault="00F40201" w:rsidP="00CC677A">
      <w:pPr>
        <w:rPr>
          <w:rFonts w:asciiTheme="majorHAnsi" w:hAnsiTheme="majorHAnsi"/>
          <w:sz w:val="24"/>
          <w:szCs w:val="24"/>
        </w:rPr>
      </w:pPr>
      <w:r w:rsidRPr="0015731C">
        <w:rPr>
          <w:rFonts w:asciiTheme="majorHAnsi" w:hAnsiTheme="majorHAnsi"/>
          <w:noProof/>
          <w:sz w:val="24"/>
          <w:szCs w:val="24"/>
          <w:lang w:eastAsia="en-AU"/>
        </w:rPr>
        <w:t>Friday 6</w:t>
      </w:r>
      <w:r w:rsidR="001D5A20" w:rsidRPr="0015731C">
        <w:rPr>
          <w:rFonts w:asciiTheme="majorHAnsi" w:hAnsiTheme="majorHAnsi"/>
          <w:noProof/>
          <w:sz w:val="24"/>
          <w:szCs w:val="24"/>
          <w:lang w:eastAsia="en-AU"/>
        </w:rPr>
        <w:t xml:space="preserve"> December</w:t>
      </w:r>
      <w:r w:rsidR="009A0DF8" w:rsidRPr="0015731C">
        <w:rPr>
          <w:rFonts w:asciiTheme="majorHAnsi" w:hAnsiTheme="majorHAnsi"/>
          <w:noProof/>
          <w:sz w:val="24"/>
          <w:szCs w:val="24"/>
          <w:lang w:eastAsia="en-AU"/>
        </w:rPr>
        <w:t xml:space="preserve"> </w:t>
      </w:r>
      <w:r w:rsidR="001D5A20" w:rsidRPr="0015731C">
        <w:rPr>
          <w:rFonts w:asciiTheme="majorHAnsi" w:hAnsiTheme="majorHAnsi"/>
          <w:noProof/>
          <w:sz w:val="24"/>
          <w:szCs w:val="24"/>
          <w:lang w:eastAsia="en-AU"/>
        </w:rPr>
        <w:t>2019</w:t>
      </w:r>
    </w:p>
    <w:p w:rsidR="00CC677A" w:rsidRPr="00F40201" w:rsidRDefault="00CC677A" w:rsidP="00CC677A">
      <w:pPr>
        <w:spacing w:after="0" w:line="240" w:lineRule="auto"/>
        <w:rPr>
          <w:rFonts w:asciiTheme="majorHAnsi" w:eastAsia="Calibri" w:hAnsiTheme="majorHAnsi" w:cs="Calibri"/>
          <w:b/>
          <w:sz w:val="28"/>
          <w:szCs w:val="28"/>
          <w:lang w:eastAsia="en-AU"/>
        </w:rPr>
      </w:pPr>
      <w:r w:rsidRPr="00F40201">
        <w:rPr>
          <w:rFonts w:asciiTheme="majorHAnsi" w:eastAsia="Calibri" w:hAnsiTheme="majorHAnsi" w:cs="Calibri"/>
          <w:b/>
          <w:sz w:val="28"/>
          <w:szCs w:val="28"/>
          <w:lang w:eastAsia="en-AU"/>
        </w:rPr>
        <w:t>FUNDING CUTS SILENCE ABORIGINAL</w:t>
      </w:r>
      <w:r w:rsidR="00CF4862">
        <w:rPr>
          <w:rFonts w:asciiTheme="majorHAnsi" w:eastAsia="Calibri" w:hAnsiTheme="majorHAnsi" w:cs="Calibri"/>
          <w:b/>
          <w:sz w:val="28"/>
          <w:szCs w:val="28"/>
          <w:lang w:eastAsia="en-AU"/>
        </w:rPr>
        <w:t xml:space="preserve"> AND TORRES STRAIT ISLANDER</w:t>
      </w:r>
      <w:r w:rsidRPr="00F40201">
        <w:rPr>
          <w:rFonts w:asciiTheme="majorHAnsi" w:eastAsia="Calibri" w:hAnsiTheme="majorHAnsi" w:cs="Calibri"/>
          <w:b/>
          <w:sz w:val="28"/>
          <w:szCs w:val="28"/>
          <w:lang w:eastAsia="en-AU"/>
        </w:rPr>
        <w:t xml:space="preserve"> WOMEN </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w:t>
      </w:r>
    </w:p>
    <w:p w:rsid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xml:space="preserve">The Federal Government’s decision to cut funding to </w:t>
      </w:r>
      <w:r w:rsidR="001D5A20">
        <w:rPr>
          <w:rFonts w:asciiTheme="majorHAnsi" w:eastAsia="Calibri" w:hAnsiTheme="majorHAnsi" w:cs="Calibri"/>
          <w:sz w:val="24"/>
          <w:szCs w:val="24"/>
          <w:lang w:eastAsia="en-AU"/>
        </w:rPr>
        <w:t xml:space="preserve">the </w:t>
      </w:r>
      <w:r w:rsidRPr="00CC677A">
        <w:rPr>
          <w:rFonts w:asciiTheme="majorHAnsi" w:eastAsia="Calibri" w:hAnsiTheme="majorHAnsi" w:cs="Calibri"/>
          <w:sz w:val="24"/>
          <w:szCs w:val="24"/>
          <w:lang w:eastAsia="en-AU"/>
        </w:rPr>
        <w:t>National Family Violence</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 xml:space="preserve">Prevention and Legal Services </w:t>
      </w:r>
      <w:r w:rsidR="00CF4862" w:rsidRPr="00CC677A">
        <w:rPr>
          <w:rFonts w:asciiTheme="majorHAnsi" w:eastAsia="Calibri" w:hAnsiTheme="majorHAnsi" w:cs="Calibri"/>
          <w:sz w:val="24"/>
          <w:szCs w:val="24"/>
          <w:lang w:eastAsia="en-AU"/>
        </w:rPr>
        <w:t xml:space="preserve">Forum </w:t>
      </w:r>
      <w:r w:rsidRPr="00CC677A">
        <w:rPr>
          <w:rFonts w:asciiTheme="majorHAnsi" w:eastAsia="Calibri" w:hAnsiTheme="majorHAnsi" w:cs="Calibri"/>
          <w:sz w:val="24"/>
          <w:szCs w:val="24"/>
          <w:lang w:eastAsia="en-AU"/>
        </w:rPr>
        <w:t>(</w:t>
      </w:r>
      <w:r w:rsidR="00CF4862">
        <w:rPr>
          <w:rFonts w:asciiTheme="majorHAnsi" w:eastAsia="Calibri" w:hAnsiTheme="majorHAnsi" w:cs="Calibri"/>
          <w:sz w:val="24"/>
          <w:szCs w:val="24"/>
          <w:lang w:eastAsia="en-AU"/>
        </w:rPr>
        <w:t xml:space="preserve">National </w:t>
      </w:r>
      <w:r w:rsidRPr="00CC677A">
        <w:rPr>
          <w:rFonts w:asciiTheme="majorHAnsi" w:eastAsia="Calibri" w:hAnsiTheme="majorHAnsi" w:cs="Calibri"/>
          <w:sz w:val="24"/>
          <w:szCs w:val="24"/>
          <w:lang w:eastAsia="en-AU"/>
        </w:rPr>
        <w:t xml:space="preserve">FVPLS) </w:t>
      </w:r>
      <w:r w:rsidRPr="006C0749">
        <w:rPr>
          <w:rFonts w:asciiTheme="majorHAnsi" w:eastAsia="Calibri" w:hAnsiTheme="majorHAnsi" w:cs="Calibri"/>
          <w:sz w:val="24"/>
          <w:szCs w:val="24"/>
          <w:lang w:eastAsia="en-AU"/>
        </w:rPr>
        <w:t>from June 30, 2020</w:t>
      </w:r>
      <w:r w:rsidRPr="00CC677A">
        <w:rPr>
          <w:rFonts w:asciiTheme="majorHAnsi" w:eastAsia="Calibri" w:hAnsiTheme="majorHAnsi" w:cs="Calibri"/>
          <w:sz w:val="24"/>
          <w:szCs w:val="24"/>
          <w:lang w:eastAsia="en-AU"/>
        </w:rPr>
        <w:t xml:space="preserve"> will remove Aboriginal </w:t>
      </w:r>
      <w:r w:rsidR="00CF4862">
        <w:rPr>
          <w:rFonts w:asciiTheme="majorHAnsi" w:eastAsia="Calibri" w:hAnsiTheme="majorHAnsi" w:cs="Calibri"/>
          <w:sz w:val="24"/>
          <w:szCs w:val="24"/>
          <w:lang w:eastAsia="en-AU"/>
        </w:rPr>
        <w:t xml:space="preserve">and Torres Strait Islander </w:t>
      </w:r>
      <w:r w:rsidRPr="00CC677A">
        <w:rPr>
          <w:rFonts w:asciiTheme="majorHAnsi" w:eastAsia="Calibri" w:hAnsiTheme="majorHAnsi" w:cs="Calibri"/>
          <w:sz w:val="24"/>
          <w:szCs w:val="24"/>
          <w:lang w:eastAsia="en-AU"/>
        </w:rPr>
        <w:t>women’s voices from the national stage.</w:t>
      </w:r>
    </w:p>
    <w:p w:rsidR="001D5A20" w:rsidRPr="00CC677A" w:rsidRDefault="001D5A20" w:rsidP="00CC677A">
      <w:pPr>
        <w:spacing w:after="0" w:line="240" w:lineRule="auto"/>
        <w:rPr>
          <w:rFonts w:asciiTheme="majorHAnsi" w:eastAsia="Calibri" w:hAnsiTheme="majorHAnsi" w:cs="Calibri"/>
          <w:sz w:val="24"/>
          <w:szCs w:val="24"/>
          <w:lang w:eastAsia="en-AU"/>
        </w:rPr>
      </w:pPr>
    </w:p>
    <w:p w:rsidR="001D5A20"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The National FVPLS Forum is the only national peak body for Aboriginal and Torres Strait</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 xml:space="preserve">Islander victim/survivors of family violence and sexual assault. </w:t>
      </w:r>
    </w:p>
    <w:p w:rsidR="00A367E5" w:rsidRDefault="00A367E5" w:rsidP="00CC677A">
      <w:pPr>
        <w:spacing w:after="0" w:line="240" w:lineRule="auto"/>
        <w:rPr>
          <w:rFonts w:asciiTheme="majorHAnsi" w:eastAsia="Calibri" w:hAnsiTheme="majorHAnsi" w:cs="Calibri"/>
          <w:sz w:val="24"/>
          <w:szCs w:val="24"/>
          <w:lang w:eastAsia="en-AU"/>
        </w:rPr>
      </w:pP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The National FVPLS Forum</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supports and advocates on behalf of the thirteen member organisations who work on the frontline of family violence against Aboriginal and Torres Strait Islander women and their children.</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w:t>
      </w:r>
    </w:p>
    <w:p w:rsid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Chair of the N</w:t>
      </w:r>
      <w:r w:rsidR="001D5A20">
        <w:rPr>
          <w:rFonts w:asciiTheme="majorHAnsi" w:eastAsia="Calibri" w:hAnsiTheme="majorHAnsi" w:cs="Calibri"/>
          <w:sz w:val="24"/>
          <w:szCs w:val="24"/>
          <w:lang w:eastAsia="en-AU"/>
        </w:rPr>
        <w:t xml:space="preserve">ational </w:t>
      </w:r>
      <w:r w:rsidRPr="00CC677A">
        <w:rPr>
          <w:rFonts w:asciiTheme="majorHAnsi" w:eastAsia="Calibri" w:hAnsiTheme="majorHAnsi" w:cs="Calibri"/>
          <w:sz w:val="24"/>
          <w:szCs w:val="24"/>
          <w:lang w:eastAsia="en-AU"/>
        </w:rPr>
        <w:t>FVPLS Forum Antoinette Braybrook says: “Yet again we are forced to fight to get our funding back. This not only drains our already limited resources. It rips Aboriginal and Torres Strait Islander women’s voices out of critical</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national conversations.”</w:t>
      </w:r>
    </w:p>
    <w:p w:rsidR="00A367E5" w:rsidRDefault="00A367E5" w:rsidP="00CC677A">
      <w:pPr>
        <w:spacing w:after="0" w:line="240" w:lineRule="auto"/>
        <w:rPr>
          <w:rFonts w:asciiTheme="majorHAnsi" w:eastAsia="Calibri" w:hAnsiTheme="majorHAnsi" w:cs="Calibri"/>
          <w:sz w:val="24"/>
          <w:szCs w:val="24"/>
          <w:lang w:eastAsia="en-AU"/>
        </w:rPr>
      </w:pPr>
    </w:p>
    <w:p w:rsidR="00CC677A" w:rsidRPr="00A367E5" w:rsidRDefault="00A367E5" w:rsidP="00A367E5">
      <w:pPr>
        <w:rPr>
          <w:rFonts w:asciiTheme="majorHAnsi" w:eastAsia="Calibri" w:hAnsiTheme="majorHAnsi" w:cs="Calibri"/>
          <w:sz w:val="24"/>
          <w:szCs w:val="24"/>
          <w:lang w:eastAsia="en-AU"/>
        </w:rPr>
      </w:pPr>
      <w:r>
        <w:rPr>
          <w:rFonts w:asciiTheme="majorHAnsi" w:eastAsia="Calibri" w:hAnsiTheme="majorHAnsi" w:cs="Calibri"/>
          <w:sz w:val="24"/>
          <w:szCs w:val="24"/>
          <w:lang w:eastAsia="en-AU"/>
        </w:rPr>
        <w:t xml:space="preserve">Rosie Batty, AO, a prominent campaigner on domestic and family violence says: “The </w:t>
      </w:r>
      <w:r w:rsidRPr="00A367E5">
        <w:rPr>
          <w:rFonts w:asciiTheme="majorHAnsi" w:eastAsia="Calibri" w:hAnsiTheme="majorHAnsi" w:cs="Calibri"/>
          <w:sz w:val="24"/>
          <w:szCs w:val="24"/>
          <w:lang w:eastAsia="en-AU"/>
        </w:rPr>
        <w:t>Voices of women and children have never needed to be heard more than now”. Ms Batty says the government’s decision to cut fundi</w:t>
      </w:r>
      <w:r w:rsidR="00F40201">
        <w:rPr>
          <w:rFonts w:asciiTheme="majorHAnsi" w:eastAsia="Calibri" w:hAnsiTheme="majorHAnsi" w:cs="Calibri"/>
          <w:sz w:val="24"/>
          <w:szCs w:val="24"/>
          <w:lang w:eastAsia="en-AU"/>
        </w:rPr>
        <w:t xml:space="preserve">ng to the National FVPLS Forum </w:t>
      </w:r>
      <w:r w:rsidRPr="00A367E5">
        <w:rPr>
          <w:rFonts w:asciiTheme="majorHAnsi" w:eastAsia="Calibri" w:hAnsiTheme="majorHAnsi" w:cs="Calibri"/>
          <w:sz w:val="24"/>
          <w:szCs w:val="24"/>
          <w:lang w:eastAsia="en-AU"/>
        </w:rPr>
        <w:t xml:space="preserve">says </w:t>
      </w:r>
      <w:r w:rsidR="00F40201">
        <w:rPr>
          <w:rFonts w:asciiTheme="majorHAnsi" w:eastAsia="Calibri" w:hAnsiTheme="majorHAnsi" w:cs="Calibri"/>
          <w:sz w:val="24"/>
          <w:szCs w:val="24"/>
          <w:lang w:eastAsia="en-AU"/>
        </w:rPr>
        <w:t>“</w:t>
      </w:r>
      <w:r w:rsidRPr="00A367E5">
        <w:rPr>
          <w:rFonts w:asciiTheme="majorHAnsi" w:eastAsia="Calibri" w:hAnsiTheme="majorHAnsi" w:cs="Calibri"/>
          <w:sz w:val="24"/>
          <w:szCs w:val="24"/>
          <w:lang w:eastAsia="en-AU"/>
        </w:rPr>
        <w:t>we don’t want to hear you”.</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The government claims this decision stems from the CDU evaluation of the forum. This is incorrect. The recommendations contained in that evaluation point to the urgent need for increased resources for N</w:t>
      </w:r>
      <w:r w:rsidR="00CF4862">
        <w:rPr>
          <w:rFonts w:asciiTheme="majorHAnsi" w:eastAsia="Calibri" w:hAnsiTheme="majorHAnsi" w:cs="Calibri"/>
          <w:sz w:val="24"/>
          <w:szCs w:val="24"/>
          <w:lang w:eastAsia="en-AU"/>
        </w:rPr>
        <w:t xml:space="preserve">ational </w:t>
      </w:r>
      <w:r w:rsidRPr="00CC677A">
        <w:rPr>
          <w:rFonts w:asciiTheme="majorHAnsi" w:eastAsia="Calibri" w:hAnsiTheme="majorHAnsi" w:cs="Calibri"/>
          <w:sz w:val="24"/>
          <w:szCs w:val="24"/>
          <w:lang w:eastAsia="en-AU"/>
        </w:rPr>
        <w:t>FVPLS.</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lastRenderedPageBreak/>
        <w:t> </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“The Government’s decision is not only baseless and unjustified. It is an attack on our self-</w:t>
      </w:r>
      <w:r w:rsidR="001D5A20">
        <w:rPr>
          <w:rFonts w:asciiTheme="majorHAnsi" w:eastAsia="Calibri" w:hAnsiTheme="majorHAnsi" w:cs="Calibri"/>
          <w:sz w:val="24"/>
          <w:szCs w:val="24"/>
          <w:lang w:eastAsia="en-AU"/>
        </w:rPr>
        <w:t>determination,” says Phynea</w:t>
      </w:r>
      <w:r w:rsidRPr="00CC677A">
        <w:rPr>
          <w:rFonts w:asciiTheme="majorHAnsi" w:eastAsia="Calibri" w:hAnsiTheme="majorHAnsi" w:cs="Calibri"/>
          <w:sz w:val="24"/>
          <w:szCs w:val="24"/>
          <w:lang w:eastAsia="en-AU"/>
        </w:rPr>
        <w:t xml:space="preserve"> Clarke</w:t>
      </w:r>
      <w:r w:rsidR="001D5A20">
        <w:rPr>
          <w:rFonts w:asciiTheme="majorHAnsi" w:eastAsia="Calibri" w:hAnsiTheme="majorHAnsi" w:cs="Calibri"/>
          <w:sz w:val="24"/>
          <w:szCs w:val="24"/>
          <w:lang w:eastAsia="en-AU"/>
        </w:rPr>
        <w:t>, Deputy Chair of the National FVPLS Forum</w:t>
      </w:r>
      <w:r w:rsidRPr="00CC677A">
        <w:rPr>
          <w:rFonts w:asciiTheme="majorHAnsi" w:eastAsia="Calibri" w:hAnsiTheme="majorHAnsi" w:cs="Calibri"/>
          <w:sz w:val="24"/>
          <w:szCs w:val="24"/>
          <w:lang w:eastAsia="en-AU"/>
        </w:rPr>
        <w:t>. “It was cruel irony to receive the news we would be defunded on 25 November International Day for the Elimination of Violence Against Women.”</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w:t>
      </w:r>
    </w:p>
    <w:p w:rsidR="00A367E5" w:rsidRPr="00CC677A" w:rsidRDefault="00F40201" w:rsidP="00A367E5">
      <w:pPr>
        <w:rPr>
          <w:rFonts w:asciiTheme="majorHAnsi" w:eastAsia="Calibri" w:hAnsiTheme="majorHAnsi" w:cs="Calibri"/>
          <w:sz w:val="24"/>
          <w:szCs w:val="24"/>
          <w:lang w:eastAsia="en-AU"/>
        </w:rPr>
      </w:pPr>
      <w:r>
        <w:rPr>
          <w:rFonts w:asciiTheme="majorHAnsi" w:eastAsia="Calibri" w:hAnsiTheme="majorHAnsi" w:cs="Calibri"/>
          <w:sz w:val="24"/>
          <w:szCs w:val="24"/>
          <w:lang w:eastAsia="en-AU"/>
        </w:rPr>
        <w:t xml:space="preserve">Labor MP </w:t>
      </w:r>
      <w:r w:rsidR="00A367E5" w:rsidRPr="00A367E5">
        <w:rPr>
          <w:rFonts w:asciiTheme="majorHAnsi" w:eastAsia="Calibri" w:hAnsiTheme="majorHAnsi" w:cs="Calibri"/>
          <w:sz w:val="24"/>
          <w:szCs w:val="24"/>
          <w:lang w:eastAsia="en-AU"/>
        </w:rPr>
        <w:t>Linda Burney, the first Aboriginal woman to be elected to the Australian House of Representatives</w:t>
      </w:r>
      <w:r>
        <w:rPr>
          <w:rFonts w:asciiTheme="majorHAnsi" w:eastAsia="Calibri" w:hAnsiTheme="majorHAnsi" w:cs="Calibri"/>
          <w:sz w:val="24"/>
          <w:szCs w:val="24"/>
          <w:lang w:eastAsia="en-AU"/>
        </w:rPr>
        <w:t>, says:</w:t>
      </w:r>
      <w:r w:rsidR="00A367E5">
        <w:rPr>
          <w:rFonts w:asciiTheme="majorHAnsi" w:eastAsia="Calibri" w:hAnsiTheme="majorHAnsi" w:cs="Calibri"/>
          <w:sz w:val="24"/>
          <w:szCs w:val="24"/>
          <w:lang w:eastAsia="en-AU"/>
        </w:rPr>
        <w:t xml:space="preserve"> “</w:t>
      </w:r>
      <w:r w:rsidR="00A367E5" w:rsidRPr="00A367E5">
        <w:rPr>
          <w:rFonts w:asciiTheme="majorHAnsi" w:eastAsia="Calibri" w:hAnsiTheme="majorHAnsi" w:cs="Calibri"/>
          <w:sz w:val="24"/>
          <w:szCs w:val="24"/>
          <w:lang w:eastAsia="en-AU"/>
        </w:rPr>
        <w:t>I am completely astounded when you look at the shocking statistics</w:t>
      </w:r>
      <w:r>
        <w:rPr>
          <w:rFonts w:asciiTheme="majorHAnsi" w:eastAsia="Calibri" w:hAnsiTheme="majorHAnsi" w:cs="Calibri"/>
          <w:sz w:val="24"/>
          <w:szCs w:val="24"/>
          <w:lang w:eastAsia="en-AU"/>
        </w:rPr>
        <w:t xml:space="preserve"> relating to Aboriginal women and family violence</w:t>
      </w:r>
      <w:r w:rsidR="00A367E5" w:rsidRPr="00A367E5">
        <w:rPr>
          <w:rFonts w:asciiTheme="majorHAnsi" w:eastAsia="Calibri" w:hAnsiTheme="majorHAnsi" w:cs="Calibri"/>
          <w:sz w:val="24"/>
          <w:szCs w:val="24"/>
          <w:lang w:eastAsia="en-AU"/>
        </w:rPr>
        <w:t>”. “It beggars belief that this would happen.”</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Aboriginal and Torres Strait Islander women nationally are 34 times more likely to be</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hopsitalised for family violence and 10 times more likely to die from a violent assault than</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other women in this country.</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The National FVPLS Forum calls on the newly established National Indigenous Australians</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 xml:space="preserve">Agency (NIAA) to reinstate </w:t>
      </w:r>
      <w:r w:rsidR="00CF4862">
        <w:rPr>
          <w:rFonts w:asciiTheme="majorHAnsi" w:eastAsia="Calibri" w:hAnsiTheme="majorHAnsi" w:cs="Calibri"/>
          <w:sz w:val="24"/>
          <w:szCs w:val="24"/>
          <w:lang w:eastAsia="en-AU"/>
        </w:rPr>
        <w:t xml:space="preserve">its </w:t>
      </w:r>
      <w:r w:rsidRPr="00CC677A">
        <w:rPr>
          <w:rFonts w:asciiTheme="majorHAnsi" w:eastAsia="Calibri" w:hAnsiTheme="majorHAnsi" w:cs="Calibri"/>
          <w:sz w:val="24"/>
          <w:szCs w:val="24"/>
          <w:lang w:eastAsia="en-AU"/>
        </w:rPr>
        <w:t>annual funding of $244,000 and</w:t>
      </w:r>
      <w:r w:rsidR="001D5A20">
        <w:rPr>
          <w:rFonts w:asciiTheme="majorHAnsi" w:eastAsia="Calibri" w:hAnsiTheme="majorHAnsi" w:cs="Calibri"/>
          <w:sz w:val="24"/>
          <w:szCs w:val="24"/>
          <w:lang w:eastAsia="en-AU"/>
        </w:rPr>
        <w:t xml:space="preserve"> </w:t>
      </w:r>
      <w:r w:rsidRPr="00CC677A">
        <w:rPr>
          <w:rFonts w:asciiTheme="majorHAnsi" w:eastAsia="Calibri" w:hAnsiTheme="majorHAnsi" w:cs="Calibri"/>
          <w:sz w:val="24"/>
          <w:szCs w:val="24"/>
          <w:lang w:eastAsia="en-AU"/>
        </w:rPr>
        <w:t>provide additional much-needed resources.</w:t>
      </w:r>
    </w:p>
    <w:p w:rsidR="00CC677A" w:rsidRPr="00CC677A" w:rsidRDefault="00CC677A" w:rsidP="00CC677A">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 </w:t>
      </w:r>
    </w:p>
    <w:p w:rsidR="00A367E5" w:rsidRDefault="00CC677A" w:rsidP="00F40201">
      <w:pPr>
        <w:spacing w:after="0" w:line="240" w:lineRule="auto"/>
        <w:rPr>
          <w:rFonts w:asciiTheme="majorHAnsi" w:eastAsia="Calibri" w:hAnsiTheme="majorHAnsi" w:cs="Calibri"/>
          <w:sz w:val="24"/>
          <w:szCs w:val="24"/>
          <w:lang w:eastAsia="en-AU"/>
        </w:rPr>
      </w:pPr>
      <w:r w:rsidRPr="00CC677A">
        <w:rPr>
          <w:rFonts w:asciiTheme="majorHAnsi" w:eastAsia="Calibri" w:hAnsiTheme="majorHAnsi" w:cs="Calibri"/>
          <w:sz w:val="24"/>
          <w:szCs w:val="24"/>
          <w:lang w:eastAsia="en-AU"/>
        </w:rPr>
        <w:t>Follow #SaveFVPLS on Twitter and Facebook</w:t>
      </w:r>
      <w:r w:rsidR="00A367E5">
        <w:rPr>
          <w:rFonts w:asciiTheme="majorHAnsi" w:eastAsia="Calibri" w:hAnsiTheme="majorHAnsi" w:cs="Calibri"/>
          <w:sz w:val="24"/>
          <w:szCs w:val="24"/>
          <w:lang w:eastAsia="en-AU"/>
        </w:rPr>
        <w:t>.</w:t>
      </w:r>
    </w:p>
    <w:p w:rsidR="00F40201" w:rsidRPr="00F40201" w:rsidRDefault="00F40201" w:rsidP="00F40201">
      <w:pPr>
        <w:spacing w:after="0" w:line="240" w:lineRule="auto"/>
        <w:rPr>
          <w:rFonts w:asciiTheme="majorHAnsi" w:eastAsia="Calibri" w:hAnsiTheme="majorHAnsi" w:cs="Calibri"/>
          <w:sz w:val="24"/>
          <w:szCs w:val="24"/>
          <w:lang w:eastAsia="en-AU"/>
        </w:rPr>
      </w:pPr>
    </w:p>
    <w:p w:rsidR="00234F9F" w:rsidRPr="00CC677A" w:rsidRDefault="005D7138">
      <w:pPr>
        <w:rPr>
          <w:rFonts w:asciiTheme="majorHAnsi" w:eastAsia="Arial Unicode MS" w:hAnsiTheme="majorHAnsi" w:cs="Arial Unicode MS"/>
          <w:lang w:val="en-US"/>
        </w:rPr>
      </w:pPr>
      <w:r w:rsidRPr="00CC677A">
        <w:rPr>
          <w:rFonts w:asciiTheme="majorHAnsi" w:hAnsiTheme="majorHAnsi"/>
          <w:b/>
        </w:rPr>
        <w:t>Media Contact: Alice Dowling</w:t>
      </w:r>
      <w:r w:rsidR="002733C9" w:rsidRPr="00CC677A">
        <w:rPr>
          <w:rFonts w:asciiTheme="majorHAnsi" w:hAnsiTheme="majorHAnsi"/>
          <w:b/>
        </w:rPr>
        <w:t>,</w:t>
      </w:r>
      <w:r w:rsidRPr="00CC677A">
        <w:rPr>
          <w:rFonts w:asciiTheme="majorHAnsi" w:hAnsiTheme="majorHAnsi"/>
          <w:b/>
        </w:rPr>
        <w:t xml:space="preserve"> </w:t>
      </w:r>
      <w:r w:rsidR="002733C9" w:rsidRPr="00CC677A">
        <w:rPr>
          <w:rFonts w:asciiTheme="majorHAnsi" w:hAnsiTheme="majorHAnsi"/>
          <w:b/>
        </w:rPr>
        <w:t>0408 812 830</w:t>
      </w:r>
      <w:r w:rsidRPr="00CC677A">
        <w:rPr>
          <w:rFonts w:asciiTheme="majorHAnsi" w:hAnsiTheme="majorHAnsi"/>
          <w:b/>
        </w:rPr>
        <w:t xml:space="preserve"> or </w:t>
      </w:r>
      <w:hyperlink r:id="rId11" w:history="1">
        <w:r w:rsidRPr="00CC677A">
          <w:rPr>
            <w:rStyle w:val="Hyperlink"/>
            <w:rFonts w:asciiTheme="majorHAnsi" w:hAnsiTheme="majorHAnsi"/>
            <w:b/>
          </w:rPr>
          <w:t>eo@fvpls.org</w:t>
        </w:r>
      </w:hyperlink>
      <w:r w:rsidRPr="00CC677A">
        <w:rPr>
          <w:rFonts w:asciiTheme="majorHAnsi" w:hAnsiTheme="majorHAnsi"/>
          <w:b/>
        </w:rPr>
        <w:t xml:space="preserve"> </w:t>
      </w:r>
    </w:p>
    <w:sectPr w:rsidR="00234F9F" w:rsidRPr="00CC677A" w:rsidSect="00714C00">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B1" w:rsidRDefault="000F53B1" w:rsidP="00714C00">
      <w:pPr>
        <w:spacing w:after="0" w:line="240" w:lineRule="auto"/>
      </w:pPr>
      <w:r>
        <w:separator/>
      </w:r>
    </w:p>
  </w:endnote>
  <w:endnote w:type="continuationSeparator" w:id="0">
    <w:p w:rsidR="000F53B1" w:rsidRDefault="000F53B1" w:rsidP="0071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B1" w:rsidRDefault="000F53B1" w:rsidP="00714C00">
      <w:pPr>
        <w:spacing w:after="0" w:line="240" w:lineRule="auto"/>
      </w:pPr>
      <w:r>
        <w:separator/>
      </w:r>
    </w:p>
  </w:footnote>
  <w:footnote w:type="continuationSeparator" w:id="0">
    <w:p w:rsidR="000F53B1" w:rsidRDefault="000F53B1" w:rsidP="0071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C00C6"/>
    <w:multiLevelType w:val="hybridMultilevel"/>
    <w:tmpl w:val="B16E6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97"/>
    <w:rsid w:val="00001524"/>
    <w:rsid w:val="00003B86"/>
    <w:rsid w:val="000048DE"/>
    <w:rsid w:val="0000586E"/>
    <w:rsid w:val="00010402"/>
    <w:rsid w:val="00011661"/>
    <w:rsid w:val="00016189"/>
    <w:rsid w:val="000164DD"/>
    <w:rsid w:val="000261D6"/>
    <w:rsid w:val="000272C3"/>
    <w:rsid w:val="000320F5"/>
    <w:rsid w:val="000324D6"/>
    <w:rsid w:val="00032EB2"/>
    <w:rsid w:val="00033852"/>
    <w:rsid w:val="000379BA"/>
    <w:rsid w:val="00037FA8"/>
    <w:rsid w:val="000431CF"/>
    <w:rsid w:val="00043E5A"/>
    <w:rsid w:val="00047D06"/>
    <w:rsid w:val="0005059C"/>
    <w:rsid w:val="00050FDD"/>
    <w:rsid w:val="00052C9C"/>
    <w:rsid w:val="00052D82"/>
    <w:rsid w:val="0005470B"/>
    <w:rsid w:val="0005774E"/>
    <w:rsid w:val="000646D4"/>
    <w:rsid w:val="0006670E"/>
    <w:rsid w:val="000678C3"/>
    <w:rsid w:val="000728F6"/>
    <w:rsid w:val="00075AAE"/>
    <w:rsid w:val="00075E7D"/>
    <w:rsid w:val="00076E18"/>
    <w:rsid w:val="00077431"/>
    <w:rsid w:val="0008121C"/>
    <w:rsid w:val="00082FB1"/>
    <w:rsid w:val="00084574"/>
    <w:rsid w:val="00086071"/>
    <w:rsid w:val="000860BD"/>
    <w:rsid w:val="000908C1"/>
    <w:rsid w:val="00094722"/>
    <w:rsid w:val="0009500D"/>
    <w:rsid w:val="00095702"/>
    <w:rsid w:val="00096D15"/>
    <w:rsid w:val="000A37D3"/>
    <w:rsid w:val="000A3AB5"/>
    <w:rsid w:val="000A7530"/>
    <w:rsid w:val="000B08BF"/>
    <w:rsid w:val="000B1E46"/>
    <w:rsid w:val="000B4E31"/>
    <w:rsid w:val="000C03AD"/>
    <w:rsid w:val="000C34C3"/>
    <w:rsid w:val="000C3561"/>
    <w:rsid w:val="000C5360"/>
    <w:rsid w:val="000C5B07"/>
    <w:rsid w:val="000C654F"/>
    <w:rsid w:val="000C6910"/>
    <w:rsid w:val="000D0505"/>
    <w:rsid w:val="000D20B0"/>
    <w:rsid w:val="000D21C2"/>
    <w:rsid w:val="000D4D54"/>
    <w:rsid w:val="000D64CE"/>
    <w:rsid w:val="000D666E"/>
    <w:rsid w:val="000F02AA"/>
    <w:rsid w:val="000F1C1B"/>
    <w:rsid w:val="000F2210"/>
    <w:rsid w:val="000F267D"/>
    <w:rsid w:val="000F4764"/>
    <w:rsid w:val="000F4E5B"/>
    <w:rsid w:val="000F53B1"/>
    <w:rsid w:val="000F5685"/>
    <w:rsid w:val="000F662C"/>
    <w:rsid w:val="000F73EE"/>
    <w:rsid w:val="001002F2"/>
    <w:rsid w:val="00105295"/>
    <w:rsid w:val="0010691E"/>
    <w:rsid w:val="00111E6C"/>
    <w:rsid w:val="001138C3"/>
    <w:rsid w:val="00113AE4"/>
    <w:rsid w:val="00115630"/>
    <w:rsid w:val="00115DF5"/>
    <w:rsid w:val="00116C8B"/>
    <w:rsid w:val="0011717A"/>
    <w:rsid w:val="0012137B"/>
    <w:rsid w:val="00121760"/>
    <w:rsid w:val="00122B6B"/>
    <w:rsid w:val="0012470A"/>
    <w:rsid w:val="00124733"/>
    <w:rsid w:val="00125333"/>
    <w:rsid w:val="00126634"/>
    <w:rsid w:val="001267A8"/>
    <w:rsid w:val="00126F26"/>
    <w:rsid w:val="00127858"/>
    <w:rsid w:val="00130903"/>
    <w:rsid w:val="0013436F"/>
    <w:rsid w:val="00135804"/>
    <w:rsid w:val="001401E6"/>
    <w:rsid w:val="0014313D"/>
    <w:rsid w:val="00147435"/>
    <w:rsid w:val="001541F2"/>
    <w:rsid w:val="00154290"/>
    <w:rsid w:val="0015731C"/>
    <w:rsid w:val="0015782A"/>
    <w:rsid w:val="00161A1B"/>
    <w:rsid w:val="00162088"/>
    <w:rsid w:val="001634CD"/>
    <w:rsid w:val="00166657"/>
    <w:rsid w:val="00166779"/>
    <w:rsid w:val="00166976"/>
    <w:rsid w:val="00167BA1"/>
    <w:rsid w:val="00173816"/>
    <w:rsid w:val="001750E4"/>
    <w:rsid w:val="0018017A"/>
    <w:rsid w:val="00183B87"/>
    <w:rsid w:val="0018442C"/>
    <w:rsid w:val="001849AF"/>
    <w:rsid w:val="00184F07"/>
    <w:rsid w:val="00186452"/>
    <w:rsid w:val="00190C53"/>
    <w:rsid w:val="00191FF3"/>
    <w:rsid w:val="00194DF6"/>
    <w:rsid w:val="001A033D"/>
    <w:rsid w:val="001A487A"/>
    <w:rsid w:val="001A4BAB"/>
    <w:rsid w:val="001A599E"/>
    <w:rsid w:val="001B181F"/>
    <w:rsid w:val="001B2102"/>
    <w:rsid w:val="001B3377"/>
    <w:rsid w:val="001B4C80"/>
    <w:rsid w:val="001B531D"/>
    <w:rsid w:val="001B6EDA"/>
    <w:rsid w:val="001B7217"/>
    <w:rsid w:val="001C5122"/>
    <w:rsid w:val="001C517A"/>
    <w:rsid w:val="001C5657"/>
    <w:rsid w:val="001C62DA"/>
    <w:rsid w:val="001C6420"/>
    <w:rsid w:val="001D0229"/>
    <w:rsid w:val="001D0FC3"/>
    <w:rsid w:val="001D3974"/>
    <w:rsid w:val="001D3B5E"/>
    <w:rsid w:val="001D3D62"/>
    <w:rsid w:val="001D50F2"/>
    <w:rsid w:val="001D569A"/>
    <w:rsid w:val="001D5A20"/>
    <w:rsid w:val="001D5F79"/>
    <w:rsid w:val="001E0B9E"/>
    <w:rsid w:val="001E0EF8"/>
    <w:rsid w:val="001E1AEE"/>
    <w:rsid w:val="001E254F"/>
    <w:rsid w:val="001E550C"/>
    <w:rsid w:val="001E7444"/>
    <w:rsid w:val="001F045C"/>
    <w:rsid w:val="001F0E79"/>
    <w:rsid w:val="001F63F5"/>
    <w:rsid w:val="002070AB"/>
    <w:rsid w:val="00207554"/>
    <w:rsid w:val="0021053C"/>
    <w:rsid w:val="0021067A"/>
    <w:rsid w:val="00211450"/>
    <w:rsid w:val="0022192D"/>
    <w:rsid w:val="002271C3"/>
    <w:rsid w:val="002278E5"/>
    <w:rsid w:val="00234897"/>
    <w:rsid w:val="00234F9F"/>
    <w:rsid w:val="002365AA"/>
    <w:rsid w:val="00236EAB"/>
    <w:rsid w:val="00237DD7"/>
    <w:rsid w:val="002408EC"/>
    <w:rsid w:val="00241AEF"/>
    <w:rsid w:val="0024226F"/>
    <w:rsid w:val="00242506"/>
    <w:rsid w:val="00242823"/>
    <w:rsid w:val="00242FBB"/>
    <w:rsid w:val="00246553"/>
    <w:rsid w:val="00246BC4"/>
    <w:rsid w:val="00247AEE"/>
    <w:rsid w:val="002537A1"/>
    <w:rsid w:val="002561D9"/>
    <w:rsid w:val="00260717"/>
    <w:rsid w:val="002636BB"/>
    <w:rsid w:val="0026428B"/>
    <w:rsid w:val="00264C31"/>
    <w:rsid w:val="00266620"/>
    <w:rsid w:val="00266B55"/>
    <w:rsid w:val="00267F0C"/>
    <w:rsid w:val="00271FFB"/>
    <w:rsid w:val="00272ACC"/>
    <w:rsid w:val="002733C9"/>
    <w:rsid w:val="00274582"/>
    <w:rsid w:val="00274B39"/>
    <w:rsid w:val="00276D5F"/>
    <w:rsid w:val="00276D86"/>
    <w:rsid w:val="00281974"/>
    <w:rsid w:val="00282794"/>
    <w:rsid w:val="00282CFE"/>
    <w:rsid w:val="00284E61"/>
    <w:rsid w:val="00286913"/>
    <w:rsid w:val="002918BA"/>
    <w:rsid w:val="00292134"/>
    <w:rsid w:val="00294ACD"/>
    <w:rsid w:val="00296481"/>
    <w:rsid w:val="00296AB2"/>
    <w:rsid w:val="00296FD1"/>
    <w:rsid w:val="002B0FAE"/>
    <w:rsid w:val="002B11CD"/>
    <w:rsid w:val="002B5866"/>
    <w:rsid w:val="002B6F66"/>
    <w:rsid w:val="002C3F8B"/>
    <w:rsid w:val="002C4120"/>
    <w:rsid w:val="002C7251"/>
    <w:rsid w:val="002C794D"/>
    <w:rsid w:val="002D0027"/>
    <w:rsid w:val="002D0178"/>
    <w:rsid w:val="002D0D59"/>
    <w:rsid w:val="002D17EF"/>
    <w:rsid w:val="002D2ABC"/>
    <w:rsid w:val="002D3047"/>
    <w:rsid w:val="002D3556"/>
    <w:rsid w:val="002D4961"/>
    <w:rsid w:val="002D56F6"/>
    <w:rsid w:val="002D75A7"/>
    <w:rsid w:val="002D7B3E"/>
    <w:rsid w:val="002E2C6E"/>
    <w:rsid w:val="002E3947"/>
    <w:rsid w:val="002E4E89"/>
    <w:rsid w:val="002F352E"/>
    <w:rsid w:val="002F3B07"/>
    <w:rsid w:val="002F3C7A"/>
    <w:rsid w:val="002F4849"/>
    <w:rsid w:val="002F7E07"/>
    <w:rsid w:val="0030038F"/>
    <w:rsid w:val="003006AB"/>
    <w:rsid w:val="00305156"/>
    <w:rsid w:val="00305712"/>
    <w:rsid w:val="00305C60"/>
    <w:rsid w:val="00307959"/>
    <w:rsid w:val="00310071"/>
    <w:rsid w:val="0031193D"/>
    <w:rsid w:val="00314588"/>
    <w:rsid w:val="0031557E"/>
    <w:rsid w:val="00315BCC"/>
    <w:rsid w:val="00316A50"/>
    <w:rsid w:val="003206CE"/>
    <w:rsid w:val="00320D67"/>
    <w:rsid w:val="0032333E"/>
    <w:rsid w:val="00323803"/>
    <w:rsid w:val="003239F4"/>
    <w:rsid w:val="00327B66"/>
    <w:rsid w:val="003318AD"/>
    <w:rsid w:val="00332E4B"/>
    <w:rsid w:val="0033450F"/>
    <w:rsid w:val="003363B8"/>
    <w:rsid w:val="00340E1D"/>
    <w:rsid w:val="00342AD2"/>
    <w:rsid w:val="0034576E"/>
    <w:rsid w:val="00346EAD"/>
    <w:rsid w:val="003518F1"/>
    <w:rsid w:val="00352112"/>
    <w:rsid w:val="0035219B"/>
    <w:rsid w:val="0035390A"/>
    <w:rsid w:val="00355A20"/>
    <w:rsid w:val="00356FF4"/>
    <w:rsid w:val="003575DB"/>
    <w:rsid w:val="0036392C"/>
    <w:rsid w:val="00366116"/>
    <w:rsid w:val="00366496"/>
    <w:rsid w:val="003709A2"/>
    <w:rsid w:val="00372583"/>
    <w:rsid w:val="00373AA5"/>
    <w:rsid w:val="0037522D"/>
    <w:rsid w:val="003752E0"/>
    <w:rsid w:val="00377B23"/>
    <w:rsid w:val="00377BA2"/>
    <w:rsid w:val="00380A06"/>
    <w:rsid w:val="00381D05"/>
    <w:rsid w:val="003828C1"/>
    <w:rsid w:val="003832B7"/>
    <w:rsid w:val="0038542D"/>
    <w:rsid w:val="0039005F"/>
    <w:rsid w:val="00391F8B"/>
    <w:rsid w:val="00392F28"/>
    <w:rsid w:val="00393604"/>
    <w:rsid w:val="003952BD"/>
    <w:rsid w:val="003956E7"/>
    <w:rsid w:val="003A169B"/>
    <w:rsid w:val="003A17F9"/>
    <w:rsid w:val="003A33E4"/>
    <w:rsid w:val="003A38D0"/>
    <w:rsid w:val="003A412C"/>
    <w:rsid w:val="003A44D3"/>
    <w:rsid w:val="003A4680"/>
    <w:rsid w:val="003A5C87"/>
    <w:rsid w:val="003A6309"/>
    <w:rsid w:val="003A690B"/>
    <w:rsid w:val="003A6EB1"/>
    <w:rsid w:val="003B1753"/>
    <w:rsid w:val="003B4989"/>
    <w:rsid w:val="003B4AA6"/>
    <w:rsid w:val="003B54F1"/>
    <w:rsid w:val="003B6C0B"/>
    <w:rsid w:val="003C05C4"/>
    <w:rsid w:val="003C2484"/>
    <w:rsid w:val="003C3082"/>
    <w:rsid w:val="003C414E"/>
    <w:rsid w:val="003C7419"/>
    <w:rsid w:val="003C7824"/>
    <w:rsid w:val="003C7B78"/>
    <w:rsid w:val="003D2291"/>
    <w:rsid w:val="003D284C"/>
    <w:rsid w:val="003D2B7C"/>
    <w:rsid w:val="003D3395"/>
    <w:rsid w:val="003D5A5E"/>
    <w:rsid w:val="003D6257"/>
    <w:rsid w:val="003E0AA5"/>
    <w:rsid w:val="003E15C9"/>
    <w:rsid w:val="003E4CDF"/>
    <w:rsid w:val="003E63B0"/>
    <w:rsid w:val="003E687F"/>
    <w:rsid w:val="003F2FB1"/>
    <w:rsid w:val="0040048E"/>
    <w:rsid w:val="004022AD"/>
    <w:rsid w:val="00402BF1"/>
    <w:rsid w:val="00402DBF"/>
    <w:rsid w:val="004061F0"/>
    <w:rsid w:val="00410491"/>
    <w:rsid w:val="00412753"/>
    <w:rsid w:val="0041299D"/>
    <w:rsid w:val="004138F3"/>
    <w:rsid w:val="00415B51"/>
    <w:rsid w:val="00415C36"/>
    <w:rsid w:val="00421032"/>
    <w:rsid w:val="004234B2"/>
    <w:rsid w:val="004237DF"/>
    <w:rsid w:val="00423F3C"/>
    <w:rsid w:val="0042411B"/>
    <w:rsid w:val="0042423E"/>
    <w:rsid w:val="00430C3F"/>
    <w:rsid w:val="004345F1"/>
    <w:rsid w:val="004346AA"/>
    <w:rsid w:val="0043791D"/>
    <w:rsid w:val="00440478"/>
    <w:rsid w:val="00440ED2"/>
    <w:rsid w:val="004434D6"/>
    <w:rsid w:val="00445492"/>
    <w:rsid w:val="00445828"/>
    <w:rsid w:val="00446937"/>
    <w:rsid w:val="00446B75"/>
    <w:rsid w:val="00447154"/>
    <w:rsid w:val="00451395"/>
    <w:rsid w:val="004517CE"/>
    <w:rsid w:val="004563B4"/>
    <w:rsid w:val="00456504"/>
    <w:rsid w:val="004567BB"/>
    <w:rsid w:val="00456F2D"/>
    <w:rsid w:val="004575DC"/>
    <w:rsid w:val="00457833"/>
    <w:rsid w:val="004601BF"/>
    <w:rsid w:val="00471FAA"/>
    <w:rsid w:val="004726B5"/>
    <w:rsid w:val="0047342E"/>
    <w:rsid w:val="004774B6"/>
    <w:rsid w:val="004804D8"/>
    <w:rsid w:val="00480A81"/>
    <w:rsid w:val="00481A1E"/>
    <w:rsid w:val="00482F0E"/>
    <w:rsid w:val="004847F2"/>
    <w:rsid w:val="00485E0A"/>
    <w:rsid w:val="00485FCF"/>
    <w:rsid w:val="00493DB8"/>
    <w:rsid w:val="004970F4"/>
    <w:rsid w:val="004A089C"/>
    <w:rsid w:val="004A0F27"/>
    <w:rsid w:val="004A2F3B"/>
    <w:rsid w:val="004A338E"/>
    <w:rsid w:val="004A4CD9"/>
    <w:rsid w:val="004A5044"/>
    <w:rsid w:val="004A5906"/>
    <w:rsid w:val="004A5A7E"/>
    <w:rsid w:val="004A6433"/>
    <w:rsid w:val="004A7193"/>
    <w:rsid w:val="004B4E98"/>
    <w:rsid w:val="004B508A"/>
    <w:rsid w:val="004B678E"/>
    <w:rsid w:val="004B67FC"/>
    <w:rsid w:val="004B734C"/>
    <w:rsid w:val="004C1526"/>
    <w:rsid w:val="004C426D"/>
    <w:rsid w:val="004C4D49"/>
    <w:rsid w:val="004C58A2"/>
    <w:rsid w:val="004C6446"/>
    <w:rsid w:val="004C6E16"/>
    <w:rsid w:val="004C76C0"/>
    <w:rsid w:val="004C777A"/>
    <w:rsid w:val="004C7BB4"/>
    <w:rsid w:val="004D155E"/>
    <w:rsid w:val="004D2DDB"/>
    <w:rsid w:val="004D3A10"/>
    <w:rsid w:val="004D48C4"/>
    <w:rsid w:val="004D5CF8"/>
    <w:rsid w:val="004D600A"/>
    <w:rsid w:val="004E119E"/>
    <w:rsid w:val="004E2B85"/>
    <w:rsid w:val="004E3161"/>
    <w:rsid w:val="004E4772"/>
    <w:rsid w:val="004E4A68"/>
    <w:rsid w:val="004F198D"/>
    <w:rsid w:val="004F2A5B"/>
    <w:rsid w:val="004F2ECD"/>
    <w:rsid w:val="004F3566"/>
    <w:rsid w:val="004F696D"/>
    <w:rsid w:val="00500761"/>
    <w:rsid w:val="00500C56"/>
    <w:rsid w:val="00500DB9"/>
    <w:rsid w:val="00504BAB"/>
    <w:rsid w:val="00504C89"/>
    <w:rsid w:val="0050712C"/>
    <w:rsid w:val="00510D6E"/>
    <w:rsid w:val="00511075"/>
    <w:rsid w:val="00511249"/>
    <w:rsid w:val="00512AB2"/>
    <w:rsid w:val="00512F15"/>
    <w:rsid w:val="00514692"/>
    <w:rsid w:val="00514A3B"/>
    <w:rsid w:val="0051580A"/>
    <w:rsid w:val="0051609C"/>
    <w:rsid w:val="00516BA6"/>
    <w:rsid w:val="00517A31"/>
    <w:rsid w:val="0052019F"/>
    <w:rsid w:val="005211E8"/>
    <w:rsid w:val="00521805"/>
    <w:rsid w:val="00523EB7"/>
    <w:rsid w:val="005250B1"/>
    <w:rsid w:val="00525CA6"/>
    <w:rsid w:val="00525F52"/>
    <w:rsid w:val="00526E6B"/>
    <w:rsid w:val="00530D87"/>
    <w:rsid w:val="00531BEB"/>
    <w:rsid w:val="00534770"/>
    <w:rsid w:val="00535398"/>
    <w:rsid w:val="00537DBB"/>
    <w:rsid w:val="00543932"/>
    <w:rsid w:val="00544F8D"/>
    <w:rsid w:val="00546398"/>
    <w:rsid w:val="00546A83"/>
    <w:rsid w:val="005505AD"/>
    <w:rsid w:val="005516C4"/>
    <w:rsid w:val="005520BC"/>
    <w:rsid w:val="00552ADA"/>
    <w:rsid w:val="00553464"/>
    <w:rsid w:val="00553C5E"/>
    <w:rsid w:val="00554E71"/>
    <w:rsid w:val="005559EF"/>
    <w:rsid w:val="00555E43"/>
    <w:rsid w:val="005638EF"/>
    <w:rsid w:val="00565925"/>
    <w:rsid w:val="005662D8"/>
    <w:rsid w:val="00570B5C"/>
    <w:rsid w:val="00570F1C"/>
    <w:rsid w:val="00571B1D"/>
    <w:rsid w:val="005739D4"/>
    <w:rsid w:val="00580777"/>
    <w:rsid w:val="00586008"/>
    <w:rsid w:val="005876A7"/>
    <w:rsid w:val="00590614"/>
    <w:rsid w:val="00592098"/>
    <w:rsid w:val="00593C55"/>
    <w:rsid w:val="005A0535"/>
    <w:rsid w:val="005A0644"/>
    <w:rsid w:val="005A24AF"/>
    <w:rsid w:val="005A2754"/>
    <w:rsid w:val="005A2F62"/>
    <w:rsid w:val="005A5908"/>
    <w:rsid w:val="005A5EA0"/>
    <w:rsid w:val="005A6FB9"/>
    <w:rsid w:val="005A775A"/>
    <w:rsid w:val="005A79E0"/>
    <w:rsid w:val="005B019C"/>
    <w:rsid w:val="005B133F"/>
    <w:rsid w:val="005B2275"/>
    <w:rsid w:val="005B2463"/>
    <w:rsid w:val="005B2CDF"/>
    <w:rsid w:val="005B4239"/>
    <w:rsid w:val="005B78EE"/>
    <w:rsid w:val="005B7B14"/>
    <w:rsid w:val="005C27B6"/>
    <w:rsid w:val="005D06FE"/>
    <w:rsid w:val="005D327A"/>
    <w:rsid w:val="005D35F2"/>
    <w:rsid w:val="005D3977"/>
    <w:rsid w:val="005D6026"/>
    <w:rsid w:val="005D7138"/>
    <w:rsid w:val="005E1C3D"/>
    <w:rsid w:val="005E3EDE"/>
    <w:rsid w:val="005E4216"/>
    <w:rsid w:val="005E5049"/>
    <w:rsid w:val="005E537C"/>
    <w:rsid w:val="005E7A56"/>
    <w:rsid w:val="005E7F33"/>
    <w:rsid w:val="005F124B"/>
    <w:rsid w:val="005F17E2"/>
    <w:rsid w:val="0060048F"/>
    <w:rsid w:val="00600877"/>
    <w:rsid w:val="006015CD"/>
    <w:rsid w:val="00601DB5"/>
    <w:rsid w:val="006031AB"/>
    <w:rsid w:val="0060385F"/>
    <w:rsid w:val="006038B4"/>
    <w:rsid w:val="0060495D"/>
    <w:rsid w:val="00605CB5"/>
    <w:rsid w:val="0061067B"/>
    <w:rsid w:val="0061137B"/>
    <w:rsid w:val="006113D4"/>
    <w:rsid w:val="00614522"/>
    <w:rsid w:val="006148FC"/>
    <w:rsid w:val="00615C27"/>
    <w:rsid w:val="0061739A"/>
    <w:rsid w:val="00624515"/>
    <w:rsid w:val="006245F0"/>
    <w:rsid w:val="00626EB3"/>
    <w:rsid w:val="006273C5"/>
    <w:rsid w:val="006274AA"/>
    <w:rsid w:val="00631337"/>
    <w:rsid w:val="00631B14"/>
    <w:rsid w:val="0063272E"/>
    <w:rsid w:val="00633289"/>
    <w:rsid w:val="00636FFB"/>
    <w:rsid w:val="00637DFF"/>
    <w:rsid w:val="0064067F"/>
    <w:rsid w:val="006447B8"/>
    <w:rsid w:val="00655331"/>
    <w:rsid w:val="00655891"/>
    <w:rsid w:val="00655BC3"/>
    <w:rsid w:val="00655FB3"/>
    <w:rsid w:val="006613F1"/>
    <w:rsid w:val="00662238"/>
    <w:rsid w:val="006644BD"/>
    <w:rsid w:val="00664F61"/>
    <w:rsid w:val="00666EBE"/>
    <w:rsid w:val="00666EF8"/>
    <w:rsid w:val="006734D3"/>
    <w:rsid w:val="00675DB1"/>
    <w:rsid w:val="006762FF"/>
    <w:rsid w:val="006763DB"/>
    <w:rsid w:val="006808A1"/>
    <w:rsid w:val="00681C17"/>
    <w:rsid w:val="00685C1E"/>
    <w:rsid w:val="00693116"/>
    <w:rsid w:val="00693B02"/>
    <w:rsid w:val="006953C3"/>
    <w:rsid w:val="006A0B5A"/>
    <w:rsid w:val="006A1B3C"/>
    <w:rsid w:val="006A379F"/>
    <w:rsid w:val="006A69D8"/>
    <w:rsid w:val="006A6BB2"/>
    <w:rsid w:val="006B1E51"/>
    <w:rsid w:val="006B5ECC"/>
    <w:rsid w:val="006C0749"/>
    <w:rsid w:val="006C16AC"/>
    <w:rsid w:val="006C3219"/>
    <w:rsid w:val="006C3363"/>
    <w:rsid w:val="006C5F4E"/>
    <w:rsid w:val="006D051E"/>
    <w:rsid w:val="006D242B"/>
    <w:rsid w:val="006D336C"/>
    <w:rsid w:val="006D4BA9"/>
    <w:rsid w:val="006E24D6"/>
    <w:rsid w:val="006E2BBA"/>
    <w:rsid w:val="006E2F16"/>
    <w:rsid w:val="006E5052"/>
    <w:rsid w:val="006E50D3"/>
    <w:rsid w:val="006E5AB1"/>
    <w:rsid w:val="006E6EC7"/>
    <w:rsid w:val="006F2BD7"/>
    <w:rsid w:val="006F34A6"/>
    <w:rsid w:val="006F3781"/>
    <w:rsid w:val="006F4194"/>
    <w:rsid w:val="006F4319"/>
    <w:rsid w:val="006F4DAE"/>
    <w:rsid w:val="006F4E47"/>
    <w:rsid w:val="006F7002"/>
    <w:rsid w:val="006F7DF6"/>
    <w:rsid w:val="00703148"/>
    <w:rsid w:val="0070440F"/>
    <w:rsid w:val="00704545"/>
    <w:rsid w:val="0070488B"/>
    <w:rsid w:val="00704D1C"/>
    <w:rsid w:val="00707300"/>
    <w:rsid w:val="007124F8"/>
    <w:rsid w:val="00714344"/>
    <w:rsid w:val="00714C00"/>
    <w:rsid w:val="00717094"/>
    <w:rsid w:val="0071795A"/>
    <w:rsid w:val="00717F13"/>
    <w:rsid w:val="00721585"/>
    <w:rsid w:val="0072409D"/>
    <w:rsid w:val="007254B2"/>
    <w:rsid w:val="00726911"/>
    <w:rsid w:val="00726BCF"/>
    <w:rsid w:val="00726E3F"/>
    <w:rsid w:val="00731A98"/>
    <w:rsid w:val="007334E2"/>
    <w:rsid w:val="00733583"/>
    <w:rsid w:val="00733A26"/>
    <w:rsid w:val="007402BC"/>
    <w:rsid w:val="00740F89"/>
    <w:rsid w:val="00750CFD"/>
    <w:rsid w:val="00751E49"/>
    <w:rsid w:val="00755317"/>
    <w:rsid w:val="0075551F"/>
    <w:rsid w:val="00764842"/>
    <w:rsid w:val="007677EB"/>
    <w:rsid w:val="007738AB"/>
    <w:rsid w:val="00777326"/>
    <w:rsid w:val="007810A2"/>
    <w:rsid w:val="007865D6"/>
    <w:rsid w:val="00786F5D"/>
    <w:rsid w:val="00790A52"/>
    <w:rsid w:val="00792D6E"/>
    <w:rsid w:val="00792E7B"/>
    <w:rsid w:val="007943EB"/>
    <w:rsid w:val="00796879"/>
    <w:rsid w:val="007972A6"/>
    <w:rsid w:val="007A083D"/>
    <w:rsid w:val="007A72E4"/>
    <w:rsid w:val="007B0E3D"/>
    <w:rsid w:val="007B6C10"/>
    <w:rsid w:val="007B774D"/>
    <w:rsid w:val="007C1524"/>
    <w:rsid w:val="007C19FE"/>
    <w:rsid w:val="007C4C11"/>
    <w:rsid w:val="007C597E"/>
    <w:rsid w:val="007D0198"/>
    <w:rsid w:val="007D0345"/>
    <w:rsid w:val="007D622B"/>
    <w:rsid w:val="007D6E6A"/>
    <w:rsid w:val="007E0013"/>
    <w:rsid w:val="007E1921"/>
    <w:rsid w:val="007E1D0E"/>
    <w:rsid w:val="007E260C"/>
    <w:rsid w:val="007E2A1B"/>
    <w:rsid w:val="007E3587"/>
    <w:rsid w:val="007E4964"/>
    <w:rsid w:val="007E5993"/>
    <w:rsid w:val="007E62AD"/>
    <w:rsid w:val="007F0041"/>
    <w:rsid w:val="007F0099"/>
    <w:rsid w:val="007F195C"/>
    <w:rsid w:val="007F206A"/>
    <w:rsid w:val="007F2ABC"/>
    <w:rsid w:val="007F443A"/>
    <w:rsid w:val="007F6879"/>
    <w:rsid w:val="007F7F61"/>
    <w:rsid w:val="0080161B"/>
    <w:rsid w:val="0080207C"/>
    <w:rsid w:val="008028C7"/>
    <w:rsid w:val="00803D38"/>
    <w:rsid w:val="00804089"/>
    <w:rsid w:val="008072B1"/>
    <w:rsid w:val="008138D2"/>
    <w:rsid w:val="0081543D"/>
    <w:rsid w:val="0081647C"/>
    <w:rsid w:val="0082156F"/>
    <w:rsid w:val="008215AB"/>
    <w:rsid w:val="008229F1"/>
    <w:rsid w:val="008240D8"/>
    <w:rsid w:val="00833D3D"/>
    <w:rsid w:val="00835A5F"/>
    <w:rsid w:val="008371EE"/>
    <w:rsid w:val="0083750C"/>
    <w:rsid w:val="008413A0"/>
    <w:rsid w:val="00843A9D"/>
    <w:rsid w:val="00844414"/>
    <w:rsid w:val="008464AC"/>
    <w:rsid w:val="00846D2F"/>
    <w:rsid w:val="00847A12"/>
    <w:rsid w:val="00850143"/>
    <w:rsid w:val="008509EF"/>
    <w:rsid w:val="00851E88"/>
    <w:rsid w:val="00853601"/>
    <w:rsid w:val="00854E17"/>
    <w:rsid w:val="00855FB3"/>
    <w:rsid w:val="00857D6C"/>
    <w:rsid w:val="00862B7A"/>
    <w:rsid w:val="008632B1"/>
    <w:rsid w:val="0086620F"/>
    <w:rsid w:val="0086656B"/>
    <w:rsid w:val="008700CA"/>
    <w:rsid w:val="008703F2"/>
    <w:rsid w:val="00870490"/>
    <w:rsid w:val="00870B1C"/>
    <w:rsid w:val="00874672"/>
    <w:rsid w:val="00876554"/>
    <w:rsid w:val="008769F6"/>
    <w:rsid w:val="0088057C"/>
    <w:rsid w:val="00880754"/>
    <w:rsid w:val="00885D56"/>
    <w:rsid w:val="008868B4"/>
    <w:rsid w:val="00887132"/>
    <w:rsid w:val="00887E7C"/>
    <w:rsid w:val="00891BE1"/>
    <w:rsid w:val="00891DE4"/>
    <w:rsid w:val="008971F1"/>
    <w:rsid w:val="00897C89"/>
    <w:rsid w:val="008A20AD"/>
    <w:rsid w:val="008A248E"/>
    <w:rsid w:val="008A6059"/>
    <w:rsid w:val="008B0ABA"/>
    <w:rsid w:val="008B2357"/>
    <w:rsid w:val="008B2719"/>
    <w:rsid w:val="008B7055"/>
    <w:rsid w:val="008B770A"/>
    <w:rsid w:val="008C00A6"/>
    <w:rsid w:val="008C2060"/>
    <w:rsid w:val="008C4BA1"/>
    <w:rsid w:val="008C6BBF"/>
    <w:rsid w:val="008C7125"/>
    <w:rsid w:val="008C7948"/>
    <w:rsid w:val="008D1D1C"/>
    <w:rsid w:val="008D50D7"/>
    <w:rsid w:val="008D5311"/>
    <w:rsid w:val="008D5635"/>
    <w:rsid w:val="008D5C8D"/>
    <w:rsid w:val="008E017A"/>
    <w:rsid w:val="008E2510"/>
    <w:rsid w:val="008E4B7C"/>
    <w:rsid w:val="008E692B"/>
    <w:rsid w:val="008F0C2F"/>
    <w:rsid w:val="008F1189"/>
    <w:rsid w:val="008F33B1"/>
    <w:rsid w:val="008F3B36"/>
    <w:rsid w:val="008F3CDD"/>
    <w:rsid w:val="008F3F27"/>
    <w:rsid w:val="008F4D2E"/>
    <w:rsid w:val="008F5789"/>
    <w:rsid w:val="008F5BC8"/>
    <w:rsid w:val="00900A60"/>
    <w:rsid w:val="009021DB"/>
    <w:rsid w:val="0090564F"/>
    <w:rsid w:val="009057D1"/>
    <w:rsid w:val="00912644"/>
    <w:rsid w:val="009156FE"/>
    <w:rsid w:val="0091602F"/>
    <w:rsid w:val="009228C4"/>
    <w:rsid w:val="00922D4E"/>
    <w:rsid w:val="00925F84"/>
    <w:rsid w:val="00926481"/>
    <w:rsid w:val="009306C2"/>
    <w:rsid w:val="009310E0"/>
    <w:rsid w:val="009354BF"/>
    <w:rsid w:val="009361A3"/>
    <w:rsid w:val="0094144A"/>
    <w:rsid w:val="009427C5"/>
    <w:rsid w:val="00942D8B"/>
    <w:rsid w:val="0094380D"/>
    <w:rsid w:val="00945B60"/>
    <w:rsid w:val="00951FFF"/>
    <w:rsid w:val="00952433"/>
    <w:rsid w:val="0095310A"/>
    <w:rsid w:val="00954C4B"/>
    <w:rsid w:val="009551EC"/>
    <w:rsid w:val="00955891"/>
    <w:rsid w:val="009562BB"/>
    <w:rsid w:val="00956A61"/>
    <w:rsid w:val="009579BC"/>
    <w:rsid w:val="00960363"/>
    <w:rsid w:val="00961D83"/>
    <w:rsid w:val="00962827"/>
    <w:rsid w:val="00962ACA"/>
    <w:rsid w:val="00963F78"/>
    <w:rsid w:val="0096410A"/>
    <w:rsid w:val="00966D38"/>
    <w:rsid w:val="00967559"/>
    <w:rsid w:val="00970EF8"/>
    <w:rsid w:val="009717EB"/>
    <w:rsid w:val="00972235"/>
    <w:rsid w:val="00973D0C"/>
    <w:rsid w:val="00974040"/>
    <w:rsid w:val="0097600F"/>
    <w:rsid w:val="00976F2D"/>
    <w:rsid w:val="00984161"/>
    <w:rsid w:val="0099151D"/>
    <w:rsid w:val="009917F1"/>
    <w:rsid w:val="00993086"/>
    <w:rsid w:val="0099482E"/>
    <w:rsid w:val="0099623C"/>
    <w:rsid w:val="009A0DF8"/>
    <w:rsid w:val="009A1B43"/>
    <w:rsid w:val="009A590E"/>
    <w:rsid w:val="009B311F"/>
    <w:rsid w:val="009B5B5A"/>
    <w:rsid w:val="009B5E5B"/>
    <w:rsid w:val="009B791B"/>
    <w:rsid w:val="009B7A14"/>
    <w:rsid w:val="009C18A5"/>
    <w:rsid w:val="009C1D8E"/>
    <w:rsid w:val="009C5917"/>
    <w:rsid w:val="009C59F5"/>
    <w:rsid w:val="009C61AF"/>
    <w:rsid w:val="009D02D4"/>
    <w:rsid w:val="009D11BC"/>
    <w:rsid w:val="009D373C"/>
    <w:rsid w:val="009D3FF2"/>
    <w:rsid w:val="009D644B"/>
    <w:rsid w:val="009D786A"/>
    <w:rsid w:val="009D7D29"/>
    <w:rsid w:val="009E0E61"/>
    <w:rsid w:val="009E5D11"/>
    <w:rsid w:val="009E5FE1"/>
    <w:rsid w:val="009E65EB"/>
    <w:rsid w:val="009F00A2"/>
    <w:rsid w:val="009F0590"/>
    <w:rsid w:val="009F131F"/>
    <w:rsid w:val="009F35A6"/>
    <w:rsid w:val="009F5253"/>
    <w:rsid w:val="00A00044"/>
    <w:rsid w:val="00A00DDD"/>
    <w:rsid w:val="00A01575"/>
    <w:rsid w:val="00A02D46"/>
    <w:rsid w:val="00A02F13"/>
    <w:rsid w:val="00A03D20"/>
    <w:rsid w:val="00A0403C"/>
    <w:rsid w:val="00A063D8"/>
    <w:rsid w:val="00A06B72"/>
    <w:rsid w:val="00A11124"/>
    <w:rsid w:val="00A1345D"/>
    <w:rsid w:val="00A209A9"/>
    <w:rsid w:val="00A23814"/>
    <w:rsid w:val="00A27585"/>
    <w:rsid w:val="00A27A21"/>
    <w:rsid w:val="00A30A6F"/>
    <w:rsid w:val="00A3147D"/>
    <w:rsid w:val="00A33DA6"/>
    <w:rsid w:val="00A33F05"/>
    <w:rsid w:val="00A34D8E"/>
    <w:rsid w:val="00A35CD0"/>
    <w:rsid w:val="00A367E5"/>
    <w:rsid w:val="00A410F1"/>
    <w:rsid w:val="00A4150F"/>
    <w:rsid w:val="00A44E57"/>
    <w:rsid w:val="00A47BEA"/>
    <w:rsid w:val="00A5063E"/>
    <w:rsid w:val="00A515BB"/>
    <w:rsid w:val="00A51F62"/>
    <w:rsid w:val="00A52954"/>
    <w:rsid w:val="00A550A8"/>
    <w:rsid w:val="00A575D8"/>
    <w:rsid w:val="00A6136D"/>
    <w:rsid w:val="00A61E25"/>
    <w:rsid w:val="00A65134"/>
    <w:rsid w:val="00A66036"/>
    <w:rsid w:val="00A70FFD"/>
    <w:rsid w:val="00A7276B"/>
    <w:rsid w:val="00A72854"/>
    <w:rsid w:val="00A7319F"/>
    <w:rsid w:val="00A73997"/>
    <w:rsid w:val="00A773B6"/>
    <w:rsid w:val="00A775B6"/>
    <w:rsid w:val="00A77BF8"/>
    <w:rsid w:val="00A80807"/>
    <w:rsid w:val="00A85894"/>
    <w:rsid w:val="00A85ADE"/>
    <w:rsid w:val="00A87889"/>
    <w:rsid w:val="00A90C0E"/>
    <w:rsid w:val="00A91DB9"/>
    <w:rsid w:val="00A91E26"/>
    <w:rsid w:val="00A92029"/>
    <w:rsid w:val="00A94B45"/>
    <w:rsid w:val="00AA01CB"/>
    <w:rsid w:val="00AA4409"/>
    <w:rsid w:val="00AB097F"/>
    <w:rsid w:val="00AB0CA7"/>
    <w:rsid w:val="00AB2D5B"/>
    <w:rsid w:val="00AB2F9C"/>
    <w:rsid w:val="00AC000B"/>
    <w:rsid w:val="00AC0CDA"/>
    <w:rsid w:val="00AC3E45"/>
    <w:rsid w:val="00AC3F4D"/>
    <w:rsid w:val="00AC4269"/>
    <w:rsid w:val="00AD1EBB"/>
    <w:rsid w:val="00AD23DC"/>
    <w:rsid w:val="00AD34AE"/>
    <w:rsid w:val="00AD367E"/>
    <w:rsid w:val="00AD3B32"/>
    <w:rsid w:val="00AD5F0D"/>
    <w:rsid w:val="00AD60EF"/>
    <w:rsid w:val="00AD6229"/>
    <w:rsid w:val="00AD780F"/>
    <w:rsid w:val="00AE33C6"/>
    <w:rsid w:val="00AE577D"/>
    <w:rsid w:val="00AE5EFD"/>
    <w:rsid w:val="00AF0AF9"/>
    <w:rsid w:val="00AF45A4"/>
    <w:rsid w:val="00AF7A2F"/>
    <w:rsid w:val="00B01061"/>
    <w:rsid w:val="00B0154D"/>
    <w:rsid w:val="00B102C9"/>
    <w:rsid w:val="00B11076"/>
    <w:rsid w:val="00B1214B"/>
    <w:rsid w:val="00B14C7F"/>
    <w:rsid w:val="00B21E89"/>
    <w:rsid w:val="00B236ED"/>
    <w:rsid w:val="00B23E0A"/>
    <w:rsid w:val="00B244AD"/>
    <w:rsid w:val="00B25BA1"/>
    <w:rsid w:val="00B3121E"/>
    <w:rsid w:val="00B34A0D"/>
    <w:rsid w:val="00B3547C"/>
    <w:rsid w:val="00B368D5"/>
    <w:rsid w:val="00B37BED"/>
    <w:rsid w:val="00B4095A"/>
    <w:rsid w:val="00B42377"/>
    <w:rsid w:val="00B428D2"/>
    <w:rsid w:val="00B43702"/>
    <w:rsid w:val="00B44D8E"/>
    <w:rsid w:val="00B453C1"/>
    <w:rsid w:val="00B45BE6"/>
    <w:rsid w:val="00B45DDA"/>
    <w:rsid w:val="00B46D55"/>
    <w:rsid w:val="00B47932"/>
    <w:rsid w:val="00B47D43"/>
    <w:rsid w:val="00B527F9"/>
    <w:rsid w:val="00B52AFD"/>
    <w:rsid w:val="00B530AF"/>
    <w:rsid w:val="00B541C3"/>
    <w:rsid w:val="00B54DA3"/>
    <w:rsid w:val="00B54E1D"/>
    <w:rsid w:val="00B56E94"/>
    <w:rsid w:val="00B6055C"/>
    <w:rsid w:val="00B60CA5"/>
    <w:rsid w:val="00B61D8F"/>
    <w:rsid w:val="00B628D2"/>
    <w:rsid w:val="00B63CD0"/>
    <w:rsid w:val="00B64DB7"/>
    <w:rsid w:val="00B67018"/>
    <w:rsid w:val="00B67647"/>
    <w:rsid w:val="00B717D1"/>
    <w:rsid w:val="00B72A86"/>
    <w:rsid w:val="00B76D47"/>
    <w:rsid w:val="00B774F0"/>
    <w:rsid w:val="00B80627"/>
    <w:rsid w:val="00B83084"/>
    <w:rsid w:val="00B83946"/>
    <w:rsid w:val="00B878F5"/>
    <w:rsid w:val="00B87F05"/>
    <w:rsid w:val="00B902FF"/>
    <w:rsid w:val="00B9208F"/>
    <w:rsid w:val="00B956FE"/>
    <w:rsid w:val="00B95784"/>
    <w:rsid w:val="00B96C83"/>
    <w:rsid w:val="00B97CF3"/>
    <w:rsid w:val="00BA30CF"/>
    <w:rsid w:val="00BA5C2D"/>
    <w:rsid w:val="00BA65E1"/>
    <w:rsid w:val="00BA7775"/>
    <w:rsid w:val="00BB457C"/>
    <w:rsid w:val="00BB47C0"/>
    <w:rsid w:val="00BB64D2"/>
    <w:rsid w:val="00BB7B68"/>
    <w:rsid w:val="00BC136E"/>
    <w:rsid w:val="00BC2408"/>
    <w:rsid w:val="00BD1F3F"/>
    <w:rsid w:val="00BD2290"/>
    <w:rsid w:val="00BD301A"/>
    <w:rsid w:val="00BE173F"/>
    <w:rsid w:val="00BE1811"/>
    <w:rsid w:val="00BE543B"/>
    <w:rsid w:val="00BE71C9"/>
    <w:rsid w:val="00BF0C78"/>
    <w:rsid w:val="00BF12B2"/>
    <w:rsid w:val="00BF3C01"/>
    <w:rsid w:val="00BF3E3F"/>
    <w:rsid w:val="00BF53F1"/>
    <w:rsid w:val="00C000B4"/>
    <w:rsid w:val="00C0047A"/>
    <w:rsid w:val="00C00762"/>
    <w:rsid w:val="00C012DC"/>
    <w:rsid w:val="00C0190B"/>
    <w:rsid w:val="00C02418"/>
    <w:rsid w:val="00C02FF8"/>
    <w:rsid w:val="00C03423"/>
    <w:rsid w:val="00C0477B"/>
    <w:rsid w:val="00C061F2"/>
    <w:rsid w:val="00C108C2"/>
    <w:rsid w:val="00C20574"/>
    <w:rsid w:val="00C206D6"/>
    <w:rsid w:val="00C222BF"/>
    <w:rsid w:val="00C24AC9"/>
    <w:rsid w:val="00C2515A"/>
    <w:rsid w:val="00C300A1"/>
    <w:rsid w:val="00C30B52"/>
    <w:rsid w:val="00C33CC8"/>
    <w:rsid w:val="00C33EAA"/>
    <w:rsid w:val="00C348E8"/>
    <w:rsid w:val="00C371D8"/>
    <w:rsid w:val="00C406D8"/>
    <w:rsid w:val="00C4111F"/>
    <w:rsid w:val="00C4240A"/>
    <w:rsid w:val="00C43054"/>
    <w:rsid w:val="00C440FD"/>
    <w:rsid w:val="00C449A7"/>
    <w:rsid w:val="00C45490"/>
    <w:rsid w:val="00C464B1"/>
    <w:rsid w:val="00C50076"/>
    <w:rsid w:val="00C542F2"/>
    <w:rsid w:val="00C55637"/>
    <w:rsid w:val="00C55A21"/>
    <w:rsid w:val="00C55EE5"/>
    <w:rsid w:val="00C564F6"/>
    <w:rsid w:val="00C639C6"/>
    <w:rsid w:val="00C668AA"/>
    <w:rsid w:val="00C669B9"/>
    <w:rsid w:val="00C679A2"/>
    <w:rsid w:val="00C711CA"/>
    <w:rsid w:val="00C73AEE"/>
    <w:rsid w:val="00C74C27"/>
    <w:rsid w:val="00C761A0"/>
    <w:rsid w:val="00C807B3"/>
    <w:rsid w:val="00C81424"/>
    <w:rsid w:val="00C81FB7"/>
    <w:rsid w:val="00C8220C"/>
    <w:rsid w:val="00C83D88"/>
    <w:rsid w:val="00C8638A"/>
    <w:rsid w:val="00C90616"/>
    <w:rsid w:val="00C914C3"/>
    <w:rsid w:val="00C91BDA"/>
    <w:rsid w:val="00C92B74"/>
    <w:rsid w:val="00C950C8"/>
    <w:rsid w:val="00C953E5"/>
    <w:rsid w:val="00C95781"/>
    <w:rsid w:val="00C95C86"/>
    <w:rsid w:val="00C97C41"/>
    <w:rsid w:val="00C97F88"/>
    <w:rsid w:val="00CA21DF"/>
    <w:rsid w:val="00CA2E59"/>
    <w:rsid w:val="00CA345F"/>
    <w:rsid w:val="00CA3662"/>
    <w:rsid w:val="00CA36C9"/>
    <w:rsid w:val="00CA3A37"/>
    <w:rsid w:val="00CB1E48"/>
    <w:rsid w:val="00CB452A"/>
    <w:rsid w:val="00CB53F7"/>
    <w:rsid w:val="00CB66F2"/>
    <w:rsid w:val="00CC14C8"/>
    <w:rsid w:val="00CC181D"/>
    <w:rsid w:val="00CC2282"/>
    <w:rsid w:val="00CC677A"/>
    <w:rsid w:val="00CC6FA4"/>
    <w:rsid w:val="00CD13A9"/>
    <w:rsid w:val="00CD2A44"/>
    <w:rsid w:val="00CD380D"/>
    <w:rsid w:val="00CD3C5B"/>
    <w:rsid w:val="00CD4F8D"/>
    <w:rsid w:val="00CD5582"/>
    <w:rsid w:val="00CE2865"/>
    <w:rsid w:val="00CE32A8"/>
    <w:rsid w:val="00CE417E"/>
    <w:rsid w:val="00CE5313"/>
    <w:rsid w:val="00CE6A8C"/>
    <w:rsid w:val="00CE6D2F"/>
    <w:rsid w:val="00CF04B2"/>
    <w:rsid w:val="00CF0D51"/>
    <w:rsid w:val="00CF14A6"/>
    <w:rsid w:val="00CF310E"/>
    <w:rsid w:val="00CF4862"/>
    <w:rsid w:val="00CF6C48"/>
    <w:rsid w:val="00D022DA"/>
    <w:rsid w:val="00D030B1"/>
    <w:rsid w:val="00D04C86"/>
    <w:rsid w:val="00D073D1"/>
    <w:rsid w:val="00D07EE7"/>
    <w:rsid w:val="00D106ED"/>
    <w:rsid w:val="00D10A39"/>
    <w:rsid w:val="00D10BA7"/>
    <w:rsid w:val="00D13605"/>
    <w:rsid w:val="00D169AC"/>
    <w:rsid w:val="00D170DD"/>
    <w:rsid w:val="00D1720E"/>
    <w:rsid w:val="00D17A83"/>
    <w:rsid w:val="00D17F31"/>
    <w:rsid w:val="00D2227B"/>
    <w:rsid w:val="00D22695"/>
    <w:rsid w:val="00D22C68"/>
    <w:rsid w:val="00D232E3"/>
    <w:rsid w:val="00D23990"/>
    <w:rsid w:val="00D24EA3"/>
    <w:rsid w:val="00D26F00"/>
    <w:rsid w:val="00D32EE9"/>
    <w:rsid w:val="00D342E8"/>
    <w:rsid w:val="00D358F3"/>
    <w:rsid w:val="00D379E0"/>
    <w:rsid w:val="00D37E93"/>
    <w:rsid w:val="00D412EC"/>
    <w:rsid w:val="00D41F17"/>
    <w:rsid w:val="00D461B0"/>
    <w:rsid w:val="00D475FE"/>
    <w:rsid w:val="00D479B9"/>
    <w:rsid w:val="00D5341D"/>
    <w:rsid w:val="00D54B56"/>
    <w:rsid w:val="00D62E49"/>
    <w:rsid w:val="00D6556B"/>
    <w:rsid w:val="00D66C2B"/>
    <w:rsid w:val="00D66D6C"/>
    <w:rsid w:val="00D67096"/>
    <w:rsid w:val="00D67A5C"/>
    <w:rsid w:val="00D7273C"/>
    <w:rsid w:val="00D73F13"/>
    <w:rsid w:val="00D76978"/>
    <w:rsid w:val="00D80246"/>
    <w:rsid w:val="00D8166D"/>
    <w:rsid w:val="00D81680"/>
    <w:rsid w:val="00D81FDF"/>
    <w:rsid w:val="00D83FA1"/>
    <w:rsid w:val="00D90178"/>
    <w:rsid w:val="00D902FB"/>
    <w:rsid w:val="00D909FF"/>
    <w:rsid w:val="00D90AA0"/>
    <w:rsid w:val="00D93D6A"/>
    <w:rsid w:val="00D95E16"/>
    <w:rsid w:val="00DA2489"/>
    <w:rsid w:val="00DA383D"/>
    <w:rsid w:val="00DA5222"/>
    <w:rsid w:val="00DA5A92"/>
    <w:rsid w:val="00DA7237"/>
    <w:rsid w:val="00DB1F1A"/>
    <w:rsid w:val="00DB3D68"/>
    <w:rsid w:val="00DB42B4"/>
    <w:rsid w:val="00DB5BE3"/>
    <w:rsid w:val="00DB65C6"/>
    <w:rsid w:val="00DB66F0"/>
    <w:rsid w:val="00DC499A"/>
    <w:rsid w:val="00DC5C95"/>
    <w:rsid w:val="00DC6BFE"/>
    <w:rsid w:val="00DC74F1"/>
    <w:rsid w:val="00DD0415"/>
    <w:rsid w:val="00DD37A4"/>
    <w:rsid w:val="00DD427E"/>
    <w:rsid w:val="00DD51C0"/>
    <w:rsid w:val="00DD56B2"/>
    <w:rsid w:val="00DD704A"/>
    <w:rsid w:val="00DD7C59"/>
    <w:rsid w:val="00DE1D28"/>
    <w:rsid w:val="00DE589E"/>
    <w:rsid w:val="00DE7821"/>
    <w:rsid w:val="00DF07CC"/>
    <w:rsid w:val="00DF226B"/>
    <w:rsid w:val="00DF2990"/>
    <w:rsid w:val="00DF330E"/>
    <w:rsid w:val="00DF399B"/>
    <w:rsid w:val="00DF778F"/>
    <w:rsid w:val="00E01F06"/>
    <w:rsid w:val="00E04EE9"/>
    <w:rsid w:val="00E10781"/>
    <w:rsid w:val="00E10D58"/>
    <w:rsid w:val="00E1158E"/>
    <w:rsid w:val="00E14600"/>
    <w:rsid w:val="00E164DE"/>
    <w:rsid w:val="00E16EBF"/>
    <w:rsid w:val="00E17419"/>
    <w:rsid w:val="00E1749B"/>
    <w:rsid w:val="00E20F73"/>
    <w:rsid w:val="00E259A5"/>
    <w:rsid w:val="00E26714"/>
    <w:rsid w:val="00E27BE9"/>
    <w:rsid w:val="00E31F87"/>
    <w:rsid w:val="00E321D1"/>
    <w:rsid w:val="00E32E30"/>
    <w:rsid w:val="00E33676"/>
    <w:rsid w:val="00E34E7E"/>
    <w:rsid w:val="00E3605A"/>
    <w:rsid w:val="00E36DA0"/>
    <w:rsid w:val="00E41169"/>
    <w:rsid w:val="00E412DB"/>
    <w:rsid w:val="00E41812"/>
    <w:rsid w:val="00E44609"/>
    <w:rsid w:val="00E476F8"/>
    <w:rsid w:val="00E479D7"/>
    <w:rsid w:val="00E52FE8"/>
    <w:rsid w:val="00E5346F"/>
    <w:rsid w:val="00E56B24"/>
    <w:rsid w:val="00E57C01"/>
    <w:rsid w:val="00E636AF"/>
    <w:rsid w:val="00E659CE"/>
    <w:rsid w:val="00E65E2B"/>
    <w:rsid w:val="00E67E48"/>
    <w:rsid w:val="00E7289B"/>
    <w:rsid w:val="00E73C77"/>
    <w:rsid w:val="00E7633B"/>
    <w:rsid w:val="00E81015"/>
    <w:rsid w:val="00E83622"/>
    <w:rsid w:val="00E84474"/>
    <w:rsid w:val="00E8594B"/>
    <w:rsid w:val="00E8641E"/>
    <w:rsid w:val="00E86F84"/>
    <w:rsid w:val="00E87028"/>
    <w:rsid w:val="00E87952"/>
    <w:rsid w:val="00E93B34"/>
    <w:rsid w:val="00E955A1"/>
    <w:rsid w:val="00E95C19"/>
    <w:rsid w:val="00E95D9A"/>
    <w:rsid w:val="00EA3750"/>
    <w:rsid w:val="00EA3D76"/>
    <w:rsid w:val="00EB2F9E"/>
    <w:rsid w:val="00EB3051"/>
    <w:rsid w:val="00EB321B"/>
    <w:rsid w:val="00EB5DF3"/>
    <w:rsid w:val="00EB74ED"/>
    <w:rsid w:val="00EC06E4"/>
    <w:rsid w:val="00EC2A00"/>
    <w:rsid w:val="00EC4C1B"/>
    <w:rsid w:val="00EC61AC"/>
    <w:rsid w:val="00EC6217"/>
    <w:rsid w:val="00ED1F08"/>
    <w:rsid w:val="00ED3B22"/>
    <w:rsid w:val="00EE218E"/>
    <w:rsid w:val="00EE23CB"/>
    <w:rsid w:val="00EE290B"/>
    <w:rsid w:val="00EE44DE"/>
    <w:rsid w:val="00EE7D21"/>
    <w:rsid w:val="00EF0775"/>
    <w:rsid w:val="00EF169C"/>
    <w:rsid w:val="00EF19EC"/>
    <w:rsid w:val="00EF3120"/>
    <w:rsid w:val="00EF3ECE"/>
    <w:rsid w:val="00EF42E8"/>
    <w:rsid w:val="00F048CF"/>
    <w:rsid w:val="00F04F1A"/>
    <w:rsid w:val="00F05B30"/>
    <w:rsid w:val="00F069BD"/>
    <w:rsid w:val="00F1024B"/>
    <w:rsid w:val="00F14BD6"/>
    <w:rsid w:val="00F15DC7"/>
    <w:rsid w:val="00F1614F"/>
    <w:rsid w:val="00F218A8"/>
    <w:rsid w:val="00F21D46"/>
    <w:rsid w:val="00F2277F"/>
    <w:rsid w:val="00F22AC1"/>
    <w:rsid w:val="00F279CE"/>
    <w:rsid w:val="00F3146E"/>
    <w:rsid w:val="00F348EA"/>
    <w:rsid w:val="00F35631"/>
    <w:rsid w:val="00F374AE"/>
    <w:rsid w:val="00F40201"/>
    <w:rsid w:val="00F40536"/>
    <w:rsid w:val="00F43329"/>
    <w:rsid w:val="00F43D3F"/>
    <w:rsid w:val="00F45D2D"/>
    <w:rsid w:val="00F46A12"/>
    <w:rsid w:val="00F55238"/>
    <w:rsid w:val="00F55DA0"/>
    <w:rsid w:val="00F61B64"/>
    <w:rsid w:val="00F647ED"/>
    <w:rsid w:val="00F65B99"/>
    <w:rsid w:val="00F65E88"/>
    <w:rsid w:val="00F66397"/>
    <w:rsid w:val="00F66BE8"/>
    <w:rsid w:val="00F75D52"/>
    <w:rsid w:val="00F76E65"/>
    <w:rsid w:val="00F84B3C"/>
    <w:rsid w:val="00F87024"/>
    <w:rsid w:val="00F871EB"/>
    <w:rsid w:val="00F87A57"/>
    <w:rsid w:val="00F919ED"/>
    <w:rsid w:val="00F92648"/>
    <w:rsid w:val="00F92E51"/>
    <w:rsid w:val="00F9390C"/>
    <w:rsid w:val="00F943B8"/>
    <w:rsid w:val="00F96209"/>
    <w:rsid w:val="00F96C3F"/>
    <w:rsid w:val="00FA01DE"/>
    <w:rsid w:val="00FA166E"/>
    <w:rsid w:val="00FA1B91"/>
    <w:rsid w:val="00FA3BD5"/>
    <w:rsid w:val="00FA4597"/>
    <w:rsid w:val="00FB000F"/>
    <w:rsid w:val="00FB1702"/>
    <w:rsid w:val="00FB1D25"/>
    <w:rsid w:val="00FB2D4B"/>
    <w:rsid w:val="00FB4604"/>
    <w:rsid w:val="00FB5318"/>
    <w:rsid w:val="00FB616E"/>
    <w:rsid w:val="00FC0363"/>
    <w:rsid w:val="00FC0E48"/>
    <w:rsid w:val="00FC0E57"/>
    <w:rsid w:val="00FC2099"/>
    <w:rsid w:val="00FC229B"/>
    <w:rsid w:val="00FC5054"/>
    <w:rsid w:val="00FC64AE"/>
    <w:rsid w:val="00FD0B00"/>
    <w:rsid w:val="00FD2E0C"/>
    <w:rsid w:val="00FD4EF4"/>
    <w:rsid w:val="00FD7B29"/>
    <w:rsid w:val="00FE0BF9"/>
    <w:rsid w:val="00FE1930"/>
    <w:rsid w:val="00FE1ABF"/>
    <w:rsid w:val="00FE2AED"/>
    <w:rsid w:val="00FE2CD2"/>
    <w:rsid w:val="00FE4DAD"/>
    <w:rsid w:val="00FE53A2"/>
    <w:rsid w:val="00FE70EB"/>
    <w:rsid w:val="00FF2B48"/>
    <w:rsid w:val="00FF3842"/>
    <w:rsid w:val="00FF45A6"/>
    <w:rsid w:val="00FF4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FC9C3-9F3C-422B-92DA-CE9C7267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8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4D2"/>
    <w:rPr>
      <w:rFonts w:ascii="Tahoma" w:hAnsi="Tahoma" w:cs="Tahoma"/>
      <w:sz w:val="16"/>
      <w:szCs w:val="16"/>
      <w:lang w:val="en-AU"/>
    </w:rPr>
  </w:style>
  <w:style w:type="paragraph" w:styleId="ListParagraph">
    <w:name w:val="List Paragraph"/>
    <w:basedOn w:val="Normal"/>
    <w:uiPriority w:val="34"/>
    <w:qFormat/>
    <w:rsid w:val="002F3B07"/>
    <w:pPr>
      <w:ind w:left="720"/>
      <w:contextualSpacing/>
    </w:pPr>
  </w:style>
  <w:style w:type="paragraph" w:styleId="Header">
    <w:name w:val="header"/>
    <w:basedOn w:val="Normal"/>
    <w:link w:val="HeaderChar"/>
    <w:uiPriority w:val="99"/>
    <w:unhideWhenUsed/>
    <w:rsid w:val="0071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C00"/>
    <w:rPr>
      <w:lang w:val="en-AU"/>
    </w:rPr>
  </w:style>
  <w:style w:type="paragraph" w:styleId="Footer">
    <w:name w:val="footer"/>
    <w:basedOn w:val="Normal"/>
    <w:link w:val="FooterChar"/>
    <w:uiPriority w:val="99"/>
    <w:unhideWhenUsed/>
    <w:rsid w:val="0071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00"/>
    <w:rPr>
      <w:lang w:val="en-AU"/>
    </w:rPr>
  </w:style>
  <w:style w:type="character" w:styleId="Hyperlink">
    <w:name w:val="Hyperlink"/>
    <w:basedOn w:val="DefaultParagraphFont"/>
    <w:uiPriority w:val="99"/>
    <w:unhideWhenUsed/>
    <w:rsid w:val="0012470A"/>
    <w:rPr>
      <w:color w:val="0000FF"/>
      <w:u w:val="single"/>
    </w:rPr>
  </w:style>
  <w:style w:type="character" w:styleId="Emphasis">
    <w:name w:val="Emphasis"/>
    <w:basedOn w:val="DefaultParagraphFont"/>
    <w:uiPriority w:val="20"/>
    <w:qFormat/>
    <w:rsid w:val="00A36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6570">
      <w:bodyDiv w:val="1"/>
      <w:marLeft w:val="0"/>
      <w:marRight w:val="0"/>
      <w:marTop w:val="0"/>
      <w:marBottom w:val="0"/>
      <w:divBdr>
        <w:top w:val="none" w:sz="0" w:space="0" w:color="auto"/>
        <w:left w:val="none" w:sz="0" w:space="0" w:color="auto"/>
        <w:bottom w:val="none" w:sz="0" w:space="0" w:color="auto"/>
        <w:right w:val="none" w:sz="0" w:space="0" w:color="auto"/>
      </w:divBdr>
    </w:div>
    <w:div w:id="7661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fvpls.org"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olicy%20and%20Strategy\National%20FVPLS\Communication\Templates%20&amp;%20Logos\National%20Forum%20M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B772-F0C2-409D-AE01-4963DCEB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Forum MR Template</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Bresnan</dc:creator>
  <cp:lastModifiedBy>Meriki Onus</cp:lastModifiedBy>
  <cp:revision>2</cp:revision>
  <cp:lastPrinted>2013-11-12T23:06:00Z</cp:lastPrinted>
  <dcterms:created xsi:type="dcterms:W3CDTF">2019-12-05T22:34:00Z</dcterms:created>
  <dcterms:modified xsi:type="dcterms:W3CDTF">2019-12-05T22:34:00Z</dcterms:modified>
</cp:coreProperties>
</file>