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2EE6" w14:textId="4572BAC4" w:rsidR="009D2316" w:rsidRPr="00551A28" w:rsidRDefault="00566D9E" w:rsidP="00720932">
      <w:pPr>
        <w:rPr>
          <w:rFonts w:ascii="Roboto" w:hAnsi="Roboto"/>
          <w:b/>
          <w:bCs/>
        </w:rPr>
      </w:pPr>
      <w:r w:rsidRPr="00551A28">
        <w:rPr>
          <w:rStyle w:val="Heading1Char"/>
          <w:rFonts w:ascii="Clancy" w:hAnsi="Clancy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34B6" wp14:editId="5D61EF0D">
                <wp:simplePos x="0" y="0"/>
                <wp:positionH relativeFrom="column">
                  <wp:posOffset>1689100</wp:posOffset>
                </wp:positionH>
                <wp:positionV relativeFrom="paragraph">
                  <wp:posOffset>-1491615</wp:posOffset>
                </wp:positionV>
                <wp:extent cx="5600700" cy="698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29C61" w14:textId="77777777" w:rsidR="007E5BD5" w:rsidRPr="00066539" w:rsidRDefault="007E5BD5" w:rsidP="00566D9E">
                            <w:pPr>
                              <w:pStyle w:val="Title"/>
                              <w:rPr>
                                <w:rFonts w:ascii="Clancy" w:hAnsi="Clancy"/>
                                <w:sz w:val="56"/>
                                <w:szCs w:val="56"/>
                              </w:rPr>
                            </w:pPr>
                            <w:r w:rsidRPr="00066539">
                              <w:rPr>
                                <w:rFonts w:ascii="Clancy" w:hAnsi="Clancy"/>
                                <w:sz w:val="56"/>
                                <w:szCs w:val="56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B34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pt;margin-top:-117.45pt;width:441pt;height: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" filled="f" stroked="f" strokeweight=".5pt">
                <v:textbox>
                  <w:txbxContent>
                    <w:p w14:paraId="0B529C61" w14:textId="77777777" w:rsidR="007E5BD5" w:rsidRPr="00066539" w:rsidRDefault="007E5BD5" w:rsidP="00566D9E">
                      <w:pPr>
                        <w:pStyle w:val="Title"/>
                        <w:rPr>
                          <w:rFonts w:ascii="Clancy" w:hAnsi="Clancy"/>
                          <w:sz w:val="56"/>
                          <w:szCs w:val="56"/>
                        </w:rPr>
                      </w:pPr>
                      <w:r w:rsidRPr="00066539">
                        <w:rPr>
                          <w:rFonts w:ascii="Clancy" w:hAnsi="Clancy"/>
                          <w:sz w:val="56"/>
                          <w:szCs w:val="56"/>
                        </w:rPr>
                        <w:t>Media Release</w:t>
                      </w:r>
                    </w:p>
                  </w:txbxContent>
                </v:textbox>
              </v:shape>
            </w:pict>
          </mc:Fallback>
        </mc:AlternateContent>
      </w:r>
      <w:r w:rsidR="00A81696">
        <w:rPr>
          <w:rFonts w:ascii="Roboto" w:hAnsi="Roboto"/>
        </w:rPr>
        <w:t>Fri</w:t>
      </w:r>
      <w:r w:rsidR="00551A28" w:rsidRPr="00551A28">
        <w:rPr>
          <w:rFonts w:ascii="Roboto" w:hAnsi="Roboto"/>
        </w:rPr>
        <w:t xml:space="preserve">day </w:t>
      </w:r>
      <w:r w:rsidR="00A81696">
        <w:rPr>
          <w:rFonts w:ascii="Roboto" w:hAnsi="Roboto"/>
        </w:rPr>
        <w:t>22</w:t>
      </w:r>
      <w:r w:rsidR="00551A28" w:rsidRPr="00551A28">
        <w:rPr>
          <w:rFonts w:ascii="Roboto" w:hAnsi="Roboto"/>
        </w:rPr>
        <w:t xml:space="preserve"> </w:t>
      </w:r>
      <w:r w:rsidR="00B82370">
        <w:rPr>
          <w:rFonts w:ascii="Roboto" w:hAnsi="Roboto"/>
        </w:rPr>
        <w:t>May</w:t>
      </w:r>
    </w:p>
    <w:p w14:paraId="7D22F251" w14:textId="39C7FFA8" w:rsidR="009D2316" w:rsidRPr="00066539" w:rsidRDefault="00A81696" w:rsidP="00F44BAB">
      <w:pPr>
        <w:jc w:val="both"/>
        <w:rPr>
          <w:rFonts w:ascii="Clancy" w:eastAsiaTheme="majorEastAsia" w:hAnsi="Clancy" w:cstheme="majorBidi"/>
          <w:b/>
          <w:bCs/>
          <w:noProof/>
          <w:sz w:val="28"/>
          <w:szCs w:val="28"/>
        </w:rPr>
      </w:pPr>
      <w:r>
        <w:rPr>
          <w:rStyle w:val="Heading1Char"/>
          <w:rFonts w:ascii="Clancy" w:hAnsi="Clancy"/>
          <w:noProof/>
        </w:rPr>
        <w:t xml:space="preserve">UNSW Prof Timothy O’Leary available </w:t>
      </w:r>
      <w:r w:rsidR="00F44BAB">
        <w:rPr>
          <w:rStyle w:val="Heading1Char"/>
          <w:rFonts w:ascii="Clancy" w:hAnsi="Clancy"/>
          <w:noProof/>
        </w:rPr>
        <w:t>to</w:t>
      </w:r>
      <w:r>
        <w:rPr>
          <w:rStyle w:val="Heading1Char"/>
          <w:rFonts w:ascii="Clancy" w:hAnsi="Clancy"/>
          <w:noProof/>
        </w:rPr>
        <w:t xml:space="preserve"> comment on </w:t>
      </w:r>
      <w:r w:rsidR="00643235">
        <w:rPr>
          <w:rStyle w:val="Heading1Char"/>
          <w:rFonts w:ascii="Clancy" w:hAnsi="Clancy"/>
          <w:noProof/>
        </w:rPr>
        <w:t xml:space="preserve">potential </w:t>
      </w:r>
      <w:bookmarkStart w:id="0" w:name="_GoBack"/>
      <w:bookmarkEnd w:id="0"/>
      <w:r>
        <w:rPr>
          <w:rStyle w:val="Heading1Char"/>
          <w:rFonts w:ascii="Clancy" w:hAnsi="Clancy"/>
          <w:noProof/>
        </w:rPr>
        <w:t>erosion of autonomy in Hong Kong</w:t>
      </w:r>
    </w:p>
    <w:p w14:paraId="42294D09" w14:textId="457D1E2C" w:rsidR="00A81696" w:rsidRDefault="00A81696" w:rsidP="00A81696">
      <w:pPr>
        <w:rPr>
          <w:rFonts w:ascii="Roboto" w:hAnsi="Roboto"/>
        </w:rPr>
      </w:pPr>
    </w:p>
    <w:p w14:paraId="383FB3DC" w14:textId="552F94EA" w:rsidR="00A81696" w:rsidRPr="00A81696" w:rsidRDefault="00A81696" w:rsidP="00A81696">
      <w:pPr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With China looking to introduce wide-reaching new national security laws to its parliament, the autonomy of </w:t>
      </w:r>
      <w:r w:rsidRPr="00A81696">
        <w:rPr>
          <w:rFonts w:ascii="Roboto" w:hAnsi="Roboto"/>
          <w:i/>
          <w:iCs/>
        </w:rPr>
        <w:t xml:space="preserve">Hong </w:t>
      </w:r>
      <w:r>
        <w:rPr>
          <w:rFonts w:ascii="Roboto" w:hAnsi="Roboto"/>
          <w:i/>
          <w:iCs/>
        </w:rPr>
        <w:t>Kong</w:t>
      </w:r>
      <w:r w:rsidRPr="00A81696">
        <w:rPr>
          <w:rFonts w:ascii="Roboto" w:hAnsi="Roboto"/>
          <w:i/>
          <w:iCs/>
        </w:rPr>
        <w:t xml:space="preserve"> is </w:t>
      </w:r>
      <w:r>
        <w:rPr>
          <w:rFonts w:ascii="Roboto" w:hAnsi="Roboto"/>
          <w:i/>
          <w:iCs/>
        </w:rPr>
        <w:t>threatened, says UNSW expert.</w:t>
      </w:r>
    </w:p>
    <w:p w14:paraId="6BFB57E5" w14:textId="7706E29B" w:rsidR="00A81696" w:rsidRDefault="00A81696" w:rsidP="00A81696">
      <w:pPr>
        <w:rPr>
          <w:rFonts w:ascii="Roboto" w:hAnsi="Roboto"/>
        </w:rPr>
      </w:pPr>
    </w:p>
    <w:p w14:paraId="328A80AF" w14:textId="27037E66" w:rsidR="00A81696" w:rsidRPr="00A81696" w:rsidRDefault="00A81696" w:rsidP="00A81696">
      <w:pPr>
        <w:pStyle w:val="xmsonormal"/>
        <w:spacing w:before="0" w:beforeAutospacing="0" w:after="0" w:afterAutospacing="0"/>
        <w:rPr>
          <w:rFonts w:ascii="Roboto" w:eastAsiaTheme="minorHAnsi" w:hAnsi="Roboto" w:cs="Arial"/>
          <w:sz w:val="22"/>
          <w:szCs w:val="22"/>
          <w:lang w:eastAsia="en-US"/>
        </w:rPr>
      </w:pPr>
      <w:r w:rsidRPr="00A81696">
        <w:rPr>
          <w:rFonts w:ascii="Roboto" w:eastAsiaTheme="minorHAnsi" w:hAnsi="Roboto" w:cs="Arial"/>
          <w:sz w:val="22"/>
          <w:szCs w:val="22"/>
          <w:lang w:eastAsia="en-US"/>
        </w:rPr>
        <w:t>“If National Security legislation is imposed on Hong Kong directly from Beijing, without being debated in Hong Kong’s own Legislative Council, this will represent a very significant erosion of the autonomy of Hong Kong which was promised until 2047</w:t>
      </w:r>
      <w:r>
        <w:rPr>
          <w:rFonts w:ascii="Roboto" w:eastAsiaTheme="minorHAnsi" w:hAnsi="Roboto" w:cs="Arial"/>
          <w:sz w:val="22"/>
          <w:szCs w:val="22"/>
          <w:lang w:eastAsia="en-US"/>
        </w:rPr>
        <w:t>,</w:t>
      </w:r>
      <w:r w:rsidRPr="00A81696">
        <w:rPr>
          <w:rFonts w:ascii="Roboto" w:eastAsiaTheme="minorHAnsi" w:hAnsi="Roboto" w:cs="Arial"/>
          <w:sz w:val="22"/>
          <w:szCs w:val="22"/>
          <w:lang w:eastAsia="en-US"/>
        </w:rPr>
        <w:t xml:space="preserve">” </w:t>
      </w:r>
      <w:r>
        <w:rPr>
          <w:rFonts w:ascii="Roboto" w:eastAsiaTheme="minorHAnsi" w:hAnsi="Roboto" w:cs="Arial"/>
          <w:sz w:val="22"/>
          <w:szCs w:val="22"/>
          <w:lang w:eastAsia="en-US"/>
        </w:rPr>
        <w:t>Professor</w:t>
      </w:r>
      <w:r w:rsidRPr="00A81696">
        <w:rPr>
          <w:rFonts w:ascii="Roboto" w:eastAsiaTheme="minorHAnsi" w:hAnsi="Roboto" w:cs="Arial"/>
          <w:sz w:val="22"/>
          <w:szCs w:val="22"/>
          <w:lang w:eastAsia="en-US"/>
        </w:rPr>
        <w:t xml:space="preserve"> O’Leary</w:t>
      </w:r>
      <w:r>
        <w:rPr>
          <w:rFonts w:ascii="Roboto" w:eastAsiaTheme="minorHAnsi" w:hAnsi="Roboto" w:cs="Arial"/>
          <w:sz w:val="22"/>
          <w:szCs w:val="22"/>
          <w:lang w:eastAsia="en-US"/>
        </w:rPr>
        <w:t xml:space="preserve"> says.</w:t>
      </w:r>
    </w:p>
    <w:p w14:paraId="5E303FAE" w14:textId="614FF42B" w:rsidR="00A81696" w:rsidRPr="00A81696" w:rsidRDefault="00A81696" w:rsidP="00A81696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D24CA7A" w14:textId="73A9DF20" w:rsidR="001F087A" w:rsidRDefault="00A81696" w:rsidP="00A81696">
      <w:pPr>
        <w:rPr>
          <w:rFonts w:ascii="Roboto" w:hAnsi="Roboto"/>
        </w:rPr>
      </w:pPr>
      <w:r w:rsidRPr="00A81696">
        <w:rPr>
          <w:rFonts w:ascii="Roboto" w:hAnsi="Roboto"/>
        </w:rPr>
        <w:t>Prof</w:t>
      </w:r>
      <w:r>
        <w:rPr>
          <w:rFonts w:ascii="Roboto" w:hAnsi="Roboto"/>
        </w:rPr>
        <w:t>essor</w:t>
      </w:r>
      <w:r w:rsidRPr="00A81696">
        <w:rPr>
          <w:rFonts w:ascii="Roboto" w:hAnsi="Roboto"/>
        </w:rPr>
        <w:t xml:space="preserve"> Timothy O'Leary is available to discuss the escalating situation in Hong Kong with China's move to pass national security legislation targeting the city-state. </w:t>
      </w:r>
      <w:r w:rsidRPr="00A81696">
        <w:rPr>
          <w:rFonts w:ascii="Roboto" w:hAnsi="Roboto"/>
        </w:rPr>
        <w:br/>
      </w:r>
      <w:r w:rsidRPr="00A81696">
        <w:rPr>
          <w:rFonts w:ascii="Roboto" w:hAnsi="Roboto"/>
        </w:rPr>
        <w:br/>
        <w:t>Prof</w:t>
      </w:r>
      <w:r>
        <w:rPr>
          <w:rFonts w:ascii="Roboto" w:hAnsi="Roboto"/>
        </w:rPr>
        <w:t>essor</w:t>
      </w:r>
      <w:r w:rsidRPr="00A81696">
        <w:rPr>
          <w:rFonts w:ascii="Roboto" w:hAnsi="Roboto"/>
        </w:rPr>
        <w:t xml:space="preserve"> O’Leary is a Hong Kong Permanent Resident who was actively involved in defending academic freedom in Hong Kong in recent years. </w:t>
      </w:r>
    </w:p>
    <w:p w14:paraId="56E1D173" w14:textId="302D0850" w:rsidR="001F087A" w:rsidRDefault="001F087A" w:rsidP="00A81696">
      <w:pPr>
        <w:rPr>
          <w:rFonts w:ascii="Roboto" w:hAnsi="Roboto"/>
        </w:rPr>
      </w:pPr>
    </w:p>
    <w:p w14:paraId="4AA4AF3E" w14:textId="0446B22B" w:rsidR="001F087A" w:rsidRDefault="001F087A" w:rsidP="00A81696">
      <w:pPr>
        <w:rPr>
          <w:rFonts w:ascii="Roboto" w:hAnsi="Roboto"/>
        </w:rPr>
      </w:pPr>
      <w:r>
        <w:rPr>
          <w:rFonts w:ascii="Roboto" w:hAnsi="Roboto"/>
        </w:rPr>
        <w:t>Please contact Kay Harrison: 0402 602 722</w:t>
      </w:r>
    </w:p>
    <w:p w14:paraId="41B6B282" w14:textId="77777777" w:rsidR="00A81696" w:rsidRPr="00A81696" w:rsidRDefault="00A81696" w:rsidP="00A81696">
      <w:pPr>
        <w:rPr>
          <w:rFonts w:ascii="Roboto" w:hAnsi="Roboto"/>
        </w:rPr>
      </w:pPr>
    </w:p>
    <w:p w14:paraId="3A0481A0" w14:textId="77777777" w:rsidR="0001705E" w:rsidRPr="007F14F5" w:rsidRDefault="0001705E" w:rsidP="0001705E">
      <w:pPr>
        <w:jc w:val="center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87162E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ENDS</w:t>
      </w:r>
    </w:p>
    <w:p w14:paraId="34D40CF1" w14:textId="77777777" w:rsidR="008A3E65" w:rsidRDefault="008A3E65" w:rsidP="00524EF8"/>
    <w:p w14:paraId="4AFCE414" w14:textId="111D8716" w:rsidR="00524EF8" w:rsidRPr="00524EF8" w:rsidRDefault="00524EF8" w:rsidP="00524EF8">
      <w:pPr>
        <w:rPr>
          <w:rFonts w:asciiTheme="minorHAnsi" w:hAnsiTheme="minorHAnsi" w:cstheme="minorHAnsi"/>
          <w:b/>
          <w:bCs/>
        </w:rPr>
      </w:pPr>
      <w:r w:rsidRPr="0087162E">
        <w:rPr>
          <w:rFonts w:asciiTheme="minorHAnsi" w:hAnsiTheme="minorHAnsi" w:cstheme="minorHAnsi"/>
          <w:b/>
          <w:bCs/>
        </w:rPr>
        <w:t xml:space="preserve">For further media information please contact: </w:t>
      </w:r>
    </w:p>
    <w:p w14:paraId="3263AA4E" w14:textId="3214042B" w:rsidR="002105A6" w:rsidRPr="0087162E" w:rsidRDefault="002105A6" w:rsidP="002105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Kay Harrison</w:t>
      </w:r>
      <w:r w:rsidRPr="0087162E">
        <w:rPr>
          <w:rFonts w:asciiTheme="minorHAnsi" w:hAnsiTheme="minorHAnsi" w:cstheme="minorHAnsi"/>
        </w:rPr>
        <w:t xml:space="preserve"> – Media &amp; Content Manager, UNSW </w:t>
      </w:r>
    </w:p>
    <w:p w14:paraId="4EA9550C" w14:textId="18EAFACC" w:rsidR="00872407" w:rsidRDefault="002105A6" w:rsidP="00A81696">
      <w:pPr>
        <w:ind w:left="1440" w:hanging="1440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87162E">
        <w:rPr>
          <w:rFonts w:asciiTheme="minorHAnsi" w:hAnsiTheme="minorHAnsi" w:cstheme="minorHAnsi"/>
        </w:rPr>
        <w:t>M:</w:t>
      </w:r>
      <w:r w:rsidRPr="0087162E">
        <w:rPr>
          <w:rFonts w:asciiTheme="minorHAnsi" w:eastAsiaTheme="majorEastAsia" w:hAnsiTheme="minorHAnsi" w:cstheme="minorHAnsi"/>
          <w:lang w:val="en-US"/>
        </w:rPr>
        <w:t> </w:t>
      </w:r>
      <w:r w:rsidRPr="0087162E">
        <w:rPr>
          <w:rFonts w:asciiTheme="minorHAnsi" w:hAnsiTheme="minorHAnsi" w:cstheme="minorHAnsi"/>
        </w:rPr>
        <w:t>04</w:t>
      </w:r>
      <w:r>
        <w:rPr>
          <w:rFonts w:asciiTheme="minorHAnsi" w:hAnsiTheme="minorHAnsi" w:cstheme="minorHAnsi"/>
        </w:rPr>
        <w:t>0</w:t>
      </w:r>
      <w:r w:rsidRPr="0087162E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602</w:t>
      </w:r>
      <w:r w:rsidRPr="008716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722 |</w:t>
      </w:r>
      <w:r w:rsidRPr="0087162E">
        <w:rPr>
          <w:rFonts w:asciiTheme="minorHAnsi" w:hAnsiTheme="minorHAnsi" w:cstheme="minorHAnsi"/>
        </w:rPr>
        <w:t xml:space="preserve"> E: </w:t>
      </w:r>
      <w:r>
        <w:rPr>
          <w:rFonts w:asciiTheme="minorHAnsi" w:hAnsiTheme="minorHAnsi" w:cstheme="minorHAnsi"/>
        </w:rPr>
        <w:t>kay</w:t>
      </w:r>
      <w:r w:rsidRPr="0087162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harrison</w:t>
      </w:r>
      <w:r w:rsidRPr="0087162E">
        <w:rPr>
          <w:rFonts w:asciiTheme="minorHAnsi" w:hAnsiTheme="minorHAnsi" w:cstheme="minorHAnsi"/>
        </w:rPr>
        <w:t>@unsw.edu.a</w:t>
      </w:r>
      <w:r>
        <w:rPr>
          <w:rFonts w:asciiTheme="minorHAnsi" w:hAnsiTheme="minorHAnsi" w:cstheme="minorHAnsi"/>
        </w:rPr>
        <w:t>u</w:t>
      </w:r>
    </w:p>
    <w:sectPr w:rsidR="00872407" w:rsidSect="003F2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7" w:right="720" w:bottom="720" w:left="720" w:header="0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0574D" w14:textId="77777777" w:rsidR="009B4F1E" w:rsidRDefault="009B4F1E" w:rsidP="00360215">
      <w:pPr>
        <w:spacing w:after="0" w:line="240" w:lineRule="auto"/>
      </w:pPr>
      <w:r>
        <w:separator/>
      </w:r>
    </w:p>
  </w:endnote>
  <w:endnote w:type="continuationSeparator" w:id="0">
    <w:p w14:paraId="40DBB575" w14:textId="77777777" w:rsidR="009B4F1E" w:rsidRDefault="009B4F1E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panose1 w:val="000005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mmet">
    <w:panose1 w:val="02000505000000020004"/>
    <w:charset w:val="4D"/>
    <w:family w:val="auto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40633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40D544" w14:textId="77777777" w:rsidR="007E5BD5" w:rsidRDefault="007E5BD5" w:rsidP="00D21CB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426CBE" w14:textId="77777777" w:rsidR="007E5BD5" w:rsidRDefault="007E5BD5" w:rsidP="00284BB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2802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7C3A43" w14:textId="77777777" w:rsidR="007E5BD5" w:rsidRDefault="007E5BD5" w:rsidP="00284BB8">
        <w:pPr>
          <w:pStyle w:val="Footer"/>
          <w:framePr w:wrap="none" w:vAnchor="text" w:hAnchor="margin" w:y="47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27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6D3F0A2" w14:textId="77777777" w:rsidR="007E5BD5" w:rsidRDefault="007E5BD5" w:rsidP="00284BB8">
    <w:pPr>
      <w:pStyle w:val="Footeroption"/>
      <w:tabs>
        <w:tab w:val="right" w:pos="9026"/>
      </w:tabs>
      <w:ind w:firstLine="360"/>
    </w:pPr>
    <w:r w:rsidRPr="003F2FBC">
      <w:rPr>
        <w:noProof/>
        <w:lang w:val="en-US"/>
      </w:rPr>
      <w:drawing>
        <wp:anchor distT="0" distB="0" distL="114300" distR="114300" simplePos="0" relativeHeight="251647488" behindDoc="0" locked="0" layoutInCell="1" allowOverlap="1" wp14:anchorId="253D25AD" wp14:editId="35DB319E">
          <wp:simplePos x="0" y="0"/>
          <wp:positionH relativeFrom="column">
            <wp:posOffset>3338830</wp:posOffset>
          </wp:positionH>
          <wp:positionV relativeFrom="paragraph">
            <wp:posOffset>49530</wp:posOffset>
          </wp:positionV>
          <wp:extent cx="1423670" cy="61023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Sydney Landsc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5342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B8EC58" w14:textId="77777777" w:rsidR="007E5BD5" w:rsidRDefault="007E5BD5" w:rsidP="00284BB8">
        <w:pPr>
          <w:pStyle w:val="Footer"/>
          <w:framePr w:wrap="none" w:vAnchor="text" w:hAnchor="margin" w:y="43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276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4FBBD7" w14:textId="77777777" w:rsidR="007E5BD5" w:rsidRPr="00232626" w:rsidRDefault="007E5BD5" w:rsidP="00284BB8">
    <w:pPr>
      <w:pStyle w:val="Footeroption"/>
      <w:tabs>
        <w:tab w:val="right" w:pos="9026"/>
      </w:tabs>
      <w:ind w:firstLine="360"/>
    </w:pPr>
    <w:r w:rsidRPr="003F2FBC">
      <w:rPr>
        <w:noProof/>
        <w:lang w:val="en-US"/>
      </w:rPr>
      <w:drawing>
        <wp:anchor distT="0" distB="0" distL="114300" distR="114300" simplePos="0" relativeHeight="251671040" behindDoc="0" locked="0" layoutInCell="1" allowOverlap="1" wp14:anchorId="33256389" wp14:editId="3C6860B4">
          <wp:simplePos x="0" y="0"/>
          <wp:positionH relativeFrom="column">
            <wp:posOffset>3329940</wp:posOffset>
          </wp:positionH>
          <wp:positionV relativeFrom="paragraph">
            <wp:posOffset>41275</wp:posOffset>
          </wp:positionV>
          <wp:extent cx="1423670" cy="61023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Sydney Landsc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B8972" w14:textId="77777777" w:rsidR="009B4F1E" w:rsidRDefault="009B4F1E" w:rsidP="00360215">
      <w:pPr>
        <w:spacing w:after="0" w:line="240" w:lineRule="auto"/>
      </w:pPr>
      <w:r>
        <w:separator/>
      </w:r>
    </w:p>
  </w:footnote>
  <w:footnote w:type="continuationSeparator" w:id="0">
    <w:p w14:paraId="5EA27825" w14:textId="77777777" w:rsidR="009B4F1E" w:rsidRDefault="009B4F1E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E2AB" w14:textId="77777777" w:rsidR="007E5BD5" w:rsidRDefault="007E5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E53E" w14:textId="77777777" w:rsidR="007E5BD5" w:rsidRDefault="007E5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3115" w14:textId="77777777" w:rsidR="007E5BD5" w:rsidRDefault="007E5BD5">
    <w:pPr>
      <w:pStyle w:val="Header"/>
    </w:pPr>
    <w:r>
      <w:rPr>
        <w:noProof/>
        <w:lang w:val="en-US"/>
      </w:rPr>
      <w:drawing>
        <wp:anchor distT="0" distB="0" distL="114300" distR="114300" simplePos="0" relativeHeight="251762688" behindDoc="0" locked="0" layoutInCell="1" allowOverlap="1" wp14:anchorId="350B5716" wp14:editId="0F18B4EC">
          <wp:simplePos x="0" y="0"/>
          <wp:positionH relativeFrom="column">
            <wp:posOffset>4673600</wp:posOffset>
          </wp:positionH>
          <wp:positionV relativeFrom="paragraph">
            <wp:posOffset>-863600</wp:posOffset>
          </wp:positionV>
          <wp:extent cx="3441700" cy="4064000"/>
          <wp:effectExtent l="171450" t="57150" r="825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pe 10 pattern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4678972">
                    <a:off x="0" y="0"/>
                    <a:ext cx="3441700" cy="40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FBC">
      <w:rPr>
        <w:noProof/>
        <w:lang w:val="en-US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1E1719D" wp14:editId="00D07080">
              <wp:simplePos x="0" y="0"/>
              <wp:positionH relativeFrom="column">
                <wp:posOffset>-457200</wp:posOffset>
              </wp:positionH>
              <wp:positionV relativeFrom="paragraph">
                <wp:posOffset>-42333</wp:posOffset>
              </wp:positionV>
              <wp:extent cx="8280400" cy="1634066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0" cy="163406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8645E9" w14:textId="77777777" w:rsidR="007E5BD5" w:rsidRPr="00566D9E" w:rsidRDefault="007E5BD5" w:rsidP="00566D9E">
                          <w:pPr>
                            <w:pStyle w:val="Title"/>
                          </w:pPr>
                        </w:p>
                        <w:p w14:paraId="4C34C752" w14:textId="77777777" w:rsidR="007E5BD5" w:rsidRPr="00566D9E" w:rsidRDefault="007E5BD5" w:rsidP="00566D9E">
                          <w:pPr>
                            <w:pStyle w:val="Title"/>
                          </w:pPr>
                        </w:p>
                        <w:p w14:paraId="1FCF802A" w14:textId="77777777" w:rsidR="007E5BD5" w:rsidRPr="00566D9E" w:rsidRDefault="007E5BD5" w:rsidP="00566D9E">
                          <w:pPr>
                            <w:pStyle w:val="Title"/>
                          </w:pPr>
                        </w:p>
                        <w:p w14:paraId="767489E5" w14:textId="77777777" w:rsidR="007E5BD5" w:rsidRPr="00566D9E" w:rsidRDefault="007E5BD5" w:rsidP="00566D9E">
                          <w:pPr>
                            <w:pStyle w:val="Title"/>
                          </w:pPr>
                        </w:p>
                        <w:p w14:paraId="6FDB10B2" w14:textId="77777777" w:rsidR="007E5BD5" w:rsidRPr="00566D9E" w:rsidRDefault="007E5BD5" w:rsidP="00566D9E">
                          <w:pPr>
                            <w:pStyle w:val="Title"/>
                          </w:pPr>
                        </w:p>
                        <w:p w14:paraId="421C7C44" w14:textId="77777777" w:rsidR="007E5BD5" w:rsidRPr="00566D9E" w:rsidRDefault="007E5BD5" w:rsidP="00566D9E">
                          <w:pPr>
                            <w:pStyle w:val="Title"/>
                          </w:pPr>
                        </w:p>
                        <w:p w14:paraId="59D8236E" w14:textId="77777777" w:rsidR="007E5BD5" w:rsidRPr="00566D9E" w:rsidRDefault="007E5BD5" w:rsidP="00566D9E">
                          <w:pPr>
                            <w:pStyle w:val="Title"/>
                          </w:pPr>
                        </w:p>
                        <w:p w14:paraId="53D40DEC" w14:textId="77777777" w:rsidR="007E5BD5" w:rsidRPr="00566D9E" w:rsidRDefault="007E5BD5" w:rsidP="00566D9E">
                          <w:pPr>
                            <w:pStyle w:val="Title"/>
                          </w:pPr>
                        </w:p>
                        <w:p w14:paraId="09270435" w14:textId="77777777" w:rsidR="007E5BD5" w:rsidRPr="00566D9E" w:rsidRDefault="007E5BD5" w:rsidP="00566D9E">
                          <w:pPr>
                            <w:pStyle w:val="Title"/>
                          </w:pPr>
                        </w:p>
                        <w:p w14:paraId="38D92731" w14:textId="77777777" w:rsidR="007E5BD5" w:rsidRPr="00566D9E" w:rsidRDefault="007E5BD5" w:rsidP="00566D9E">
                          <w:pPr>
                            <w:pStyle w:val="Title"/>
                          </w:pPr>
                        </w:p>
                        <w:p w14:paraId="7DC156A4" w14:textId="77777777" w:rsidR="007E5BD5" w:rsidRPr="00566D9E" w:rsidRDefault="007E5BD5" w:rsidP="00566D9E">
                          <w:pPr>
                            <w:pStyle w:val="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E1719D" id="Rectangle 18" o:spid="_x0000_s1027" style="position:absolute;margin-left:-36pt;margin-top:-3.35pt;width:652pt;height:12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" fillcolor="#ffdc00" stroked="f" strokeweight="2pt">
              <v:textbox>
                <w:txbxContent>
                  <w:p w14:paraId="3A8645E9" w14:textId="77777777" w:rsidR="007E5BD5" w:rsidRPr="00566D9E" w:rsidRDefault="007E5BD5" w:rsidP="00566D9E">
                    <w:pPr>
                      <w:pStyle w:val="Title"/>
                    </w:pPr>
                  </w:p>
                  <w:p w14:paraId="4C34C752" w14:textId="77777777" w:rsidR="007E5BD5" w:rsidRPr="00566D9E" w:rsidRDefault="007E5BD5" w:rsidP="00566D9E">
                    <w:pPr>
                      <w:pStyle w:val="Title"/>
                    </w:pPr>
                  </w:p>
                  <w:p w14:paraId="1FCF802A" w14:textId="77777777" w:rsidR="007E5BD5" w:rsidRPr="00566D9E" w:rsidRDefault="007E5BD5" w:rsidP="00566D9E">
                    <w:pPr>
                      <w:pStyle w:val="Title"/>
                    </w:pPr>
                  </w:p>
                  <w:p w14:paraId="767489E5" w14:textId="77777777" w:rsidR="007E5BD5" w:rsidRPr="00566D9E" w:rsidRDefault="007E5BD5" w:rsidP="00566D9E">
                    <w:pPr>
                      <w:pStyle w:val="Title"/>
                    </w:pPr>
                  </w:p>
                  <w:p w14:paraId="6FDB10B2" w14:textId="77777777" w:rsidR="007E5BD5" w:rsidRPr="00566D9E" w:rsidRDefault="007E5BD5" w:rsidP="00566D9E">
                    <w:pPr>
                      <w:pStyle w:val="Title"/>
                    </w:pPr>
                  </w:p>
                  <w:p w14:paraId="421C7C44" w14:textId="77777777" w:rsidR="007E5BD5" w:rsidRPr="00566D9E" w:rsidRDefault="007E5BD5" w:rsidP="00566D9E">
                    <w:pPr>
                      <w:pStyle w:val="Title"/>
                    </w:pPr>
                  </w:p>
                  <w:p w14:paraId="59D8236E" w14:textId="77777777" w:rsidR="007E5BD5" w:rsidRPr="00566D9E" w:rsidRDefault="007E5BD5" w:rsidP="00566D9E">
                    <w:pPr>
                      <w:pStyle w:val="Title"/>
                    </w:pPr>
                  </w:p>
                  <w:p w14:paraId="53D40DEC" w14:textId="77777777" w:rsidR="007E5BD5" w:rsidRPr="00566D9E" w:rsidRDefault="007E5BD5" w:rsidP="00566D9E">
                    <w:pPr>
                      <w:pStyle w:val="Title"/>
                    </w:pPr>
                  </w:p>
                  <w:p w14:paraId="09270435" w14:textId="77777777" w:rsidR="007E5BD5" w:rsidRPr="00566D9E" w:rsidRDefault="007E5BD5" w:rsidP="00566D9E">
                    <w:pPr>
                      <w:pStyle w:val="Title"/>
                    </w:pPr>
                  </w:p>
                  <w:p w14:paraId="38D92731" w14:textId="77777777" w:rsidR="007E5BD5" w:rsidRPr="00566D9E" w:rsidRDefault="007E5BD5" w:rsidP="00566D9E">
                    <w:pPr>
                      <w:pStyle w:val="Title"/>
                    </w:pPr>
                  </w:p>
                  <w:p w14:paraId="7DC156A4" w14:textId="77777777" w:rsidR="007E5BD5" w:rsidRPr="00566D9E" w:rsidRDefault="007E5BD5" w:rsidP="00566D9E">
                    <w:pPr>
                      <w:pStyle w:val="Title"/>
                    </w:pPr>
                  </w:p>
                </w:txbxContent>
              </v:textbox>
            </v:rect>
          </w:pict>
        </mc:Fallback>
      </mc:AlternateContent>
    </w:r>
  </w:p>
  <w:p w14:paraId="5C7FCB7E" w14:textId="77777777" w:rsidR="007E5BD5" w:rsidRDefault="007E5BD5">
    <w:pPr>
      <w:pStyle w:val="Header"/>
    </w:pPr>
    <w:r w:rsidRPr="003F2FBC">
      <w:rPr>
        <w:noProof/>
        <w:lang w:val="en-US"/>
      </w:rPr>
      <w:drawing>
        <wp:anchor distT="0" distB="0" distL="114300" distR="114300" simplePos="0" relativeHeight="251761664" behindDoc="0" locked="0" layoutInCell="1" allowOverlap="1" wp14:anchorId="57789785" wp14:editId="4859ABEC">
          <wp:simplePos x="0" y="0"/>
          <wp:positionH relativeFrom="column">
            <wp:posOffset>50165</wp:posOffset>
          </wp:positionH>
          <wp:positionV relativeFrom="page">
            <wp:posOffset>217593</wp:posOffset>
          </wp:positionV>
          <wp:extent cx="998855" cy="1170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Sydney Po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E8AF3" w14:textId="77777777" w:rsidR="007E5BD5" w:rsidRDefault="007E5BD5">
    <w:pPr>
      <w:pStyle w:val="Header"/>
    </w:pPr>
  </w:p>
  <w:p w14:paraId="1C154E84" w14:textId="77777777" w:rsidR="007E5BD5" w:rsidRDefault="007E5BD5">
    <w:pPr>
      <w:pStyle w:val="Header"/>
    </w:pPr>
  </w:p>
  <w:p w14:paraId="7871E74E" w14:textId="77777777" w:rsidR="007E5BD5" w:rsidRDefault="007E5BD5">
    <w:pPr>
      <w:pStyle w:val="Header"/>
    </w:pPr>
  </w:p>
  <w:p w14:paraId="44C394DF" w14:textId="77777777" w:rsidR="007E5BD5" w:rsidRDefault="007E5BD5">
    <w:pPr>
      <w:pStyle w:val="Header"/>
    </w:pPr>
  </w:p>
  <w:p w14:paraId="1E32FA78" w14:textId="77777777" w:rsidR="007E5BD5" w:rsidRDefault="007E5BD5">
    <w:pPr>
      <w:pStyle w:val="Header"/>
    </w:pPr>
  </w:p>
  <w:p w14:paraId="24BF7DB3" w14:textId="77777777" w:rsidR="007E5BD5" w:rsidRDefault="007E5BD5">
    <w:pPr>
      <w:pStyle w:val="Header"/>
    </w:pPr>
  </w:p>
  <w:p w14:paraId="61460707" w14:textId="77777777" w:rsidR="007E5BD5" w:rsidRDefault="007E5BD5">
    <w:pPr>
      <w:pStyle w:val="Header"/>
    </w:pPr>
  </w:p>
  <w:p w14:paraId="568890ED" w14:textId="77777777" w:rsidR="007E5BD5" w:rsidRDefault="007E5BD5">
    <w:pPr>
      <w:pStyle w:val="Header"/>
    </w:pPr>
  </w:p>
  <w:p w14:paraId="502CB7D4" w14:textId="77777777" w:rsidR="007E5BD5" w:rsidRDefault="007E5BD5">
    <w:pPr>
      <w:pStyle w:val="Header"/>
    </w:pPr>
  </w:p>
  <w:p w14:paraId="5E9510C9" w14:textId="77777777" w:rsidR="007E5BD5" w:rsidRDefault="007E5BD5">
    <w:pPr>
      <w:pStyle w:val="Header"/>
    </w:pPr>
  </w:p>
  <w:p w14:paraId="17B1E7E2" w14:textId="77777777" w:rsidR="007E5BD5" w:rsidRDefault="007E5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322129"/>
    <w:multiLevelType w:val="multilevel"/>
    <w:tmpl w:val="A0D4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4F"/>
    <w:rsid w:val="000072DA"/>
    <w:rsid w:val="00011222"/>
    <w:rsid w:val="00014BD0"/>
    <w:rsid w:val="00016E49"/>
    <w:rsid w:val="0001705E"/>
    <w:rsid w:val="0001747D"/>
    <w:rsid w:val="000210F5"/>
    <w:rsid w:val="0002118B"/>
    <w:rsid w:val="00025C50"/>
    <w:rsid w:val="000267FB"/>
    <w:rsid w:val="0004263B"/>
    <w:rsid w:val="000511DB"/>
    <w:rsid w:val="0006187B"/>
    <w:rsid w:val="00064A71"/>
    <w:rsid w:val="00066539"/>
    <w:rsid w:val="00073F04"/>
    <w:rsid w:val="00075653"/>
    <w:rsid w:val="00075CBB"/>
    <w:rsid w:val="00093E4D"/>
    <w:rsid w:val="00093F9E"/>
    <w:rsid w:val="00097720"/>
    <w:rsid w:val="000A139B"/>
    <w:rsid w:val="000A14F5"/>
    <w:rsid w:val="000A18C0"/>
    <w:rsid w:val="000A2162"/>
    <w:rsid w:val="000A5C2D"/>
    <w:rsid w:val="000B33E6"/>
    <w:rsid w:val="000B67F2"/>
    <w:rsid w:val="000C6403"/>
    <w:rsid w:val="000C7477"/>
    <w:rsid w:val="000D0EB6"/>
    <w:rsid w:val="000E39C3"/>
    <w:rsid w:val="000E42D1"/>
    <w:rsid w:val="000E6513"/>
    <w:rsid w:val="000E6542"/>
    <w:rsid w:val="000F33ED"/>
    <w:rsid w:val="000F3AA4"/>
    <w:rsid w:val="00104D32"/>
    <w:rsid w:val="0010522B"/>
    <w:rsid w:val="00105ADF"/>
    <w:rsid w:val="001113D2"/>
    <w:rsid w:val="00113E91"/>
    <w:rsid w:val="00114070"/>
    <w:rsid w:val="00117EDC"/>
    <w:rsid w:val="00120480"/>
    <w:rsid w:val="001210DF"/>
    <w:rsid w:val="00123156"/>
    <w:rsid w:val="001356A0"/>
    <w:rsid w:val="001373D3"/>
    <w:rsid w:val="00146F79"/>
    <w:rsid w:val="00171BC9"/>
    <w:rsid w:val="00177E8D"/>
    <w:rsid w:val="001809C4"/>
    <w:rsid w:val="001859C9"/>
    <w:rsid w:val="001A3CDA"/>
    <w:rsid w:val="001C16C9"/>
    <w:rsid w:val="001C31E2"/>
    <w:rsid w:val="001C5924"/>
    <w:rsid w:val="001D1FF8"/>
    <w:rsid w:val="001D2ED6"/>
    <w:rsid w:val="001E2147"/>
    <w:rsid w:val="001E3FA0"/>
    <w:rsid w:val="001E47CA"/>
    <w:rsid w:val="001E7474"/>
    <w:rsid w:val="001F087A"/>
    <w:rsid w:val="002100C7"/>
    <w:rsid w:val="002105A6"/>
    <w:rsid w:val="00214970"/>
    <w:rsid w:val="00217400"/>
    <w:rsid w:val="00232626"/>
    <w:rsid w:val="00234610"/>
    <w:rsid w:val="0023770C"/>
    <w:rsid w:val="00245814"/>
    <w:rsid w:val="00245FD3"/>
    <w:rsid w:val="002466A0"/>
    <w:rsid w:val="00252EC4"/>
    <w:rsid w:val="0026701D"/>
    <w:rsid w:val="00267A5D"/>
    <w:rsid w:val="00272A49"/>
    <w:rsid w:val="00282A48"/>
    <w:rsid w:val="00284BB8"/>
    <w:rsid w:val="002859F8"/>
    <w:rsid w:val="00285EFC"/>
    <w:rsid w:val="00292B43"/>
    <w:rsid w:val="002957FB"/>
    <w:rsid w:val="00295DD0"/>
    <w:rsid w:val="002B4A3D"/>
    <w:rsid w:val="002B4CE6"/>
    <w:rsid w:val="002B6D5E"/>
    <w:rsid w:val="002B79A9"/>
    <w:rsid w:val="002C14BE"/>
    <w:rsid w:val="002C24B5"/>
    <w:rsid w:val="002D1A11"/>
    <w:rsid w:val="002D1D1A"/>
    <w:rsid w:val="002D5D94"/>
    <w:rsid w:val="002E329E"/>
    <w:rsid w:val="002E7E4F"/>
    <w:rsid w:val="002F2D21"/>
    <w:rsid w:val="002F67A9"/>
    <w:rsid w:val="002F7CEC"/>
    <w:rsid w:val="0030063D"/>
    <w:rsid w:val="00301760"/>
    <w:rsid w:val="00307FD6"/>
    <w:rsid w:val="003114ED"/>
    <w:rsid w:val="003120C7"/>
    <w:rsid w:val="00320F80"/>
    <w:rsid w:val="00322DFD"/>
    <w:rsid w:val="0033487D"/>
    <w:rsid w:val="00341E62"/>
    <w:rsid w:val="00342945"/>
    <w:rsid w:val="00343816"/>
    <w:rsid w:val="00343823"/>
    <w:rsid w:val="00352C8D"/>
    <w:rsid w:val="00352FC0"/>
    <w:rsid w:val="00355AC4"/>
    <w:rsid w:val="00360215"/>
    <w:rsid w:val="003625D3"/>
    <w:rsid w:val="00363511"/>
    <w:rsid w:val="00376763"/>
    <w:rsid w:val="0038406D"/>
    <w:rsid w:val="0038458C"/>
    <w:rsid w:val="00386ED8"/>
    <w:rsid w:val="00391A9D"/>
    <w:rsid w:val="003A275F"/>
    <w:rsid w:val="003A465B"/>
    <w:rsid w:val="003A56F5"/>
    <w:rsid w:val="003A6718"/>
    <w:rsid w:val="003B29D4"/>
    <w:rsid w:val="003B651B"/>
    <w:rsid w:val="003C0D91"/>
    <w:rsid w:val="003C66C9"/>
    <w:rsid w:val="003D1B6C"/>
    <w:rsid w:val="003D35A1"/>
    <w:rsid w:val="003D7B57"/>
    <w:rsid w:val="003F065A"/>
    <w:rsid w:val="003F25A0"/>
    <w:rsid w:val="003F2A09"/>
    <w:rsid w:val="003F2FBC"/>
    <w:rsid w:val="00406F31"/>
    <w:rsid w:val="004145AE"/>
    <w:rsid w:val="004151E0"/>
    <w:rsid w:val="00423BFB"/>
    <w:rsid w:val="00424BF4"/>
    <w:rsid w:val="00432190"/>
    <w:rsid w:val="00441A31"/>
    <w:rsid w:val="00442B9E"/>
    <w:rsid w:val="00442DA8"/>
    <w:rsid w:val="0044343D"/>
    <w:rsid w:val="0045762D"/>
    <w:rsid w:val="0045792C"/>
    <w:rsid w:val="004611F3"/>
    <w:rsid w:val="00461EE3"/>
    <w:rsid w:val="0046375B"/>
    <w:rsid w:val="00466AEB"/>
    <w:rsid w:val="00472B39"/>
    <w:rsid w:val="00486D2A"/>
    <w:rsid w:val="004923D2"/>
    <w:rsid w:val="00496888"/>
    <w:rsid w:val="004A06B7"/>
    <w:rsid w:val="004B2356"/>
    <w:rsid w:val="004B35CE"/>
    <w:rsid w:val="004B6E98"/>
    <w:rsid w:val="004E0055"/>
    <w:rsid w:val="004E2F0C"/>
    <w:rsid w:val="004F0AE6"/>
    <w:rsid w:val="004F224B"/>
    <w:rsid w:val="004F3B53"/>
    <w:rsid w:val="00507DA2"/>
    <w:rsid w:val="00524EF8"/>
    <w:rsid w:val="00532264"/>
    <w:rsid w:val="00551A28"/>
    <w:rsid w:val="00556DA0"/>
    <w:rsid w:val="00566D9E"/>
    <w:rsid w:val="00582AE8"/>
    <w:rsid w:val="0058511E"/>
    <w:rsid w:val="00592EA6"/>
    <w:rsid w:val="00593C7C"/>
    <w:rsid w:val="005942CE"/>
    <w:rsid w:val="005A15EE"/>
    <w:rsid w:val="005A2AD2"/>
    <w:rsid w:val="005A5368"/>
    <w:rsid w:val="005A67F4"/>
    <w:rsid w:val="005B22DC"/>
    <w:rsid w:val="005B4DAC"/>
    <w:rsid w:val="005B64C5"/>
    <w:rsid w:val="005B677E"/>
    <w:rsid w:val="005B6BDF"/>
    <w:rsid w:val="005C387B"/>
    <w:rsid w:val="005D0923"/>
    <w:rsid w:val="005E19BF"/>
    <w:rsid w:val="005E42BB"/>
    <w:rsid w:val="005E6218"/>
    <w:rsid w:val="005F0F21"/>
    <w:rsid w:val="005F3025"/>
    <w:rsid w:val="00607F10"/>
    <w:rsid w:val="00612585"/>
    <w:rsid w:val="00616940"/>
    <w:rsid w:val="00620341"/>
    <w:rsid w:val="00625084"/>
    <w:rsid w:val="006260F1"/>
    <w:rsid w:val="00633EE4"/>
    <w:rsid w:val="00635947"/>
    <w:rsid w:val="00635F35"/>
    <w:rsid w:val="00643235"/>
    <w:rsid w:val="00651D0D"/>
    <w:rsid w:val="006749E6"/>
    <w:rsid w:val="00676CC1"/>
    <w:rsid w:val="00680BAF"/>
    <w:rsid w:val="006A0F24"/>
    <w:rsid w:val="006A501A"/>
    <w:rsid w:val="006A5D16"/>
    <w:rsid w:val="006B47E8"/>
    <w:rsid w:val="006C2A77"/>
    <w:rsid w:val="006C5A64"/>
    <w:rsid w:val="006D6BE8"/>
    <w:rsid w:val="006E469B"/>
    <w:rsid w:val="006E794B"/>
    <w:rsid w:val="006F02DF"/>
    <w:rsid w:val="006F0DFD"/>
    <w:rsid w:val="006F1970"/>
    <w:rsid w:val="00702E66"/>
    <w:rsid w:val="00704525"/>
    <w:rsid w:val="007126B0"/>
    <w:rsid w:val="0072013C"/>
    <w:rsid w:val="00720932"/>
    <w:rsid w:val="00726E7C"/>
    <w:rsid w:val="00732864"/>
    <w:rsid w:val="00734778"/>
    <w:rsid w:val="00736295"/>
    <w:rsid w:val="00750E2E"/>
    <w:rsid w:val="00750FFE"/>
    <w:rsid w:val="007525FE"/>
    <w:rsid w:val="0075276D"/>
    <w:rsid w:val="00762B79"/>
    <w:rsid w:val="00767774"/>
    <w:rsid w:val="0077462C"/>
    <w:rsid w:val="0078345B"/>
    <w:rsid w:val="007861C6"/>
    <w:rsid w:val="00791632"/>
    <w:rsid w:val="007A249F"/>
    <w:rsid w:val="007A5F84"/>
    <w:rsid w:val="007B13C0"/>
    <w:rsid w:val="007B211F"/>
    <w:rsid w:val="007B77F2"/>
    <w:rsid w:val="007D1B7C"/>
    <w:rsid w:val="007E3B8C"/>
    <w:rsid w:val="007E4CB7"/>
    <w:rsid w:val="007E5BD5"/>
    <w:rsid w:val="007F03D8"/>
    <w:rsid w:val="007F14F5"/>
    <w:rsid w:val="007F3318"/>
    <w:rsid w:val="00807E0C"/>
    <w:rsid w:val="0082646C"/>
    <w:rsid w:val="008275B8"/>
    <w:rsid w:val="00832253"/>
    <w:rsid w:val="00836CA7"/>
    <w:rsid w:val="00843C6B"/>
    <w:rsid w:val="008473D4"/>
    <w:rsid w:val="00850D0F"/>
    <w:rsid w:val="00852C82"/>
    <w:rsid w:val="008613ED"/>
    <w:rsid w:val="00864118"/>
    <w:rsid w:val="008704F4"/>
    <w:rsid w:val="00872407"/>
    <w:rsid w:val="00875989"/>
    <w:rsid w:val="00881B91"/>
    <w:rsid w:val="008834C7"/>
    <w:rsid w:val="008904A8"/>
    <w:rsid w:val="008973E7"/>
    <w:rsid w:val="008979F4"/>
    <w:rsid w:val="008A3E65"/>
    <w:rsid w:val="008A4023"/>
    <w:rsid w:val="008A5DFE"/>
    <w:rsid w:val="008B3BE9"/>
    <w:rsid w:val="008C0444"/>
    <w:rsid w:val="008C6AD2"/>
    <w:rsid w:val="008D0062"/>
    <w:rsid w:val="008D2AFA"/>
    <w:rsid w:val="008E302E"/>
    <w:rsid w:val="008F0514"/>
    <w:rsid w:val="008F09F1"/>
    <w:rsid w:val="008F10B1"/>
    <w:rsid w:val="008F17BA"/>
    <w:rsid w:val="008F3734"/>
    <w:rsid w:val="008F3D87"/>
    <w:rsid w:val="008F41F3"/>
    <w:rsid w:val="008F4AFA"/>
    <w:rsid w:val="008F669E"/>
    <w:rsid w:val="008F79E0"/>
    <w:rsid w:val="0090349C"/>
    <w:rsid w:val="00915FBD"/>
    <w:rsid w:val="00917526"/>
    <w:rsid w:val="0092430A"/>
    <w:rsid w:val="00940425"/>
    <w:rsid w:val="0094245F"/>
    <w:rsid w:val="0094334F"/>
    <w:rsid w:val="00947010"/>
    <w:rsid w:val="00952013"/>
    <w:rsid w:val="00960935"/>
    <w:rsid w:val="00977D29"/>
    <w:rsid w:val="00982B5B"/>
    <w:rsid w:val="00983310"/>
    <w:rsid w:val="00996493"/>
    <w:rsid w:val="009A4901"/>
    <w:rsid w:val="009B071E"/>
    <w:rsid w:val="009B2B47"/>
    <w:rsid w:val="009B43F3"/>
    <w:rsid w:val="009B4F1E"/>
    <w:rsid w:val="009C03D3"/>
    <w:rsid w:val="009C42A7"/>
    <w:rsid w:val="009D2316"/>
    <w:rsid w:val="009D4C62"/>
    <w:rsid w:val="009E0821"/>
    <w:rsid w:val="009E0F55"/>
    <w:rsid w:val="009E436C"/>
    <w:rsid w:val="009F08D2"/>
    <w:rsid w:val="009F546B"/>
    <w:rsid w:val="009F6B5F"/>
    <w:rsid w:val="009F7FF4"/>
    <w:rsid w:val="00A00954"/>
    <w:rsid w:val="00A015E1"/>
    <w:rsid w:val="00A03DEC"/>
    <w:rsid w:val="00A07858"/>
    <w:rsid w:val="00A07F73"/>
    <w:rsid w:val="00A11932"/>
    <w:rsid w:val="00A1661D"/>
    <w:rsid w:val="00A27006"/>
    <w:rsid w:val="00A27AEF"/>
    <w:rsid w:val="00A42BD1"/>
    <w:rsid w:val="00A61D45"/>
    <w:rsid w:val="00A62DDE"/>
    <w:rsid w:val="00A7108B"/>
    <w:rsid w:val="00A75EE0"/>
    <w:rsid w:val="00A81696"/>
    <w:rsid w:val="00A90AC0"/>
    <w:rsid w:val="00A926AD"/>
    <w:rsid w:val="00A92A28"/>
    <w:rsid w:val="00AA1D65"/>
    <w:rsid w:val="00AA4280"/>
    <w:rsid w:val="00AA58FF"/>
    <w:rsid w:val="00AA6C1F"/>
    <w:rsid w:val="00AB67B1"/>
    <w:rsid w:val="00AC1C7E"/>
    <w:rsid w:val="00AD0C95"/>
    <w:rsid w:val="00AD5A69"/>
    <w:rsid w:val="00AF67A4"/>
    <w:rsid w:val="00B02302"/>
    <w:rsid w:val="00B05569"/>
    <w:rsid w:val="00B1011A"/>
    <w:rsid w:val="00B17478"/>
    <w:rsid w:val="00B24D2A"/>
    <w:rsid w:val="00B31202"/>
    <w:rsid w:val="00B36953"/>
    <w:rsid w:val="00B41969"/>
    <w:rsid w:val="00B5075A"/>
    <w:rsid w:val="00B510D1"/>
    <w:rsid w:val="00B551C0"/>
    <w:rsid w:val="00B575BF"/>
    <w:rsid w:val="00B61BD8"/>
    <w:rsid w:val="00B664BD"/>
    <w:rsid w:val="00B71C02"/>
    <w:rsid w:val="00B743E0"/>
    <w:rsid w:val="00B81DC4"/>
    <w:rsid w:val="00B82370"/>
    <w:rsid w:val="00B83FC1"/>
    <w:rsid w:val="00B84D33"/>
    <w:rsid w:val="00B910B0"/>
    <w:rsid w:val="00BA1BD0"/>
    <w:rsid w:val="00BA2FAC"/>
    <w:rsid w:val="00BA2FFC"/>
    <w:rsid w:val="00BB1A4A"/>
    <w:rsid w:val="00BB4C5E"/>
    <w:rsid w:val="00BC26A9"/>
    <w:rsid w:val="00BC44DD"/>
    <w:rsid w:val="00BC5720"/>
    <w:rsid w:val="00BD1B92"/>
    <w:rsid w:val="00BD6D10"/>
    <w:rsid w:val="00BD7141"/>
    <w:rsid w:val="00BE24E7"/>
    <w:rsid w:val="00BE4E90"/>
    <w:rsid w:val="00BE50CF"/>
    <w:rsid w:val="00BE7FDC"/>
    <w:rsid w:val="00BF5065"/>
    <w:rsid w:val="00C05D49"/>
    <w:rsid w:val="00C206AC"/>
    <w:rsid w:val="00C2253E"/>
    <w:rsid w:val="00C2255D"/>
    <w:rsid w:val="00C24630"/>
    <w:rsid w:val="00C27C44"/>
    <w:rsid w:val="00C53E30"/>
    <w:rsid w:val="00C54CB0"/>
    <w:rsid w:val="00C563C2"/>
    <w:rsid w:val="00C61092"/>
    <w:rsid w:val="00C63672"/>
    <w:rsid w:val="00C65D30"/>
    <w:rsid w:val="00C672A6"/>
    <w:rsid w:val="00C73B38"/>
    <w:rsid w:val="00C75261"/>
    <w:rsid w:val="00C846CB"/>
    <w:rsid w:val="00C87B69"/>
    <w:rsid w:val="00C913A6"/>
    <w:rsid w:val="00CA03AB"/>
    <w:rsid w:val="00CB7265"/>
    <w:rsid w:val="00CC2FE5"/>
    <w:rsid w:val="00CC5FEE"/>
    <w:rsid w:val="00CC7612"/>
    <w:rsid w:val="00CD4A68"/>
    <w:rsid w:val="00CE6C33"/>
    <w:rsid w:val="00CE70B5"/>
    <w:rsid w:val="00D01EA6"/>
    <w:rsid w:val="00D145F1"/>
    <w:rsid w:val="00D16229"/>
    <w:rsid w:val="00D17414"/>
    <w:rsid w:val="00D21CBA"/>
    <w:rsid w:val="00D336C8"/>
    <w:rsid w:val="00D37982"/>
    <w:rsid w:val="00D42318"/>
    <w:rsid w:val="00D433D9"/>
    <w:rsid w:val="00D566C0"/>
    <w:rsid w:val="00D80744"/>
    <w:rsid w:val="00D84A09"/>
    <w:rsid w:val="00D91096"/>
    <w:rsid w:val="00D96859"/>
    <w:rsid w:val="00DA168C"/>
    <w:rsid w:val="00DA2B30"/>
    <w:rsid w:val="00DA7262"/>
    <w:rsid w:val="00DA746C"/>
    <w:rsid w:val="00DB0B3D"/>
    <w:rsid w:val="00DC0095"/>
    <w:rsid w:val="00DC0E66"/>
    <w:rsid w:val="00DC386A"/>
    <w:rsid w:val="00DD0558"/>
    <w:rsid w:val="00DD3520"/>
    <w:rsid w:val="00DD385D"/>
    <w:rsid w:val="00DF46AA"/>
    <w:rsid w:val="00DF4DB7"/>
    <w:rsid w:val="00E1287B"/>
    <w:rsid w:val="00E16362"/>
    <w:rsid w:val="00E166C5"/>
    <w:rsid w:val="00E208D7"/>
    <w:rsid w:val="00E47AD0"/>
    <w:rsid w:val="00E50C69"/>
    <w:rsid w:val="00E53115"/>
    <w:rsid w:val="00E63E06"/>
    <w:rsid w:val="00E70CE0"/>
    <w:rsid w:val="00E75451"/>
    <w:rsid w:val="00E75A48"/>
    <w:rsid w:val="00E80DC8"/>
    <w:rsid w:val="00E97C8F"/>
    <w:rsid w:val="00EA0C6F"/>
    <w:rsid w:val="00EA450A"/>
    <w:rsid w:val="00EA6CEA"/>
    <w:rsid w:val="00EB3747"/>
    <w:rsid w:val="00EC09F5"/>
    <w:rsid w:val="00EC45C9"/>
    <w:rsid w:val="00ED0F47"/>
    <w:rsid w:val="00ED794F"/>
    <w:rsid w:val="00EE4108"/>
    <w:rsid w:val="00EE5301"/>
    <w:rsid w:val="00EE7455"/>
    <w:rsid w:val="00EE7B6B"/>
    <w:rsid w:val="00EF4772"/>
    <w:rsid w:val="00F01CAB"/>
    <w:rsid w:val="00F1040E"/>
    <w:rsid w:val="00F1169C"/>
    <w:rsid w:val="00F13F7D"/>
    <w:rsid w:val="00F1648D"/>
    <w:rsid w:val="00F275AB"/>
    <w:rsid w:val="00F44BAB"/>
    <w:rsid w:val="00F5454E"/>
    <w:rsid w:val="00F60226"/>
    <w:rsid w:val="00F61AF8"/>
    <w:rsid w:val="00F6284A"/>
    <w:rsid w:val="00F6494B"/>
    <w:rsid w:val="00F724CB"/>
    <w:rsid w:val="00F72E7F"/>
    <w:rsid w:val="00F7760C"/>
    <w:rsid w:val="00F87A77"/>
    <w:rsid w:val="00F915F5"/>
    <w:rsid w:val="00F92372"/>
    <w:rsid w:val="00FA3050"/>
    <w:rsid w:val="00FA3EC5"/>
    <w:rsid w:val="00FA6431"/>
    <w:rsid w:val="00FB3547"/>
    <w:rsid w:val="00FC0B7B"/>
    <w:rsid w:val="00FC1FC8"/>
    <w:rsid w:val="00FD44F7"/>
    <w:rsid w:val="00FD4922"/>
    <w:rsid w:val="00FD644B"/>
    <w:rsid w:val="00FE2CE2"/>
    <w:rsid w:val="00FF3D1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284352B9"/>
  <w15:docId w15:val="{62CAE5BC-AD11-9F44-868D-6CF8B7FA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47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354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4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547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47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B3547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547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D9E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6D9E"/>
    <w:rPr>
      <w:rFonts w:ascii="Roboto" w:eastAsiaTheme="majorEastAsia" w:hAnsi="Roboto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3547"/>
    <w:rPr>
      <w:rFonts w:ascii="Arial" w:hAnsi="Arial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FB3547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B3547"/>
    <w:rPr>
      <w:rFonts w:ascii="Arial" w:hAnsi="Arial"/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FB3547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D9E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D9E"/>
    <w:rPr>
      <w:rFonts w:ascii="Roboto" w:hAnsi="Roboto"/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FB3547"/>
    <w:rPr>
      <w:rFonts w:asciiTheme="minorHAnsi" w:hAnsiTheme="minorHAnsi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FB3547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6D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6D9E"/>
    <w:rPr>
      <w:rFonts w:ascii="Roboto" w:hAnsi="Roboto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B3547"/>
    <w:rPr>
      <w:rFonts w:ascii="Arial" w:hAnsi="Arial"/>
      <w:b/>
      <w:bCs/>
      <w:smallCaps/>
      <w:color w:val="4F81BD" w:themeColor="accent1"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284BB8"/>
  </w:style>
  <w:style w:type="character" w:styleId="Hyperlink">
    <w:name w:val="Hyperlink"/>
    <w:basedOn w:val="DefaultParagraphFont"/>
    <w:uiPriority w:val="99"/>
    <w:unhideWhenUsed/>
    <w:rsid w:val="00524E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A2A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D1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407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A8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677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270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467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375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828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573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</w:divsChild>
    </w:div>
    <w:div w:id="103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22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745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309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951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94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464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</w:divsChild>
    </w:div>
    <w:div w:id="1840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3294986/Downloads/Media%20Release%202/Media%20Release%20-%20ARIAL%20(For%20sharing%20externall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A0A051-27E5-6944-AF97-DB2782A4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 - ARIAL (For sharing externally).dotx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Kay Harrison</cp:lastModifiedBy>
  <cp:revision>6</cp:revision>
  <cp:lastPrinted>2020-04-07T14:45:00Z</cp:lastPrinted>
  <dcterms:created xsi:type="dcterms:W3CDTF">2020-05-22T02:24:00Z</dcterms:created>
  <dcterms:modified xsi:type="dcterms:W3CDTF">2020-05-22T02:38:00Z</dcterms:modified>
</cp:coreProperties>
</file>